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4140"/>
      </w:tblGrid>
      <w:tr w:rsidR="007616D1" w:rsidRPr="00E1008E">
        <w:trPr>
          <w:trHeight w:val="1846"/>
        </w:trPr>
        <w:tc>
          <w:tcPr>
            <w:tcW w:w="4395" w:type="dxa"/>
          </w:tcPr>
          <w:p w:rsidR="007616D1" w:rsidRPr="00E1008E" w:rsidRDefault="007616D1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line id="Line 15" o:spid="_x0000_s1026" style="position:absolute;left:0;text-align:left;z-index:251657728;visibility:visible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12" o:spid="_x0000_s1027" style="position:absolute;left:0;text-align:left;z-index:251654656;visibility:visible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14" o:spid="_x0000_s1028" style="position:absolute;left:0;text-align:left;z-index:251656704;visibility:visible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13" o:spid="_x0000_s1029" style="position:absolute;left:0;text-align:left;z-index:251655680;visibility:visible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11" o:spid="_x0000_s1030" style="position:absolute;left:0;text-align:left;z-index:251653632;visibility:visible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Pr="00E10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7616D1" w:rsidRPr="00E1008E" w:rsidRDefault="007616D1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7616D1" w:rsidRPr="00E1008E" w:rsidRDefault="007616D1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ПОДГОРОДНЕ-ПОКРОВСКИЙ </w:t>
            </w:r>
          </w:p>
          <w:p w:rsidR="007616D1" w:rsidRPr="00E1008E" w:rsidRDefault="007616D1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  <w:p w:rsidR="007616D1" w:rsidRPr="00E1008E" w:rsidRDefault="007616D1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616D1" w:rsidRPr="00E1008E" w:rsidRDefault="007616D1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0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7616D1" w:rsidRPr="00E1008E" w:rsidRDefault="007616D1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</w:tcPr>
          <w:p w:rsidR="007616D1" w:rsidRPr="00E1008E" w:rsidRDefault="007616D1" w:rsidP="00BA70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7616D1" w:rsidRPr="00E1008E">
        <w:trPr>
          <w:trHeight w:val="720"/>
        </w:trPr>
        <w:tc>
          <w:tcPr>
            <w:tcW w:w="4395" w:type="dxa"/>
          </w:tcPr>
          <w:p w:rsidR="007616D1" w:rsidRPr="00E1008E" w:rsidRDefault="007616D1" w:rsidP="00BF69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line id="Line 18" o:spid="_x0000_s1031" style="position:absolute;z-index:251660800;visibility:visible;mso-position-horizontal-relative:text;mso-position-vertical-relative:text" from="208.95pt,33.35pt" to="221.7pt,33.35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19" o:spid="_x0000_s1032" style="position:absolute;z-index:251661824;visibility:visible;mso-position-horizontal-relative:text;mso-position-vertical-relative:text" from="221.7pt,33.35pt" to="221.7pt,47.7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16" o:spid="_x0000_s1033" style="position:absolute;z-index:251658752;visibility:visible;mso-position-horizontal-relative:text;mso-position-vertical-relative:text" from="1.3pt,33.1pt" to="15.75pt,33.15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17" o:spid="_x0000_s1034" style="position:absolute;z-index:251659776;visibility:visible;mso-position-horizontal-relative:text;mso-position-vertical-relative:text" from="1.3pt,33.1pt" to="1.35pt,47.55pt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21 февраля 2017 № 68</w:t>
            </w:r>
          </w:p>
        </w:tc>
        <w:tc>
          <w:tcPr>
            <w:tcW w:w="4140" w:type="dxa"/>
          </w:tcPr>
          <w:p w:rsidR="007616D1" w:rsidRPr="00E1008E" w:rsidRDefault="007616D1" w:rsidP="00BF690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7616D1" w:rsidRPr="00E1008E">
        <w:trPr>
          <w:trHeight w:val="283"/>
        </w:trPr>
        <w:tc>
          <w:tcPr>
            <w:tcW w:w="4395" w:type="dxa"/>
          </w:tcPr>
          <w:p w:rsidR="007616D1" w:rsidRPr="00E1008E" w:rsidRDefault="007616D1" w:rsidP="00F52B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008E"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решения Совета депутатов от 07.09.2012 года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1008E">
              <w:rPr>
                <w:rFonts w:ascii="Times New Roman" w:hAnsi="Times New Roman" w:cs="Times New Roman"/>
                <w:sz w:val="28"/>
                <w:szCs w:val="28"/>
              </w:rPr>
              <w:t xml:space="preserve">№ 111 «О передаче имущества на праве хозяйственного ведения в МБУК «Центр культуры и библиотечного обслуживания муниципального образования Подгородне-Покровский сельсовет Оренбургского района Оренбургской области» </w:t>
            </w:r>
          </w:p>
        </w:tc>
        <w:tc>
          <w:tcPr>
            <w:tcW w:w="4140" w:type="dxa"/>
          </w:tcPr>
          <w:p w:rsidR="007616D1" w:rsidRPr="00E1008E" w:rsidRDefault="007616D1" w:rsidP="00F52B7A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6D1" w:rsidRPr="002F6717" w:rsidRDefault="007616D1" w:rsidP="00F52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6D1" w:rsidRDefault="007616D1" w:rsidP="00F52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6D1" w:rsidRDefault="007616D1" w:rsidP="00F52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Федеральным законом от 10 ноября 2002 г № 161-ФЗ «О государственных и муниципальных унитарных предприятиях», Федеральным законом от 06 октября 2003 г. № 13-ФЗ «Об общих принципах организации местного самоуправления в Российской Федерации», Совет депутатов муниципального образования Подгородне-Покровский сельсовет Оренбургского района  Оренбургской области р е ш и л:</w:t>
      </w:r>
    </w:p>
    <w:p w:rsidR="007616D1" w:rsidRDefault="007616D1" w:rsidP="00F52B7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Считать утратившим силу решение  Совета депутатов от 07.09.2012 года  №111 «О передаче имущества на праве хозяйственного ведения в МБУК «Центр культуры и библиотечного обслуживания муниципального образования Подгородне-Покровский сельсовет Оренбургского района Оренбургской области».</w:t>
      </w:r>
    </w:p>
    <w:p w:rsidR="007616D1" w:rsidRDefault="007616D1" w:rsidP="00F52B7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Передать имущество, согласно приложению в администрацию муниципального образования Подгородне-Покровский сельсовет Оренбургского района Оренбургской области.</w:t>
      </w:r>
    </w:p>
    <w:p w:rsidR="007616D1" w:rsidRDefault="007616D1" w:rsidP="00F52B7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Обязать  отдел бухгалтерского учета и отчетности администрации муниципального образования Подгородне-Покровский сельсовет Оренбургского района Оренбургской области:</w:t>
      </w:r>
    </w:p>
    <w:p w:rsidR="007616D1" w:rsidRDefault="007616D1" w:rsidP="00F52B7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осуществлять надлежащее содержание имущества (ремонт, техническое обслуживание производить за счет средств администрации муниципального образования Подгородне-Покровский сельсовет Оренбургского района Оренбургской области);</w:t>
      </w:r>
    </w:p>
    <w:p w:rsidR="007616D1" w:rsidRDefault="007616D1" w:rsidP="00F52B7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обеспечить транспортное средство горюче-смазочными материалами за счет администрации муниципального образования Подгородне-Покровский сельсовет Оренбургского района Оренбургской области;</w:t>
      </w:r>
    </w:p>
    <w:p w:rsidR="007616D1" w:rsidRDefault="007616D1" w:rsidP="00F52B7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ежегодно производить амортизационные отчисления на  имущество в размере и в порядке, установленном действующим законодательством Российской Федерации   в пользу администрации муниципального образования Подгородне-Покровский сельсовет Оренбургского района Оренбургской области.</w:t>
      </w:r>
    </w:p>
    <w:p w:rsidR="007616D1" w:rsidRDefault="007616D1" w:rsidP="00F52B7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Ведущему специалисту – юристу – Ахмеровой О.Г. внести соответствующие изменения в Реестр муниципального имущества  муниципального образования Подгородне-Покровский сельсовет Оренбургского района Оренбургской области.</w:t>
      </w:r>
    </w:p>
    <w:p w:rsidR="007616D1" w:rsidRPr="00B22913" w:rsidRDefault="007616D1" w:rsidP="00F52B7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Контроль исполнения настоящего решения оставляю за собой. </w:t>
      </w:r>
    </w:p>
    <w:p w:rsidR="007616D1" w:rsidRDefault="007616D1" w:rsidP="00F52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16D1" w:rsidRDefault="007616D1" w:rsidP="00F52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6D1" w:rsidRPr="002F6717" w:rsidRDefault="007616D1" w:rsidP="00F52B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6D1" w:rsidRDefault="007616D1" w:rsidP="00F52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71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6717">
        <w:rPr>
          <w:rFonts w:ascii="Times New Roman" w:hAnsi="Times New Roman" w:cs="Times New Roman"/>
          <w:sz w:val="28"/>
          <w:szCs w:val="28"/>
        </w:rPr>
        <w:t xml:space="preserve">                                                Ю.В. Гомзов</w:t>
      </w:r>
    </w:p>
    <w:p w:rsidR="007616D1" w:rsidRDefault="007616D1" w:rsidP="00F52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616D1" w:rsidRDefault="007616D1" w:rsidP="00F52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6D1" w:rsidRDefault="007616D1" w:rsidP="00F52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6D1" w:rsidRPr="00BF6903" w:rsidRDefault="007616D1" w:rsidP="00F52B7A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C06F2B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B7A">
        <w:rPr>
          <w:rFonts w:ascii="Times New Roman" w:hAnsi="Times New Roman" w:cs="Times New Roman"/>
          <w:sz w:val="24"/>
          <w:szCs w:val="24"/>
        </w:rPr>
        <w:t>отделу бухгалтерского учета и отчетности администрации МО Подгородне-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52B7A">
        <w:rPr>
          <w:rFonts w:ascii="Times New Roman" w:hAnsi="Times New Roman" w:cs="Times New Roman"/>
          <w:sz w:val="24"/>
          <w:szCs w:val="24"/>
        </w:rPr>
        <w:t xml:space="preserve">Покровский сельсовет, МБУК ЦКиБО с.Подгородняя Покровка,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B7A">
        <w:rPr>
          <w:rFonts w:ascii="Times New Roman" w:hAnsi="Times New Roman" w:cs="Times New Roman"/>
          <w:sz w:val="24"/>
          <w:szCs w:val="24"/>
        </w:rPr>
        <w:t xml:space="preserve"> Ахмеровой О.Г., в дело.</w:t>
      </w:r>
    </w:p>
    <w:p w:rsidR="007616D1" w:rsidRDefault="007616D1" w:rsidP="00F52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6D1" w:rsidRDefault="007616D1" w:rsidP="00F52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6D1" w:rsidRDefault="007616D1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6D1" w:rsidRDefault="007616D1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6D1" w:rsidRDefault="007616D1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6D1" w:rsidRDefault="007616D1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6D1" w:rsidRDefault="007616D1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6D1" w:rsidRDefault="007616D1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6D1" w:rsidRDefault="007616D1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6D1" w:rsidRDefault="007616D1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6D1" w:rsidRDefault="007616D1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6D1" w:rsidRDefault="007616D1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6D1" w:rsidRDefault="007616D1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6D1" w:rsidRDefault="007616D1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6D1" w:rsidRDefault="007616D1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6D1" w:rsidRDefault="007616D1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6D1" w:rsidRDefault="007616D1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6D1" w:rsidRDefault="007616D1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6D1" w:rsidRDefault="007616D1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6D1" w:rsidRDefault="007616D1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6D1" w:rsidRDefault="007616D1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6D1" w:rsidRDefault="007616D1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6D1" w:rsidRDefault="007616D1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6D1" w:rsidRDefault="007616D1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6D1" w:rsidRDefault="007616D1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6D1" w:rsidRDefault="007616D1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16D1" w:rsidRDefault="007616D1" w:rsidP="005A2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6D1" w:rsidRPr="007B1B7B" w:rsidRDefault="007616D1" w:rsidP="007B1B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1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B1B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:rsidR="007616D1" w:rsidRPr="007B1B7B" w:rsidRDefault="007616D1" w:rsidP="007B1B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B7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B1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1B7B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7616D1" w:rsidRPr="007B1B7B" w:rsidRDefault="007616D1" w:rsidP="00E241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B7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B1B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1B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616D1" w:rsidRDefault="007616D1" w:rsidP="007B1B7B">
      <w:pPr>
        <w:tabs>
          <w:tab w:val="left" w:pos="5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B1B7B">
        <w:rPr>
          <w:rFonts w:ascii="Times New Roman" w:hAnsi="Times New Roman" w:cs="Times New Roman"/>
          <w:sz w:val="28"/>
          <w:szCs w:val="28"/>
        </w:rPr>
        <w:t>Подгородне-Покровский сельсовет</w:t>
      </w:r>
    </w:p>
    <w:p w:rsidR="007616D1" w:rsidRDefault="007616D1" w:rsidP="007B1B7B">
      <w:pPr>
        <w:tabs>
          <w:tab w:val="left" w:pos="5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Оренбургского района</w:t>
      </w:r>
    </w:p>
    <w:p w:rsidR="007616D1" w:rsidRDefault="007616D1" w:rsidP="007B1B7B">
      <w:pPr>
        <w:tabs>
          <w:tab w:val="left" w:pos="5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Оренбургской области </w:t>
      </w:r>
    </w:p>
    <w:p w:rsidR="007616D1" w:rsidRDefault="007616D1" w:rsidP="007B1B7B">
      <w:pPr>
        <w:tabs>
          <w:tab w:val="left" w:pos="56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21 февраля 2017 № 68</w:t>
      </w:r>
    </w:p>
    <w:p w:rsidR="007616D1" w:rsidRDefault="007616D1" w:rsidP="007B1B7B">
      <w:pPr>
        <w:tabs>
          <w:tab w:val="left" w:pos="56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</w:t>
      </w:r>
    </w:p>
    <w:p w:rsidR="007616D1" w:rsidRDefault="007616D1" w:rsidP="007B1B7B">
      <w:pPr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2567"/>
        <w:gridCol w:w="1242"/>
        <w:gridCol w:w="1583"/>
        <w:gridCol w:w="1755"/>
        <w:gridCol w:w="1596"/>
      </w:tblGrid>
      <w:tr w:rsidR="007616D1" w:rsidRPr="00E1008E">
        <w:trPr>
          <w:trHeight w:val="398"/>
        </w:trPr>
        <w:tc>
          <w:tcPr>
            <w:tcW w:w="861" w:type="dxa"/>
          </w:tcPr>
          <w:p w:rsidR="007616D1" w:rsidRPr="00E1008E" w:rsidRDefault="007616D1" w:rsidP="00E1008E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08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49" w:type="dxa"/>
          </w:tcPr>
          <w:p w:rsidR="007616D1" w:rsidRPr="00E1008E" w:rsidRDefault="007616D1" w:rsidP="00E1008E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08E">
              <w:rPr>
                <w:rFonts w:ascii="Times New Roman" w:hAnsi="Times New Roman" w:cs="Times New Roman"/>
                <w:sz w:val="28"/>
                <w:szCs w:val="28"/>
              </w:rPr>
              <w:t>Наименование ОС</w:t>
            </w:r>
          </w:p>
        </w:tc>
        <w:tc>
          <w:tcPr>
            <w:tcW w:w="1305" w:type="dxa"/>
          </w:tcPr>
          <w:p w:rsidR="007616D1" w:rsidRPr="00E1008E" w:rsidRDefault="007616D1" w:rsidP="00E1008E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08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85" w:type="dxa"/>
          </w:tcPr>
          <w:p w:rsidR="007616D1" w:rsidRPr="00E1008E" w:rsidRDefault="007616D1" w:rsidP="00E1008E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08E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</w:p>
        </w:tc>
        <w:tc>
          <w:tcPr>
            <w:tcW w:w="1585" w:type="dxa"/>
          </w:tcPr>
          <w:p w:rsidR="007616D1" w:rsidRPr="00E1008E" w:rsidRDefault="007616D1" w:rsidP="00E1008E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08E">
              <w:rPr>
                <w:rFonts w:ascii="Times New Roman" w:hAnsi="Times New Roman" w:cs="Times New Roman"/>
                <w:sz w:val="28"/>
                <w:szCs w:val="28"/>
              </w:rPr>
              <w:t>Сумма амортизации</w:t>
            </w:r>
          </w:p>
        </w:tc>
        <w:tc>
          <w:tcPr>
            <w:tcW w:w="1586" w:type="dxa"/>
          </w:tcPr>
          <w:p w:rsidR="007616D1" w:rsidRPr="00E1008E" w:rsidRDefault="007616D1" w:rsidP="00E1008E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08E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</w:tr>
      <w:tr w:rsidR="007616D1" w:rsidRPr="00E1008E">
        <w:tc>
          <w:tcPr>
            <w:tcW w:w="861" w:type="dxa"/>
          </w:tcPr>
          <w:p w:rsidR="007616D1" w:rsidRPr="00E1008E" w:rsidRDefault="007616D1" w:rsidP="00E1008E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0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9" w:type="dxa"/>
          </w:tcPr>
          <w:p w:rsidR="007616D1" w:rsidRPr="00E1008E" w:rsidRDefault="007616D1" w:rsidP="00E1008E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08E">
              <w:rPr>
                <w:rFonts w:ascii="Times New Roman" w:hAnsi="Times New Roman" w:cs="Times New Roman"/>
                <w:sz w:val="28"/>
                <w:szCs w:val="28"/>
              </w:rPr>
              <w:t>Автомобиль ГАЗ 3221</w:t>
            </w:r>
          </w:p>
        </w:tc>
        <w:tc>
          <w:tcPr>
            <w:tcW w:w="1305" w:type="dxa"/>
          </w:tcPr>
          <w:p w:rsidR="007616D1" w:rsidRPr="00E1008E" w:rsidRDefault="007616D1" w:rsidP="00E1008E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0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7616D1" w:rsidRPr="00E1008E" w:rsidRDefault="007616D1" w:rsidP="00E1008E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08E">
              <w:rPr>
                <w:rFonts w:ascii="Times New Roman" w:hAnsi="Times New Roman" w:cs="Times New Roman"/>
                <w:sz w:val="28"/>
                <w:szCs w:val="28"/>
              </w:rPr>
              <w:t>361000,00</w:t>
            </w:r>
          </w:p>
        </w:tc>
        <w:tc>
          <w:tcPr>
            <w:tcW w:w="1585" w:type="dxa"/>
          </w:tcPr>
          <w:p w:rsidR="007616D1" w:rsidRPr="00E1008E" w:rsidRDefault="007616D1" w:rsidP="00E1008E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08E">
              <w:rPr>
                <w:rFonts w:ascii="Times New Roman" w:hAnsi="Times New Roman" w:cs="Times New Roman"/>
                <w:sz w:val="28"/>
                <w:szCs w:val="28"/>
              </w:rPr>
              <w:t>356388,79</w:t>
            </w:r>
          </w:p>
        </w:tc>
        <w:tc>
          <w:tcPr>
            <w:tcW w:w="1586" w:type="dxa"/>
          </w:tcPr>
          <w:p w:rsidR="007616D1" w:rsidRPr="00E1008E" w:rsidRDefault="007616D1" w:rsidP="00E1008E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08E">
              <w:rPr>
                <w:rFonts w:ascii="Times New Roman" w:hAnsi="Times New Roman" w:cs="Times New Roman"/>
                <w:sz w:val="28"/>
                <w:szCs w:val="28"/>
              </w:rPr>
              <w:t>4611,21</w:t>
            </w:r>
          </w:p>
        </w:tc>
      </w:tr>
      <w:tr w:rsidR="007616D1" w:rsidRPr="00E1008E">
        <w:tc>
          <w:tcPr>
            <w:tcW w:w="861" w:type="dxa"/>
          </w:tcPr>
          <w:p w:rsidR="007616D1" w:rsidRPr="00E1008E" w:rsidRDefault="007616D1" w:rsidP="00E1008E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7616D1" w:rsidRPr="00E1008E" w:rsidRDefault="007616D1" w:rsidP="00E1008E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0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05" w:type="dxa"/>
          </w:tcPr>
          <w:p w:rsidR="007616D1" w:rsidRPr="00E1008E" w:rsidRDefault="007616D1" w:rsidP="00E1008E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0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7616D1" w:rsidRPr="00E1008E" w:rsidRDefault="007616D1" w:rsidP="00E1008E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08E">
              <w:rPr>
                <w:rFonts w:ascii="Times New Roman" w:hAnsi="Times New Roman" w:cs="Times New Roman"/>
                <w:sz w:val="28"/>
                <w:szCs w:val="28"/>
              </w:rPr>
              <w:t>361000,00</w:t>
            </w:r>
          </w:p>
        </w:tc>
        <w:tc>
          <w:tcPr>
            <w:tcW w:w="1585" w:type="dxa"/>
          </w:tcPr>
          <w:p w:rsidR="007616D1" w:rsidRPr="00E1008E" w:rsidRDefault="007616D1" w:rsidP="00E1008E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08E">
              <w:rPr>
                <w:rFonts w:ascii="Times New Roman" w:hAnsi="Times New Roman" w:cs="Times New Roman"/>
                <w:sz w:val="28"/>
                <w:szCs w:val="28"/>
              </w:rPr>
              <w:t>356388,79</w:t>
            </w:r>
          </w:p>
        </w:tc>
        <w:tc>
          <w:tcPr>
            <w:tcW w:w="1586" w:type="dxa"/>
          </w:tcPr>
          <w:p w:rsidR="007616D1" w:rsidRPr="00E1008E" w:rsidRDefault="007616D1" w:rsidP="00E1008E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008E">
              <w:rPr>
                <w:rFonts w:ascii="Times New Roman" w:hAnsi="Times New Roman" w:cs="Times New Roman"/>
                <w:sz w:val="28"/>
                <w:szCs w:val="28"/>
              </w:rPr>
              <w:t>4611,21</w:t>
            </w:r>
          </w:p>
        </w:tc>
      </w:tr>
    </w:tbl>
    <w:p w:rsidR="007616D1" w:rsidRPr="007B1B7B" w:rsidRDefault="007616D1" w:rsidP="007B1B7B">
      <w:pPr>
        <w:tabs>
          <w:tab w:val="left" w:pos="5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sectPr w:rsidR="007616D1" w:rsidRPr="007B1B7B" w:rsidSect="00D41029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6195"/>
    <w:multiLevelType w:val="hybridMultilevel"/>
    <w:tmpl w:val="6FF8E270"/>
    <w:lvl w:ilvl="0" w:tplc="5E8A66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903"/>
    <w:rsid w:val="00001B3B"/>
    <w:rsid w:val="00037CE5"/>
    <w:rsid w:val="00057F63"/>
    <w:rsid w:val="00067A78"/>
    <w:rsid w:val="001A467A"/>
    <w:rsid w:val="001E67C6"/>
    <w:rsid w:val="001F18BF"/>
    <w:rsid w:val="0024070D"/>
    <w:rsid w:val="00241AAF"/>
    <w:rsid w:val="00274AD5"/>
    <w:rsid w:val="00277428"/>
    <w:rsid w:val="00295FED"/>
    <w:rsid w:val="002D68E2"/>
    <w:rsid w:val="002D7E70"/>
    <w:rsid w:val="002E2A55"/>
    <w:rsid w:val="002F6717"/>
    <w:rsid w:val="0030288A"/>
    <w:rsid w:val="0031266B"/>
    <w:rsid w:val="00335959"/>
    <w:rsid w:val="00351001"/>
    <w:rsid w:val="003D381A"/>
    <w:rsid w:val="003F2461"/>
    <w:rsid w:val="00463F71"/>
    <w:rsid w:val="004641CB"/>
    <w:rsid w:val="00480F87"/>
    <w:rsid w:val="004A35D2"/>
    <w:rsid w:val="004C3DB2"/>
    <w:rsid w:val="004E3E75"/>
    <w:rsid w:val="005029A3"/>
    <w:rsid w:val="0050771A"/>
    <w:rsid w:val="00507F19"/>
    <w:rsid w:val="005236EE"/>
    <w:rsid w:val="005A22A9"/>
    <w:rsid w:val="005B3DE3"/>
    <w:rsid w:val="005D1021"/>
    <w:rsid w:val="00611577"/>
    <w:rsid w:val="006271D1"/>
    <w:rsid w:val="00630626"/>
    <w:rsid w:val="00645CD5"/>
    <w:rsid w:val="0075082B"/>
    <w:rsid w:val="007616D1"/>
    <w:rsid w:val="00763937"/>
    <w:rsid w:val="007B1B7B"/>
    <w:rsid w:val="007C598C"/>
    <w:rsid w:val="00860D13"/>
    <w:rsid w:val="00873CC5"/>
    <w:rsid w:val="008B7EDA"/>
    <w:rsid w:val="00923C32"/>
    <w:rsid w:val="009906FB"/>
    <w:rsid w:val="009D0E91"/>
    <w:rsid w:val="009D7F41"/>
    <w:rsid w:val="00A25AC6"/>
    <w:rsid w:val="00A50119"/>
    <w:rsid w:val="00A6573D"/>
    <w:rsid w:val="00AF391D"/>
    <w:rsid w:val="00B22913"/>
    <w:rsid w:val="00B35AEE"/>
    <w:rsid w:val="00B9768F"/>
    <w:rsid w:val="00BA702A"/>
    <w:rsid w:val="00BC649C"/>
    <w:rsid w:val="00BF508F"/>
    <w:rsid w:val="00BF6903"/>
    <w:rsid w:val="00C06F2B"/>
    <w:rsid w:val="00D058B9"/>
    <w:rsid w:val="00D41029"/>
    <w:rsid w:val="00D51369"/>
    <w:rsid w:val="00DC7EBF"/>
    <w:rsid w:val="00DF41B1"/>
    <w:rsid w:val="00E00A84"/>
    <w:rsid w:val="00E1008E"/>
    <w:rsid w:val="00E107E2"/>
    <w:rsid w:val="00E24115"/>
    <w:rsid w:val="00E26788"/>
    <w:rsid w:val="00E338C1"/>
    <w:rsid w:val="00EA33F0"/>
    <w:rsid w:val="00EA6A87"/>
    <w:rsid w:val="00EC1909"/>
    <w:rsid w:val="00EC7683"/>
    <w:rsid w:val="00F3307F"/>
    <w:rsid w:val="00F52B7A"/>
    <w:rsid w:val="00F90692"/>
    <w:rsid w:val="00FC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9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B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7EDA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5A22A9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Normal"/>
    <w:uiPriority w:val="99"/>
    <w:rsid w:val="002F6717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F6717"/>
    <w:pPr>
      <w:autoSpaceDE w:val="0"/>
      <w:autoSpaceDN w:val="0"/>
      <w:spacing w:after="0" w:line="24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6717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923C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rsid w:val="005236EE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75082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555</Words>
  <Characters>3167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ЗахароваСВ</dc:creator>
  <cp:keywords/>
  <dc:description/>
  <cp:lastModifiedBy>GA</cp:lastModifiedBy>
  <cp:revision>6</cp:revision>
  <cp:lastPrinted>2017-01-31T05:09:00Z</cp:lastPrinted>
  <dcterms:created xsi:type="dcterms:W3CDTF">2017-01-31T05:28:00Z</dcterms:created>
  <dcterms:modified xsi:type="dcterms:W3CDTF">2017-02-21T13:16:00Z</dcterms:modified>
</cp:coreProperties>
</file>