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A8" w:rsidRPr="002F3492" w:rsidRDefault="00E44AA8" w:rsidP="006958C5">
      <w:pPr>
        <w:jc w:val="center"/>
        <w:rPr>
          <w:sz w:val="26"/>
          <w:szCs w:val="26"/>
        </w:rPr>
      </w:pPr>
      <w:r w:rsidRPr="002F3492">
        <w:rPr>
          <w:sz w:val="26"/>
          <w:szCs w:val="26"/>
        </w:rPr>
        <w:t>ПРОТОКОЛ</w:t>
      </w:r>
    </w:p>
    <w:p w:rsidR="00E44AA8" w:rsidRPr="002F3492" w:rsidRDefault="00E44AA8" w:rsidP="002F43D1">
      <w:pPr>
        <w:jc w:val="both"/>
        <w:rPr>
          <w:sz w:val="26"/>
          <w:szCs w:val="26"/>
        </w:rPr>
      </w:pPr>
      <w:r w:rsidRPr="002F3492">
        <w:rPr>
          <w:sz w:val="26"/>
          <w:szCs w:val="26"/>
        </w:rPr>
        <w:t xml:space="preserve">проведения публичных слушаний по обсуждению проекта решения Совета депутатов муниципального образования Подгородне-Покровский сельсовет Оренбургского района Оренбургской области </w:t>
      </w:r>
      <w:r>
        <w:rPr>
          <w:sz w:val="26"/>
          <w:szCs w:val="26"/>
        </w:rPr>
        <w:t xml:space="preserve"> </w:t>
      </w:r>
      <w:r w:rsidRPr="002F3492">
        <w:rPr>
          <w:sz w:val="26"/>
          <w:szCs w:val="26"/>
        </w:rPr>
        <w:t xml:space="preserve"> «О принятии   Устава  муниципального образования</w:t>
      </w:r>
      <w:r>
        <w:rPr>
          <w:sz w:val="26"/>
          <w:szCs w:val="26"/>
        </w:rPr>
        <w:t xml:space="preserve"> </w:t>
      </w:r>
      <w:r w:rsidRPr="002F3492">
        <w:rPr>
          <w:sz w:val="26"/>
          <w:szCs w:val="26"/>
        </w:rPr>
        <w:t>Подгородне-Покровский  сельсовет Оренбургского района Оренбургской области»</w:t>
      </w:r>
      <w:r>
        <w:rPr>
          <w:sz w:val="26"/>
          <w:szCs w:val="26"/>
        </w:rPr>
        <w:t xml:space="preserve"> и проекта Устава.</w:t>
      </w:r>
    </w:p>
    <w:p w:rsidR="00E44AA8" w:rsidRPr="002F3492" w:rsidRDefault="00E44AA8" w:rsidP="006958C5">
      <w:pPr>
        <w:jc w:val="center"/>
        <w:rPr>
          <w:sz w:val="26"/>
          <w:szCs w:val="26"/>
        </w:rPr>
      </w:pPr>
    </w:p>
    <w:p w:rsidR="00E44AA8" w:rsidRPr="002F3492" w:rsidRDefault="00E44AA8" w:rsidP="006958C5">
      <w:pPr>
        <w:jc w:val="center"/>
        <w:rPr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E44AA8" w:rsidRPr="002F3492">
        <w:tc>
          <w:tcPr>
            <w:tcW w:w="4785" w:type="dxa"/>
          </w:tcPr>
          <w:p w:rsidR="00E44AA8" w:rsidRPr="002F3492" w:rsidRDefault="00E44AA8" w:rsidP="00C10327">
            <w:pPr>
              <w:rPr>
                <w:sz w:val="26"/>
                <w:szCs w:val="26"/>
              </w:rPr>
            </w:pPr>
            <w:r w:rsidRPr="002F3492">
              <w:rPr>
                <w:sz w:val="26"/>
                <w:szCs w:val="26"/>
              </w:rPr>
              <w:t>Место проведения: Дом культуры</w:t>
            </w:r>
          </w:p>
          <w:p w:rsidR="00E44AA8" w:rsidRPr="002F3492" w:rsidRDefault="00E44AA8" w:rsidP="00C10327">
            <w:pPr>
              <w:rPr>
                <w:sz w:val="26"/>
                <w:szCs w:val="26"/>
              </w:rPr>
            </w:pPr>
            <w:r w:rsidRPr="002F3492">
              <w:rPr>
                <w:sz w:val="26"/>
                <w:szCs w:val="26"/>
              </w:rPr>
              <w:t>села Подгородняя Покровка</w:t>
            </w:r>
          </w:p>
        </w:tc>
        <w:tc>
          <w:tcPr>
            <w:tcW w:w="4786" w:type="dxa"/>
          </w:tcPr>
          <w:p w:rsidR="00E44AA8" w:rsidRPr="002F3492" w:rsidRDefault="00E44AA8" w:rsidP="00C1032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2F3492">
              <w:rPr>
                <w:sz w:val="26"/>
                <w:szCs w:val="26"/>
              </w:rPr>
              <w:t xml:space="preserve"> марта  2017г.</w:t>
            </w:r>
          </w:p>
          <w:p w:rsidR="00E44AA8" w:rsidRPr="002F3492" w:rsidRDefault="00E44AA8" w:rsidP="00C10327">
            <w:pPr>
              <w:jc w:val="right"/>
              <w:rPr>
                <w:sz w:val="26"/>
                <w:szCs w:val="26"/>
              </w:rPr>
            </w:pPr>
            <w:r w:rsidRPr="002F3492">
              <w:rPr>
                <w:sz w:val="26"/>
                <w:szCs w:val="26"/>
              </w:rPr>
              <w:t>11.00 час.</w:t>
            </w:r>
          </w:p>
        </w:tc>
      </w:tr>
    </w:tbl>
    <w:p w:rsidR="00E44AA8" w:rsidRPr="002F3492" w:rsidRDefault="00E44AA8" w:rsidP="006958C5">
      <w:pPr>
        <w:jc w:val="center"/>
        <w:rPr>
          <w:sz w:val="26"/>
          <w:szCs w:val="26"/>
        </w:rPr>
      </w:pPr>
    </w:p>
    <w:p w:rsidR="00E44AA8" w:rsidRPr="002F3492" w:rsidRDefault="00E44AA8" w:rsidP="006958C5">
      <w:pPr>
        <w:rPr>
          <w:sz w:val="26"/>
          <w:szCs w:val="26"/>
        </w:rPr>
      </w:pPr>
      <w:r w:rsidRPr="002F3492">
        <w:rPr>
          <w:sz w:val="26"/>
          <w:szCs w:val="26"/>
        </w:rPr>
        <w:t>Количество присутствующих:  29  человек.</w:t>
      </w:r>
    </w:p>
    <w:p w:rsidR="00E44AA8" w:rsidRPr="002F3492" w:rsidRDefault="00E44AA8" w:rsidP="006958C5">
      <w:pPr>
        <w:rPr>
          <w:sz w:val="26"/>
          <w:szCs w:val="26"/>
        </w:rPr>
      </w:pPr>
    </w:p>
    <w:p w:rsidR="00E44AA8" w:rsidRPr="002F3492" w:rsidRDefault="00E44AA8" w:rsidP="006958C5">
      <w:pPr>
        <w:rPr>
          <w:sz w:val="26"/>
          <w:szCs w:val="26"/>
        </w:rPr>
      </w:pPr>
    </w:p>
    <w:p w:rsidR="00E44AA8" w:rsidRPr="002F3492" w:rsidRDefault="00E44AA8" w:rsidP="006958C5">
      <w:pPr>
        <w:ind w:left="3240" w:hanging="3240"/>
        <w:jc w:val="both"/>
        <w:rPr>
          <w:sz w:val="26"/>
          <w:szCs w:val="26"/>
        </w:rPr>
      </w:pPr>
      <w:r w:rsidRPr="002F3492">
        <w:rPr>
          <w:sz w:val="26"/>
          <w:szCs w:val="26"/>
        </w:rPr>
        <w:t>Председательствующий:  Зуева Г.И. – депутат по избирательному округу      № 10, ГАПОУ СПО «ОАК»- зам. директора по воспитательной работе.</w:t>
      </w:r>
    </w:p>
    <w:p w:rsidR="00E44AA8" w:rsidRPr="002F3492" w:rsidRDefault="00E44AA8" w:rsidP="006958C5">
      <w:pPr>
        <w:ind w:left="3240" w:hanging="3240"/>
        <w:jc w:val="both"/>
        <w:rPr>
          <w:sz w:val="26"/>
          <w:szCs w:val="26"/>
        </w:rPr>
      </w:pPr>
    </w:p>
    <w:p w:rsidR="00E44AA8" w:rsidRPr="002F3492" w:rsidRDefault="00E44AA8" w:rsidP="003F0190">
      <w:pPr>
        <w:ind w:left="3060" w:hanging="3240"/>
        <w:jc w:val="both"/>
        <w:outlineLvl w:val="0"/>
        <w:rPr>
          <w:sz w:val="26"/>
          <w:szCs w:val="26"/>
        </w:rPr>
      </w:pPr>
      <w:r w:rsidRPr="002F3492">
        <w:rPr>
          <w:sz w:val="26"/>
          <w:szCs w:val="26"/>
        </w:rPr>
        <w:t xml:space="preserve">  Секретарь собрания:        Бондарчук И.Н. – депутат по избирательному округу № 2,. ГУП «Оренбургремдорстрой» П-Покровское ДУ-инженер.</w:t>
      </w:r>
    </w:p>
    <w:p w:rsidR="00E44AA8" w:rsidRPr="002F3492" w:rsidRDefault="00E44AA8" w:rsidP="006958C5">
      <w:pPr>
        <w:rPr>
          <w:sz w:val="26"/>
          <w:szCs w:val="26"/>
        </w:rPr>
      </w:pPr>
      <w:bookmarkStart w:id="0" w:name="_GoBack"/>
      <w:bookmarkEnd w:id="0"/>
    </w:p>
    <w:p w:rsidR="00E44AA8" w:rsidRPr="002F3492" w:rsidRDefault="00E44AA8" w:rsidP="006958C5">
      <w:pPr>
        <w:jc w:val="center"/>
        <w:rPr>
          <w:sz w:val="26"/>
          <w:szCs w:val="26"/>
        </w:rPr>
      </w:pPr>
    </w:p>
    <w:p w:rsidR="00E44AA8" w:rsidRPr="002F3492" w:rsidRDefault="00E44AA8" w:rsidP="006958C5">
      <w:pPr>
        <w:jc w:val="center"/>
        <w:rPr>
          <w:sz w:val="26"/>
          <w:szCs w:val="26"/>
        </w:rPr>
      </w:pPr>
    </w:p>
    <w:p w:rsidR="00E44AA8" w:rsidRPr="002F3492" w:rsidRDefault="00E44AA8" w:rsidP="006958C5">
      <w:pPr>
        <w:jc w:val="center"/>
        <w:rPr>
          <w:sz w:val="26"/>
          <w:szCs w:val="26"/>
        </w:rPr>
      </w:pPr>
      <w:r w:rsidRPr="002F3492">
        <w:rPr>
          <w:sz w:val="26"/>
          <w:szCs w:val="26"/>
        </w:rPr>
        <w:t>ПОВЕСТКА ДНЯ:</w:t>
      </w:r>
    </w:p>
    <w:p w:rsidR="00E44AA8" w:rsidRPr="002F3492" w:rsidRDefault="00E44AA8" w:rsidP="006958C5">
      <w:pPr>
        <w:ind w:firstLine="720"/>
        <w:jc w:val="both"/>
        <w:rPr>
          <w:sz w:val="26"/>
          <w:szCs w:val="26"/>
        </w:rPr>
      </w:pPr>
    </w:p>
    <w:p w:rsidR="00E44AA8" w:rsidRPr="002F3492" w:rsidRDefault="00E44AA8" w:rsidP="00C25CB1">
      <w:pPr>
        <w:jc w:val="both"/>
        <w:rPr>
          <w:sz w:val="26"/>
          <w:szCs w:val="26"/>
        </w:rPr>
      </w:pPr>
      <w:r w:rsidRPr="002F3492">
        <w:rPr>
          <w:sz w:val="26"/>
          <w:szCs w:val="26"/>
        </w:rPr>
        <w:t xml:space="preserve">Обсуждение проекта решения Совета депутатов муниципального образования Подгородне-Покровский сельсовет Оренбургского района Оренбургской области </w:t>
      </w:r>
      <w:r>
        <w:rPr>
          <w:sz w:val="26"/>
          <w:szCs w:val="26"/>
        </w:rPr>
        <w:t xml:space="preserve"> </w:t>
      </w:r>
      <w:r w:rsidRPr="002F3492">
        <w:rPr>
          <w:sz w:val="26"/>
          <w:szCs w:val="26"/>
        </w:rPr>
        <w:t xml:space="preserve"> «О принятии   Устава  муниципального образования Подгородне-Покровский  сельсовет Оренбургского района Оренбургской области»</w:t>
      </w:r>
      <w:r>
        <w:rPr>
          <w:sz w:val="26"/>
          <w:szCs w:val="26"/>
        </w:rPr>
        <w:t xml:space="preserve"> и проекта Устава.</w:t>
      </w:r>
      <w:r w:rsidRPr="002F3492">
        <w:rPr>
          <w:sz w:val="26"/>
          <w:szCs w:val="26"/>
        </w:rPr>
        <w:t xml:space="preserve"> </w:t>
      </w:r>
    </w:p>
    <w:p w:rsidR="00E44AA8" w:rsidRPr="002F3492" w:rsidRDefault="00E44AA8" w:rsidP="006958C5">
      <w:pPr>
        <w:ind w:firstLine="720"/>
        <w:jc w:val="both"/>
        <w:rPr>
          <w:sz w:val="26"/>
          <w:szCs w:val="26"/>
        </w:rPr>
      </w:pPr>
    </w:p>
    <w:tbl>
      <w:tblPr>
        <w:tblW w:w="8460" w:type="dxa"/>
        <w:tblInd w:w="-106" w:type="dxa"/>
        <w:tblLook w:val="01E0"/>
      </w:tblPr>
      <w:tblGrid>
        <w:gridCol w:w="2221"/>
        <w:gridCol w:w="6239"/>
      </w:tblGrid>
      <w:tr w:rsidR="00E44AA8" w:rsidRPr="002F3492">
        <w:tc>
          <w:tcPr>
            <w:tcW w:w="2221" w:type="dxa"/>
          </w:tcPr>
          <w:p w:rsidR="00E44AA8" w:rsidRPr="002F3492" w:rsidRDefault="00E44AA8" w:rsidP="00C10327">
            <w:pPr>
              <w:jc w:val="both"/>
              <w:rPr>
                <w:sz w:val="26"/>
                <w:szCs w:val="26"/>
              </w:rPr>
            </w:pPr>
            <w:r w:rsidRPr="002F3492">
              <w:rPr>
                <w:caps/>
                <w:sz w:val="26"/>
                <w:szCs w:val="26"/>
              </w:rPr>
              <w:t>Слушали:</w:t>
            </w:r>
          </w:p>
        </w:tc>
        <w:tc>
          <w:tcPr>
            <w:tcW w:w="6239" w:type="dxa"/>
          </w:tcPr>
          <w:p w:rsidR="00E44AA8" w:rsidRPr="002F3492" w:rsidRDefault="00E44AA8" w:rsidP="00C10327">
            <w:pPr>
              <w:jc w:val="both"/>
              <w:rPr>
                <w:sz w:val="26"/>
                <w:szCs w:val="26"/>
              </w:rPr>
            </w:pPr>
            <w:r w:rsidRPr="002F3492">
              <w:rPr>
                <w:sz w:val="26"/>
                <w:szCs w:val="26"/>
              </w:rPr>
              <w:t xml:space="preserve">Фролову И.В., которая зачитала проект решения Совета депутатов муниципального образования Подгородне-Покровский сельсовет Оренбургского района Оренбургской области «О принятии   Устава  муниципального образования Подгородне-Покровский  сельсовет Оренбургского района Оренбургской области»   </w:t>
            </w:r>
          </w:p>
        </w:tc>
      </w:tr>
      <w:tr w:rsidR="00E44AA8" w:rsidRPr="002F3492">
        <w:tc>
          <w:tcPr>
            <w:tcW w:w="2221" w:type="dxa"/>
          </w:tcPr>
          <w:p w:rsidR="00E44AA8" w:rsidRPr="002F3492" w:rsidRDefault="00E44AA8" w:rsidP="00C10327">
            <w:pPr>
              <w:jc w:val="both"/>
              <w:rPr>
                <w:sz w:val="26"/>
                <w:szCs w:val="26"/>
              </w:rPr>
            </w:pPr>
            <w:r w:rsidRPr="002F3492">
              <w:rPr>
                <w:caps/>
                <w:sz w:val="26"/>
                <w:szCs w:val="26"/>
              </w:rPr>
              <w:t>Выступили:</w:t>
            </w:r>
          </w:p>
        </w:tc>
        <w:tc>
          <w:tcPr>
            <w:tcW w:w="6239" w:type="dxa"/>
          </w:tcPr>
          <w:p w:rsidR="00E44AA8" w:rsidRPr="002F3492" w:rsidRDefault="00E44AA8" w:rsidP="00C10327">
            <w:pPr>
              <w:jc w:val="both"/>
              <w:rPr>
                <w:sz w:val="26"/>
                <w:szCs w:val="26"/>
              </w:rPr>
            </w:pPr>
            <w:r w:rsidRPr="002F3492">
              <w:rPr>
                <w:sz w:val="26"/>
                <w:szCs w:val="26"/>
              </w:rPr>
              <w:t>Салаурова С.В., которая предложила на основании информации:</w:t>
            </w:r>
          </w:p>
          <w:p w:rsidR="00E44AA8" w:rsidRPr="002F3492" w:rsidRDefault="00E44AA8" w:rsidP="00C10327">
            <w:pPr>
              <w:jc w:val="both"/>
              <w:rPr>
                <w:sz w:val="26"/>
                <w:szCs w:val="26"/>
              </w:rPr>
            </w:pPr>
            <w:r w:rsidRPr="002F3492">
              <w:rPr>
                <w:sz w:val="26"/>
                <w:szCs w:val="26"/>
              </w:rPr>
              <w:t>1. Одобрить в целом проект решения Совета депутатов муниципального образования Подгородне-Покровский сельсовет Оренбургског</w:t>
            </w:r>
            <w:r>
              <w:rPr>
                <w:sz w:val="26"/>
                <w:szCs w:val="26"/>
              </w:rPr>
              <w:t xml:space="preserve">о района Оренбургской области </w:t>
            </w:r>
            <w:r w:rsidRPr="002F3492">
              <w:rPr>
                <w:sz w:val="26"/>
                <w:szCs w:val="26"/>
              </w:rPr>
              <w:t xml:space="preserve">«О принятии   Устава  муниципального образования Подгородне-Покровский  сельсовет Оренбургского района Оренбургской области»  </w:t>
            </w:r>
            <w:r>
              <w:rPr>
                <w:sz w:val="26"/>
                <w:szCs w:val="26"/>
              </w:rPr>
              <w:t>и Устава</w:t>
            </w:r>
            <w:r w:rsidRPr="002F3492">
              <w:rPr>
                <w:sz w:val="26"/>
                <w:szCs w:val="26"/>
              </w:rPr>
              <w:t xml:space="preserve"> муниципального образования Подгородне-Покровский сельсовет Оренбургског</w:t>
            </w:r>
            <w:r>
              <w:rPr>
                <w:sz w:val="26"/>
                <w:szCs w:val="26"/>
              </w:rPr>
              <w:t>о района Оренбургской области</w:t>
            </w:r>
          </w:p>
          <w:p w:rsidR="00E44AA8" w:rsidRPr="002F3492" w:rsidRDefault="00E44AA8" w:rsidP="00C10327">
            <w:pPr>
              <w:jc w:val="both"/>
              <w:rPr>
                <w:sz w:val="26"/>
                <w:szCs w:val="26"/>
              </w:rPr>
            </w:pPr>
            <w:r w:rsidRPr="002F3492">
              <w:rPr>
                <w:sz w:val="26"/>
                <w:szCs w:val="26"/>
              </w:rPr>
              <w:t xml:space="preserve">2. Рекомендовать Совету депутатов муниципального образования Подгородне-Покровский сельсовет Оренбургского района Оренбургской области. </w:t>
            </w:r>
          </w:p>
          <w:p w:rsidR="00E44AA8" w:rsidRPr="002F3492" w:rsidRDefault="00E44AA8" w:rsidP="00C25CB1">
            <w:pPr>
              <w:jc w:val="both"/>
              <w:rPr>
                <w:sz w:val="26"/>
                <w:szCs w:val="26"/>
              </w:rPr>
            </w:pPr>
            <w:r w:rsidRPr="002F3492">
              <w:rPr>
                <w:sz w:val="26"/>
                <w:szCs w:val="26"/>
              </w:rPr>
              <w:t xml:space="preserve">2.1. Принять </w:t>
            </w:r>
            <w:r>
              <w:rPr>
                <w:sz w:val="26"/>
                <w:szCs w:val="26"/>
              </w:rPr>
              <w:t>Устав</w:t>
            </w:r>
            <w:r w:rsidRPr="002F3492">
              <w:rPr>
                <w:sz w:val="26"/>
                <w:szCs w:val="26"/>
              </w:rPr>
              <w:t xml:space="preserve"> муниципального образования Подгородне-Покровский сельсовет Оренбургског</w:t>
            </w:r>
            <w:r>
              <w:rPr>
                <w:sz w:val="26"/>
                <w:szCs w:val="26"/>
              </w:rPr>
              <w:t>о района Оренбургской области.</w:t>
            </w:r>
          </w:p>
          <w:p w:rsidR="00E44AA8" w:rsidRPr="002F3492" w:rsidRDefault="00E44AA8" w:rsidP="00C10327">
            <w:pPr>
              <w:jc w:val="both"/>
              <w:rPr>
                <w:sz w:val="26"/>
                <w:szCs w:val="26"/>
              </w:rPr>
            </w:pPr>
            <w:r w:rsidRPr="002F3492">
              <w:rPr>
                <w:sz w:val="26"/>
                <w:szCs w:val="26"/>
              </w:rPr>
              <w:t>2.2. Обнародовать протокол и настоящие рекомендации не позднее, чем через три дня после окончания слушаний.</w:t>
            </w:r>
          </w:p>
          <w:p w:rsidR="00E44AA8" w:rsidRPr="002F3492" w:rsidRDefault="00E44AA8" w:rsidP="00C10327">
            <w:pPr>
              <w:jc w:val="both"/>
              <w:rPr>
                <w:sz w:val="26"/>
                <w:szCs w:val="26"/>
              </w:rPr>
            </w:pPr>
            <w:r w:rsidRPr="002F3492">
              <w:rPr>
                <w:sz w:val="26"/>
                <w:szCs w:val="26"/>
              </w:rPr>
              <w:t>2.3. Протокол и рекомендации публичных слушаний утвердить на очередном заседании Совета  депутатов.</w:t>
            </w:r>
          </w:p>
        </w:tc>
      </w:tr>
      <w:tr w:rsidR="00E44AA8" w:rsidRPr="002F3492">
        <w:tc>
          <w:tcPr>
            <w:tcW w:w="2221" w:type="dxa"/>
          </w:tcPr>
          <w:p w:rsidR="00E44AA8" w:rsidRPr="002F3492" w:rsidRDefault="00E44AA8" w:rsidP="00C10327">
            <w:pPr>
              <w:jc w:val="both"/>
              <w:rPr>
                <w:sz w:val="26"/>
                <w:szCs w:val="26"/>
              </w:rPr>
            </w:pPr>
            <w:r w:rsidRPr="002F3492">
              <w:rPr>
                <w:caps/>
                <w:sz w:val="26"/>
                <w:szCs w:val="26"/>
              </w:rPr>
              <w:t>голосовали:</w:t>
            </w:r>
            <w:r w:rsidRPr="002F3492">
              <w:rPr>
                <w:sz w:val="26"/>
                <w:szCs w:val="26"/>
              </w:rPr>
              <w:t xml:space="preserve">  </w:t>
            </w:r>
          </w:p>
        </w:tc>
        <w:tc>
          <w:tcPr>
            <w:tcW w:w="6239" w:type="dxa"/>
          </w:tcPr>
          <w:p w:rsidR="00E44AA8" w:rsidRPr="002F3492" w:rsidRDefault="00E44AA8" w:rsidP="00C103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– 29</w:t>
            </w:r>
            <w:r w:rsidRPr="002F3492">
              <w:rPr>
                <w:sz w:val="26"/>
                <w:szCs w:val="26"/>
              </w:rPr>
              <w:t>;</w:t>
            </w:r>
          </w:p>
          <w:p w:rsidR="00E44AA8" w:rsidRPr="002F3492" w:rsidRDefault="00E44AA8" w:rsidP="00C10327">
            <w:pPr>
              <w:jc w:val="both"/>
              <w:rPr>
                <w:sz w:val="26"/>
                <w:szCs w:val="26"/>
              </w:rPr>
            </w:pPr>
            <w:r w:rsidRPr="002F3492">
              <w:rPr>
                <w:sz w:val="26"/>
                <w:szCs w:val="26"/>
              </w:rPr>
              <w:t>Против – нет;</w:t>
            </w:r>
          </w:p>
          <w:p w:rsidR="00E44AA8" w:rsidRPr="002F3492" w:rsidRDefault="00E44AA8" w:rsidP="00C10327">
            <w:pPr>
              <w:jc w:val="both"/>
              <w:rPr>
                <w:sz w:val="26"/>
                <w:szCs w:val="26"/>
              </w:rPr>
            </w:pPr>
            <w:r w:rsidRPr="002F3492">
              <w:rPr>
                <w:sz w:val="26"/>
                <w:szCs w:val="26"/>
              </w:rPr>
              <w:t>Воздержались – нет.</w:t>
            </w:r>
          </w:p>
        </w:tc>
      </w:tr>
      <w:tr w:rsidR="00E44AA8" w:rsidRPr="002F3492">
        <w:tc>
          <w:tcPr>
            <w:tcW w:w="2221" w:type="dxa"/>
          </w:tcPr>
          <w:p w:rsidR="00E44AA8" w:rsidRPr="002F3492" w:rsidRDefault="00E44AA8" w:rsidP="00C10327">
            <w:pPr>
              <w:jc w:val="both"/>
              <w:rPr>
                <w:caps/>
                <w:sz w:val="26"/>
                <w:szCs w:val="26"/>
              </w:rPr>
            </w:pPr>
            <w:r w:rsidRPr="002F3492">
              <w:rPr>
                <w:caps/>
                <w:sz w:val="26"/>
                <w:szCs w:val="26"/>
              </w:rPr>
              <w:t>решили:</w:t>
            </w:r>
          </w:p>
        </w:tc>
        <w:tc>
          <w:tcPr>
            <w:tcW w:w="6239" w:type="dxa"/>
          </w:tcPr>
          <w:p w:rsidR="00E44AA8" w:rsidRPr="002F3492" w:rsidRDefault="00E44AA8" w:rsidP="00C10327">
            <w:pPr>
              <w:jc w:val="both"/>
              <w:rPr>
                <w:sz w:val="26"/>
                <w:szCs w:val="26"/>
              </w:rPr>
            </w:pPr>
            <w:r w:rsidRPr="002F3492">
              <w:rPr>
                <w:sz w:val="26"/>
                <w:szCs w:val="26"/>
              </w:rPr>
              <w:t>1.Рекомен</w:t>
            </w:r>
            <w:r>
              <w:rPr>
                <w:sz w:val="26"/>
                <w:szCs w:val="26"/>
              </w:rPr>
              <w:t>довать Совету депутатов принять Устав</w:t>
            </w:r>
            <w:r w:rsidRPr="002F3492">
              <w:rPr>
                <w:sz w:val="26"/>
                <w:szCs w:val="26"/>
              </w:rPr>
              <w:t xml:space="preserve"> муниципального образования Подгородне-Покровский  сельсовет Оренбургск</w:t>
            </w:r>
            <w:r>
              <w:rPr>
                <w:sz w:val="26"/>
                <w:szCs w:val="26"/>
              </w:rPr>
              <w:t>ого района Оренбургской области</w:t>
            </w:r>
            <w:r w:rsidRPr="002F3492">
              <w:rPr>
                <w:sz w:val="26"/>
                <w:szCs w:val="26"/>
              </w:rPr>
              <w:t>.</w:t>
            </w:r>
          </w:p>
          <w:p w:rsidR="00E44AA8" w:rsidRPr="002F3492" w:rsidRDefault="00E44AA8" w:rsidP="00C10327">
            <w:pPr>
              <w:jc w:val="both"/>
              <w:rPr>
                <w:sz w:val="26"/>
                <w:szCs w:val="26"/>
              </w:rPr>
            </w:pPr>
            <w:r w:rsidRPr="002F3492">
              <w:rPr>
                <w:sz w:val="26"/>
                <w:szCs w:val="26"/>
              </w:rPr>
              <w:t>2. Обнародовать протокол и настоящие рекомендации не позднее, чем через три дня после окончания слушаний.</w:t>
            </w:r>
          </w:p>
          <w:p w:rsidR="00E44AA8" w:rsidRPr="002F3492" w:rsidRDefault="00E44AA8" w:rsidP="00C10327">
            <w:pPr>
              <w:jc w:val="both"/>
              <w:rPr>
                <w:sz w:val="26"/>
                <w:szCs w:val="26"/>
              </w:rPr>
            </w:pPr>
            <w:r w:rsidRPr="002F3492">
              <w:rPr>
                <w:sz w:val="26"/>
                <w:szCs w:val="26"/>
              </w:rPr>
              <w:t>3. Протокол и рекомендации публичных слушаний утвердить на очередном заседании Совета депутатов.</w:t>
            </w:r>
          </w:p>
        </w:tc>
      </w:tr>
    </w:tbl>
    <w:p w:rsidR="00E44AA8" w:rsidRPr="002F3492" w:rsidRDefault="00E44AA8" w:rsidP="006958C5">
      <w:pPr>
        <w:jc w:val="both"/>
        <w:rPr>
          <w:sz w:val="26"/>
          <w:szCs w:val="26"/>
        </w:rPr>
      </w:pPr>
    </w:p>
    <w:p w:rsidR="00E44AA8" w:rsidRPr="002F3492" w:rsidRDefault="00E44AA8" w:rsidP="006958C5">
      <w:pPr>
        <w:jc w:val="both"/>
        <w:rPr>
          <w:sz w:val="26"/>
          <w:szCs w:val="26"/>
        </w:rPr>
      </w:pPr>
    </w:p>
    <w:p w:rsidR="00E44AA8" w:rsidRPr="002F3492" w:rsidRDefault="00E44AA8" w:rsidP="006958C5">
      <w:pPr>
        <w:jc w:val="both"/>
        <w:rPr>
          <w:sz w:val="26"/>
          <w:szCs w:val="26"/>
        </w:rPr>
      </w:pPr>
      <w:r w:rsidRPr="002F3492">
        <w:rPr>
          <w:sz w:val="26"/>
          <w:szCs w:val="26"/>
        </w:rPr>
        <w:t xml:space="preserve">Председательствующий – </w:t>
      </w:r>
    </w:p>
    <w:p w:rsidR="00E44AA8" w:rsidRPr="002F3492" w:rsidRDefault="00E44AA8" w:rsidP="006958C5">
      <w:pPr>
        <w:jc w:val="both"/>
        <w:rPr>
          <w:sz w:val="26"/>
          <w:szCs w:val="26"/>
        </w:rPr>
      </w:pPr>
      <w:r w:rsidRPr="002F3492">
        <w:rPr>
          <w:sz w:val="26"/>
          <w:szCs w:val="26"/>
        </w:rPr>
        <w:t>депутат по избирательному округу № 10                                  Г.И.Зуева</w:t>
      </w:r>
    </w:p>
    <w:p w:rsidR="00E44AA8" w:rsidRDefault="00E44AA8" w:rsidP="006958C5">
      <w:pPr>
        <w:jc w:val="both"/>
        <w:rPr>
          <w:sz w:val="18"/>
          <w:szCs w:val="18"/>
        </w:rPr>
      </w:pPr>
    </w:p>
    <w:p w:rsidR="00E44AA8" w:rsidRDefault="00E44AA8" w:rsidP="006958C5">
      <w:pPr>
        <w:jc w:val="both"/>
        <w:rPr>
          <w:sz w:val="18"/>
          <w:szCs w:val="18"/>
        </w:rPr>
      </w:pPr>
    </w:p>
    <w:p w:rsidR="00E44AA8" w:rsidRDefault="00E44AA8" w:rsidP="006958C5">
      <w:pPr>
        <w:jc w:val="both"/>
        <w:rPr>
          <w:sz w:val="18"/>
          <w:szCs w:val="18"/>
        </w:rPr>
      </w:pPr>
    </w:p>
    <w:p w:rsidR="00E44AA8" w:rsidRDefault="00E44AA8" w:rsidP="006958C5">
      <w:pPr>
        <w:jc w:val="both"/>
        <w:rPr>
          <w:sz w:val="18"/>
          <w:szCs w:val="18"/>
        </w:rPr>
      </w:pPr>
    </w:p>
    <w:p w:rsidR="00E44AA8" w:rsidRDefault="00E44AA8" w:rsidP="006958C5">
      <w:pPr>
        <w:jc w:val="both"/>
        <w:rPr>
          <w:sz w:val="18"/>
          <w:szCs w:val="18"/>
        </w:rPr>
      </w:pPr>
    </w:p>
    <w:p w:rsidR="00E44AA8" w:rsidRDefault="00E44AA8" w:rsidP="006958C5">
      <w:pPr>
        <w:jc w:val="both"/>
        <w:rPr>
          <w:sz w:val="18"/>
          <w:szCs w:val="18"/>
        </w:rPr>
      </w:pPr>
    </w:p>
    <w:p w:rsidR="00E44AA8" w:rsidRDefault="00E44AA8" w:rsidP="006958C5">
      <w:pPr>
        <w:jc w:val="both"/>
        <w:rPr>
          <w:sz w:val="18"/>
          <w:szCs w:val="18"/>
        </w:rPr>
      </w:pPr>
    </w:p>
    <w:p w:rsidR="00E44AA8" w:rsidRDefault="00E44AA8" w:rsidP="006958C5">
      <w:pPr>
        <w:jc w:val="both"/>
        <w:rPr>
          <w:sz w:val="18"/>
          <w:szCs w:val="18"/>
        </w:rPr>
      </w:pPr>
    </w:p>
    <w:p w:rsidR="00E44AA8" w:rsidRDefault="00E44AA8" w:rsidP="006958C5">
      <w:pPr>
        <w:jc w:val="both"/>
        <w:rPr>
          <w:sz w:val="18"/>
          <w:szCs w:val="18"/>
        </w:rPr>
      </w:pPr>
    </w:p>
    <w:p w:rsidR="00E44AA8" w:rsidRDefault="00E44AA8" w:rsidP="006958C5">
      <w:pPr>
        <w:jc w:val="both"/>
        <w:rPr>
          <w:sz w:val="18"/>
          <w:szCs w:val="18"/>
        </w:rPr>
      </w:pPr>
    </w:p>
    <w:p w:rsidR="00E44AA8" w:rsidRPr="003F0190" w:rsidRDefault="00E44AA8" w:rsidP="006958C5">
      <w:pPr>
        <w:jc w:val="both"/>
        <w:rPr>
          <w:sz w:val="28"/>
          <w:szCs w:val="28"/>
        </w:rPr>
      </w:pPr>
      <w:r w:rsidRPr="005E0C83">
        <w:rPr>
          <w:sz w:val="18"/>
          <w:szCs w:val="18"/>
        </w:rPr>
        <w:t>Протокол вела</w:t>
      </w:r>
    </w:p>
    <w:p w:rsidR="00E44AA8" w:rsidRPr="005E0C83" w:rsidRDefault="00E44AA8" w:rsidP="006958C5">
      <w:pPr>
        <w:jc w:val="both"/>
        <w:rPr>
          <w:sz w:val="18"/>
          <w:szCs w:val="18"/>
        </w:rPr>
      </w:pPr>
      <w:r w:rsidRPr="005E0C83">
        <w:rPr>
          <w:sz w:val="18"/>
          <w:szCs w:val="18"/>
        </w:rPr>
        <w:t>секре</w:t>
      </w:r>
      <w:r>
        <w:rPr>
          <w:sz w:val="18"/>
          <w:szCs w:val="18"/>
        </w:rPr>
        <w:t>тарь слушаний  Бондарчук И.Н.</w:t>
      </w:r>
      <w:r w:rsidRPr="005E0C83">
        <w:rPr>
          <w:sz w:val="18"/>
          <w:szCs w:val="18"/>
        </w:rPr>
        <w:t xml:space="preserve"> – </w:t>
      </w:r>
    </w:p>
    <w:p w:rsidR="00E44AA8" w:rsidRPr="005E0C83" w:rsidRDefault="00E44AA8" w:rsidP="006958C5">
      <w:pPr>
        <w:jc w:val="both"/>
        <w:rPr>
          <w:sz w:val="18"/>
          <w:szCs w:val="18"/>
        </w:rPr>
      </w:pPr>
      <w:r w:rsidRPr="005E0C83">
        <w:rPr>
          <w:sz w:val="18"/>
          <w:szCs w:val="18"/>
        </w:rPr>
        <w:t>депут</w:t>
      </w:r>
      <w:r>
        <w:rPr>
          <w:sz w:val="18"/>
          <w:szCs w:val="18"/>
        </w:rPr>
        <w:t>ат по избирательному округу № 2</w:t>
      </w:r>
      <w:r w:rsidRPr="005E0C83">
        <w:rPr>
          <w:sz w:val="18"/>
          <w:szCs w:val="18"/>
        </w:rPr>
        <w:t xml:space="preserve">, </w:t>
      </w:r>
    </w:p>
    <w:p w:rsidR="00E44AA8" w:rsidRPr="003F0190" w:rsidRDefault="00E44AA8" w:rsidP="003F0190">
      <w:pPr>
        <w:ind w:left="3060" w:hanging="324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F01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3F0190">
        <w:rPr>
          <w:sz w:val="20"/>
          <w:szCs w:val="20"/>
        </w:rPr>
        <w:t>ГУП «Оренбургремдорстрой» П-Покровское ДУ-инженер.</w:t>
      </w:r>
    </w:p>
    <w:p w:rsidR="00E44AA8" w:rsidRDefault="00E44AA8" w:rsidP="006958C5">
      <w:pPr>
        <w:ind w:left="2160" w:hanging="2160"/>
        <w:rPr>
          <w:sz w:val="18"/>
          <w:szCs w:val="18"/>
        </w:rPr>
      </w:pPr>
      <w:r>
        <w:rPr>
          <w:sz w:val="18"/>
          <w:szCs w:val="18"/>
        </w:rPr>
        <w:t>т. 23-00-06</w:t>
      </w:r>
    </w:p>
    <w:p w:rsidR="00E44AA8" w:rsidRDefault="00E44AA8" w:rsidP="006958C5">
      <w:pPr>
        <w:ind w:left="2160" w:hanging="2160"/>
        <w:rPr>
          <w:sz w:val="18"/>
          <w:szCs w:val="18"/>
        </w:rPr>
      </w:pPr>
    </w:p>
    <w:p w:rsidR="00E44AA8" w:rsidRDefault="00E44AA8"/>
    <w:sectPr w:rsidR="00E44AA8" w:rsidSect="0056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378"/>
    <w:rsid w:val="0001093E"/>
    <w:rsid w:val="00041182"/>
    <w:rsid w:val="00044BFE"/>
    <w:rsid w:val="00206224"/>
    <w:rsid w:val="002136F3"/>
    <w:rsid w:val="00296CD7"/>
    <w:rsid w:val="002D3E11"/>
    <w:rsid w:val="002F3492"/>
    <w:rsid w:val="002F43D1"/>
    <w:rsid w:val="003F0190"/>
    <w:rsid w:val="00414C3C"/>
    <w:rsid w:val="00430DC2"/>
    <w:rsid w:val="004B522C"/>
    <w:rsid w:val="004D5C09"/>
    <w:rsid w:val="00501A06"/>
    <w:rsid w:val="00562D0C"/>
    <w:rsid w:val="0059550F"/>
    <w:rsid w:val="005A42E1"/>
    <w:rsid w:val="005E0C83"/>
    <w:rsid w:val="006379C3"/>
    <w:rsid w:val="00692F92"/>
    <w:rsid w:val="006958C5"/>
    <w:rsid w:val="006A480E"/>
    <w:rsid w:val="006E07D5"/>
    <w:rsid w:val="006F7C24"/>
    <w:rsid w:val="00844ACB"/>
    <w:rsid w:val="00852D33"/>
    <w:rsid w:val="00986A1F"/>
    <w:rsid w:val="009D388B"/>
    <w:rsid w:val="00A47480"/>
    <w:rsid w:val="00A63FEE"/>
    <w:rsid w:val="00A72AD1"/>
    <w:rsid w:val="00AA7B5D"/>
    <w:rsid w:val="00B35019"/>
    <w:rsid w:val="00B76A80"/>
    <w:rsid w:val="00BF50BE"/>
    <w:rsid w:val="00C10327"/>
    <w:rsid w:val="00C25CB1"/>
    <w:rsid w:val="00C81378"/>
    <w:rsid w:val="00DB6EED"/>
    <w:rsid w:val="00DC1FD1"/>
    <w:rsid w:val="00E44AA8"/>
    <w:rsid w:val="00E46BB5"/>
    <w:rsid w:val="00EC5F22"/>
    <w:rsid w:val="00FD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6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CD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2</Pages>
  <Words>444</Words>
  <Characters>2531</Characters>
  <Application>Microsoft Office Outlook</Application>
  <DocSecurity>0</DocSecurity>
  <Lines>0</Lines>
  <Paragraphs>0</Paragraphs>
  <ScaleCrop>false</ScaleCrop>
  <Company>PP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</dc:creator>
  <cp:keywords/>
  <dc:description/>
  <cp:lastModifiedBy>GA</cp:lastModifiedBy>
  <cp:revision>15</cp:revision>
  <cp:lastPrinted>2017-03-30T08:47:00Z</cp:lastPrinted>
  <dcterms:created xsi:type="dcterms:W3CDTF">2015-01-14T03:44:00Z</dcterms:created>
  <dcterms:modified xsi:type="dcterms:W3CDTF">2017-03-30T08:53:00Z</dcterms:modified>
</cp:coreProperties>
</file>