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D" w:rsidRDefault="00072EAD" w:rsidP="00D76A41">
      <w:pPr>
        <w:ind w:right="4854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EAD" w:rsidRDefault="00072EAD" w:rsidP="00D76A41">
      <w:pPr>
        <w:ind w:right="485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</w:p>
    <w:p w:rsidR="00072EAD" w:rsidRDefault="00072EAD" w:rsidP="00D76A41">
      <w:pPr>
        <w:ind w:right="4854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072EAD" w:rsidRDefault="00072EAD" w:rsidP="00D76A41">
      <w:pPr>
        <w:tabs>
          <w:tab w:val="left" w:pos="4500"/>
        </w:tabs>
        <w:ind w:right="4854"/>
        <w:jc w:val="center"/>
        <w:outlineLvl w:val="0"/>
        <w:rPr>
          <w:b/>
          <w:sz w:val="28"/>
        </w:rPr>
      </w:pPr>
      <w:r>
        <w:rPr>
          <w:b/>
          <w:sz w:val="28"/>
        </w:rPr>
        <w:t>ПОДГОРОДНЕ - ПОКРОВСКИЙ СЕЛЬСОВЕТ</w:t>
      </w:r>
    </w:p>
    <w:p w:rsidR="00072EAD" w:rsidRDefault="00072EAD" w:rsidP="00D76A41">
      <w:pPr>
        <w:ind w:right="4854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072EAD" w:rsidRDefault="00072EAD" w:rsidP="00D76A41">
      <w:pPr>
        <w:ind w:right="4854"/>
        <w:jc w:val="center"/>
        <w:outlineLvl w:val="0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072EAD" w:rsidRDefault="00072EAD" w:rsidP="00D76A41">
      <w:pPr>
        <w:pStyle w:val="Heading6"/>
      </w:pPr>
    </w:p>
    <w:p w:rsidR="00072EAD" w:rsidRDefault="00072EAD" w:rsidP="00D76A41">
      <w:pPr>
        <w:pStyle w:val="Heading6"/>
        <w:ind w:right="4854"/>
      </w:pPr>
      <w:r>
        <w:t>ПОСТАНОВЛЕНИЕ</w:t>
      </w:r>
    </w:p>
    <w:p w:rsidR="00072EAD" w:rsidRDefault="00072EAD" w:rsidP="00D76A41"/>
    <w:p w:rsidR="00072EAD" w:rsidRDefault="00072EAD" w:rsidP="00D76A41">
      <w:pPr>
        <w:tabs>
          <w:tab w:val="left" w:pos="4500"/>
        </w:tabs>
        <w:ind w:right="485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16.05.2017  № 192-п</w:t>
      </w:r>
      <w:r>
        <w:rPr>
          <w:sz w:val="28"/>
          <w:szCs w:val="28"/>
          <w:u w:val="single"/>
        </w:rPr>
        <w:t xml:space="preserve">    </w:t>
      </w:r>
    </w:p>
    <w:p w:rsidR="00072EAD" w:rsidRDefault="00072EAD" w:rsidP="00D76A41">
      <w:pPr>
        <w:ind w:right="5386"/>
        <w:jc w:val="center"/>
        <w:rPr>
          <w:sz w:val="28"/>
          <w:szCs w:val="28"/>
          <w:u w:val="single"/>
        </w:rPr>
      </w:pPr>
    </w:p>
    <w:p w:rsidR="00072EAD" w:rsidRDefault="00072EAD" w:rsidP="00D76A41">
      <w:pPr>
        <w:ind w:right="5386"/>
        <w:jc w:val="center"/>
        <w:rPr>
          <w:sz w:val="16"/>
          <w:szCs w:val="16"/>
          <w:u w:val="single"/>
        </w:rPr>
      </w:pPr>
      <w:r>
        <w:rPr>
          <w:noProof/>
        </w:rPr>
        <w:pict>
          <v:line id="_x0000_s1026" style="position:absolute;left:0;text-align:left;z-index:251658240" from="225pt,2.5pt" to="243pt,2.5pt"/>
        </w:pict>
      </w:r>
      <w:r>
        <w:rPr>
          <w:noProof/>
        </w:rPr>
        <w:pict>
          <v:line id="_x0000_s1027" style="position:absolute;left:0;text-align:left;flip:y;z-index:251659264" from="243pt,2.5pt" to="243pt,20.5pt"/>
        </w:pict>
      </w:r>
      <w:r>
        <w:rPr>
          <w:noProof/>
        </w:rPr>
        <w:pict>
          <v:line id="_x0000_s1028" style="position:absolute;left:0;text-align:left;z-index:251657216" from="-9pt,2.5pt" to="-9pt,20.5pt"/>
        </w:pict>
      </w:r>
      <w:r>
        <w:rPr>
          <w:noProof/>
        </w:rPr>
        <w:pict>
          <v:line id="_x0000_s1029" style="position:absolute;left:0;text-align:left;flip:x;z-index:251656192" from="-9pt,2.5pt" to="9pt,2.5pt"/>
        </w:pict>
      </w:r>
    </w:p>
    <w:p w:rsidR="00072EAD" w:rsidRPr="00AD5E16" w:rsidRDefault="00072EAD" w:rsidP="00AE6E43">
      <w:pPr>
        <w:tabs>
          <w:tab w:val="left" w:pos="0"/>
          <w:tab w:val="left" w:pos="180"/>
          <w:tab w:val="left" w:pos="4500"/>
        </w:tabs>
        <w:ind w:right="4854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О</w:t>
      </w:r>
      <w:r w:rsidRPr="007201A2">
        <w:rPr>
          <w:sz w:val="28"/>
        </w:rPr>
        <w:t xml:space="preserve"> проведении публичных слушаний  по</w:t>
      </w:r>
      <w:r>
        <w:rPr>
          <w:sz w:val="28"/>
        </w:rPr>
        <w:t xml:space="preserve"> рассмотрению </w:t>
      </w:r>
      <w:r w:rsidRPr="00AE6E43">
        <w:rPr>
          <w:sz w:val="28"/>
        </w:rPr>
        <w:t>проекта «О внесении изменений в Правила землепользов</w:t>
      </w:r>
      <w:r w:rsidRPr="00AE6E43">
        <w:rPr>
          <w:sz w:val="28"/>
        </w:rPr>
        <w:t>а</w:t>
      </w:r>
      <w:r w:rsidRPr="00AE6E43">
        <w:rPr>
          <w:sz w:val="28"/>
        </w:rPr>
        <w:t>ния и застройки муниципального  о</w:t>
      </w:r>
      <w:r w:rsidRPr="00AE6E43">
        <w:rPr>
          <w:sz w:val="28"/>
        </w:rPr>
        <w:t>б</w:t>
      </w:r>
      <w:r w:rsidRPr="00AE6E43">
        <w:rPr>
          <w:sz w:val="28"/>
        </w:rPr>
        <w:t>разования Подгородне-Покровский сельсовет    Оренбургского района Оренбургской области»</w:t>
      </w:r>
    </w:p>
    <w:p w:rsidR="00072EAD" w:rsidRDefault="00072EAD" w:rsidP="00D76A41"/>
    <w:p w:rsidR="00072EAD" w:rsidRDefault="00072EAD" w:rsidP="00D76A41"/>
    <w:p w:rsidR="00072EAD" w:rsidRDefault="00072EAD" w:rsidP="00896D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статьёй 28 Федерального закона от 06.10.2003 №131-ФЗ «Об общих принципах организации местного самоуправления в Российской Федерации», статьями 31, 32, 33 Градостроительного кодекса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от 29.12.2004 №190-ФЗ, </w:t>
      </w:r>
      <w:r w:rsidRPr="0032212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221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22129">
        <w:rPr>
          <w:sz w:val="28"/>
          <w:szCs w:val="28"/>
        </w:rPr>
        <w:t xml:space="preserve"> от 3 июля </w:t>
      </w:r>
      <w:smartTag w:uri="urn:schemas-microsoft-com:office:smarttags" w:element="metricconverter">
        <w:smartTagPr>
          <w:attr w:name="ProductID" w:val="2016 г"/>
        </w:smartTagPr>
        <w:r w:rsidRPr="00322129">
          <w:rPr>
            <w:sz w:val="28"/>
            <w:szCs w:val="28"/>
          </w:rPr>
          <w:t>2016 г</w:t>
        </w:r>
      </w:smartTag>
      <w:r w:rsidRPr="00322129">
        <w:rPr>
          <w:sz w:val="28"/>
          <w:szCs w:val="28"/>
        </w:rPr>
        <w:t>. N 373-ФЗ</w:t>
      </w:r>
      <w:r>
        <w:rPr>
          <w:sz w:val="28"/>
          <w:szCs w:val="28"/>
        </w:rPr>
        <w:t xml:space="preserve"> </w:t>
      </w:r>
      <w:r w:rsidRPr="00322129">
        <w:rPr>
          <w:sz w:val="28"/>
          <w:szCs w:val="28"/>
        </w:rPr>
        <w:t>"О внесении изменений в Градостроительный кодекс Российской Федер</w:t>
      </w:r>
      <w:r w:rsidRPr="00322129">
        <w:rPr>
          <w:sz w:val="28"/>
          <w:szCs w:val="28"/>
        </w:rPr>
        <w:t>а</w:t>
      </w:r>
      <w:r w:rsidRPr="00322129">
        <w:rPr>
          <w:sz w:val="28"/>
          <w:szCs w:val="28"/>
        </w:rPr>
        <w:t>ции, отдельные законодательные акты Российской Федерации в части сове</w:t>
      </w:r>
      <w:r w:rsidRPr="00322129">
        <w:rPr>
          <w:sz w:val="28"/>
          <w:szCs w:val="28"/>
        </w:rPr>
        <w:t>р</w:t>
      </w:r>
      <w:r w:rsidRPr="00322129">
        <w:rPr>
          <w:sz w:val="28"/>
          <w:szCs w:val="28"/>
        </w:rPr>
        <w:t>шенствования регулирования подготовки, согласования и утверждения док</w:t>
      </w:r>
      <w:r w:rsidRPr="00322129">
        <w:rPr>
          <w:sz w:val="28"/>
          <w:szCs w:val="28"/>
        </w:rPr>
        <w:t>у</w:t>
      </w:r>
      <w:r w:rsidRPr="00322129">
        <w:rPr>
          <w:sz w:val="28"/>
          <w:szCs w:val="28"/>
        </w:rPr>
        <w:t>ментации по планировке территории и обеспечения комплексного и устойчив</w:t>
      </w:r>
      <w:r w:rsidRPr="00322129">
        <w:rPr>
          <w:sz w:val="28"/>
          <w:szCs w:val="28"/>
        </w:rPr>
        <w:t>о</w:t>
      </w:r>
      <w:r w:rsidRPr="00322129">
        <w:rPr>
          <w:sz w:val="28"/>
          <w:szCs w:val="28"/>
        </w:rPr>
        <w:t>го развития территорий и признании утратившими силу отдельных положений законодательных актов Российской Федерации"</w:t>
      </w:r>
      <w:r>
        <w:rPr>
          <w:sz w:val="28"/>
          <w:szCs w:val="28"/>
        </w:rPr>
        <w:t>, на основании Приказа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экономического развития РФ от 01.09.2014г. №540 «Об утверждении классификатора видов разрешенного использования земельных участков»,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организации и проведения публичных слушаниях МО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городне-Покровский сельсовет Оренбургского района», утвержденного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Совета депутатов муниципального образования Подгородне-Покровский сельсовет Оренбургского района Оренбургской области от 21.02.2017г. №67, заявлением ООО «Инвестиционная Компания «Премьер» и</w:t>
      </w:r>
      <w:r w:rsidRPr="00AF199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25598D">
        <w:rPr>
          <w:sz w:val="28"/>
          <w:szCs w:val="28"/>
        </w:rPr>
        <w:t xml:space="preserve"> муниц</w:t>
      </w:r>
      <w:r w:rsidRPr="0025598D">
        <w:rPr>
          <w:sz w:val="28"/>
          <w:szCs w:val="28"/>
        </w:rPr>
        <w:t>и</w:t>
      </w:r>
      <w:r w:rsidRPr="0025598D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Подгородне-Покровский</w:t>
      </w:r>
      <w:r w:rsidRPr="0025598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</w:t>
      </w:r>
      <w:r w:rsidRPr="00A82721">
        <w:rPr>
          <w:spacing w:val="60"/>
          <w:sz w:val="28"/>
          <w:szCs w:val="28"/>
        </w:rPr>
        <w:t xml:space="preserve"> </w:t>
      </w:r>
      <w:r w:rsidRPr="002541A8">
        <w:rPr>
          <w:spacing w:val="6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072EAD" w:rsidRPr="001A6B65" w:rsidRDefault="00072EAD" w:rsidP="00D76A41">
      <w:pPr>
        <w:ind w:firstLine="720"/>
        <w:jc w:val="both"/>
        <w:rPr>
          <w:sz w:val="28"/>
        </w:rPr>
      </w:pPr>
      <w:r>
        <w:rPr>
          <w:bCs/>
          <w:color w:val="000000"/>
          <w:spacing w:val="-6"/>
          <w:sz w:val="28"/>
          <w:szCs w:val="28"/>
        </w:rPr>
        <w:t>1. Провести публичные слушания 02 июня 2017 года с 15.00 местного врем</w:t>
      </w:r>
      <w:r>
        <w:rPr>
          <w:bCs/>
          <w:color w:val="000000"/>
          <w:spacing w:val="-6"/>
          <w:sz w:val="28"/>
          <w:szCs w:val="28"/>
        </w:rPr>
        <w:t>е</w:t>
      </w:r>
      <w:r>
        <w:rPr>
          <w:bCs/>
          <w:color w:val="000000"/>
          <w:spacing w:val="-6"/>
          <w:sz w:val="28"/>
          <w:szCs w:val="28"/>
        </w:rPr>
        <w:t xml:space="preserve">ни по адресу: Оренбургский район с.Подгородняя Покровка ул.Кооперативная, 46 (здание дома культуры), по вопросу рассмотрения проекта </w:t>
      </w:r>
      <w:r w:rsidRPr="00A82721">
        <w:rPr>
          <w:bCs/>
          <w:color w:val="000000"/>
          <w:spacing w:val="-6"/>
          <w:sz w:val="28"/>
          <w:szCs w:val="28"/>
        </w:rPr>
        <w:t>«О внесении изменений в Правила землепользования и застройки муниципального  образования Подгор</w:t>
      </w:r>
      <w:r>
        <w:rPr>
          <w:bCs/>
          <w:color w:val="000000"/>
          <w:spacing w:val="-6"/>
          <w:sz w:val="28"/>
          <w:szCs w:val="28"/>
        </w:rPr>
        <w:t>о</w:t>
      </w:r>
      <w:r>
        <w:rPr>
          <w:bCs/>
          <w:color w:val="000000"/>
          <w:spacing w:val="-6"/>
          <w:sz w:val="28"/>
          <w:szCs w:val="28"/>
        </w:rPr>
        <w:t>д</w:t>
      </w:r>
      <w:r>
        <w:rPr>
          <w:bCs/>
          <w:color w:val="000000"/>
          <w:spacing w:val="-6"/>
          <w:sz w:val="28"/>
          <w:szCs w:val="28"/>
        </w:rPr>
        <w:t>не-Покровский сельсовет</w:t>
      </w:r>
      <w:r w:rsidRPr="00A82721">
        <w:rPr>
          <w:bCs/>
          <w:color w:val="000000"/>
          <w:spacing w:val="-6"/>
          <w:sz w:val="28"/>
          <w:szCs w:val="28"/>
        </w:rPr>
        <w:t xml:space="preserve"> Оренбургского района Оренбургской области»</w:t>
      </w:r>
      <w:r w:rsidRPr="001A6B65">
        <w:rPr>
          <w:sz w:val="28"/>
        </w:rPr>
        <w:t>.</w:t>
      </w:r>
    </w:p>
    <w:p w:rsidR="00072EAD" w:rsidRDefault="00072EAD" w:rsidP="00D76A41">
      <w:pPr>
        <w:jc w:val="both"/>
        <w:rPr>
          <w:sz w:val="28"/>
        </w:rPr>
      </w:pPr>
      <w:r>
        <w:rPr>
          <w:sz w:val="28"/>
        </w:rPr>
        <w:tab/>
        <w:t>2.</w:t>
      </w:r>
      <w:r w:rsidRPr="008277CF">
        <w:rPr>
          <w:sz w:val="28"/>
        </w:rPr>
        <w:t xml:space="preserve"> </w:t>
      </w:r>
      <w:r>
        <w:rPr>
          <w:sz w:val="28"/>
        </w:rPr>
        <w:t>Образовать комиссию по организации и проведению публичных сл</w:t>
      </w:r>
      <w:r>
        <w:rPr>
          <w:sz w:val="28"/>
        </w:rPr>
        <w:t>у</w:t>
      </w:r>
      <w:r>
        <w:rPr>
          <w:sz w:val="28"/>
        </w:rPr>
        <w:t>шаний по вопросу рассмотрения</w:t>
      </w:r>
      <w:r w:rsidRPr="00C4423B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A82721">
        <w:rPr>
          <w:sz w:val="28"/>
        </w:rPr>
        <w:t>«О внесении изменений в Правила землепользования и застройки муниципального  образования Подгород</w:t>
      </w:r>
      <w:r>
        <w:rPr>
          <w:sz w:val="28"/>
        </w:rPr>
        <w:t>не-Покровский сельсовет</w:t>
      </w:r>
      <w:r w:rsidRPr="00A82721">
        <w:rPr>
          <w:sz w:val="28"/>
        </w:rPr>
        <w:t xml:space="preserve"> Оренбургского района Оренбургской области»</w:t>
      </w:r>
      <w:r>
        <w:rPr>
          <w:sz w:val="28"/>
        </w:rPr>
        <w:t xml:space="preserve"> в составе согласно приложению 1 к настоящему постановлению.</w:t>
      </w:r>
    </w:p>
    <w:p w:rsidR="00072EAD" w:rsidRDefault="00072EAD" w:rsidP="00D76A41">
      <w:pPr>
        <w:ind w:firstLine="720"/>
        <w:jc w:val="both"/>
        <w:rPr>
          <w:sz w:val="28"/>
        </w:rPr>
      </w:pPr>
      <w:r>
        <w:rPr>
          <w:sz w:val="28"/>
        </w:rPr>
        <w:t>3. Комиссии, указанной в пункте 2 настоящего постановления, в устано</w:t>
      </w:r>
      <w:r>
        <w:rPr>
          <w:sz w:val="28"/>
        </w:rPr>
        <w:t>в</w:t>
      </w:r>
      <w:r>
        <w:rPr>
          <w:sz w:val="28"/>
        </w:rPr>
        <w:t xml:space="preserve">ленные действующим законодательством сроки: </w:t>
      </w:r>
    </w:p>
    <w:p w:rsidR="00072EAD" w:rsidRPr="006E5D13" w:rsidRDefault="00072EAD" w:rsidP="006E5D13">
      <w:pPr>
        <w:tabs>
          <w:tab w:val="left" w:pos="993"/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>
        <w:rPr>
          <w:sz w:val="28"/>
          <w:szCs w:val="28"/>
        </w:rPr>
        <w:t>подготовить и организовать опубликование извещения о проведении</w:t>
      </w:r>
      <w:r w:rsidRPr="00F71D3E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в Общественно-политической газете «Сельские вести» и р</w:t>
      </w:r>
      <w:r w:rsidRPr="00F71D3E">
        <w:rPr>
          <w:sz w:val="28"/>
          <w:szCs w:val="28"/>
        </w:rPr>
        <w:t xml:space="preserve">азместить </w:t>
      </w:r>
      <w:r w:rsidRPr="008548A9">
        <w:rPr>
          <w:sz w:val="28"/>
          <w:szCs w:val="28"/>
        </w:rPr>
        <w:t>полный те</w:t>
      </w:r>
      <w:r>
        <w:rPr>
          <w:sz w:val="28"/>
          <w:szCs w:val="28"/>
        </w:rPr>
        <w:t>кст постановления</w:t>
      </w:r>
      <w:r w:rsidRPr="00F71D3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:</w:t>
      </w:r>
      <w:r w:rsidRPr="00F71D3E">
        <w:rPr>
          <w:sz w:val="28"/>
          <w:szCs w:val="28"/>
        </w:rPr>
        <w:t xml:space="preserve"> на официальном са</w:t>
      </w:r>
      <w:r w:rsidRPr="00F71D3E">
        <w:rPr>
          <w:sz w:val="28"/>
          <w:szCs w:val="28"/>
        </w:rPr>
        <w:t>й</w:t>
      </w:r>
      <w:r w:rsidRPr="00F71D3E">
        <w:rPr>
          <w:sz w:val="28"/>
          <w:szCs w:val="28"/>
        </w:rPr>
        <w:t xml:space="preserve">те администрации муниципального образования Оренбургский район </w:t>
      </w:r>
      <w:hyperlink r:id="rId7" w:history="1">
        <w:r w:rsidRPr="00A8225F">
          <w:rPr>
            <w:rStyle w:val="Hyperlink"/>
            <w:sz w:val="28"/>
            <w:szCs w:val="28"/>
            <w:lang w:val="en-US"/>
          </w:rPr>
          <w:t>www</w:t>
        </w:r>
        <w:r w:rsidRPr="00A8225F">
          <w:rPr>
            <w:rStyle w:val="Hyperlink"/>
            <w:sz w:val="28"/>
            <w:szCs w:val="28"/>
          </w:rPr>
          <w:t>.</w:t>
        </w:r>
        <w:r w:rsidRPr="00E93F50">
          <w:rPr>
            <w:rStyle w:val="Hyperlink"/>
            <w:sz w:val="28"/>
            <w:szCs w:val="28"/>
          </w:rPr>
          <w:t>orenregion.ru</w:t>
        </w:r>
      </w:hyperlink>
      <w:r w:rsidRPr="00197E24">
        <w:rPr>
          <w:sz w:val="28"/>
          <w:szCs w:val="28"/>
        </w:rPr>
        <w:t xml:space="preserve"> </w:t>
      </w:r>
      <w:r>
        <w:rPr>
          <w:sz w:val="28"/>
          <w:szCs w:val="28"/>
        </w:rPr>
        <w:t>и на сайте муниципального образования Подгородне-Покровский сельсовет в сети Интернет: ппокровка.рф.</w:t>
      </w:r>
    </w:p>
    <w:p w:rsidR="00072EAD" w:rsidRDefault="00072EAD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3.2. обеспечить размещение на официальном сайте МО Подгородне-Покровский сельсовет Оренбургского района Оренбургской области проекта </w:t>
      </w:r>
      <w:r w:rsidRPr="00A82721">
        <w:rPr>
          <w:sz w:val="28"/>
        </w:rPr>
        <w:t>«О внесении изменений в Правила землепользов</w:t>
      </w:r>
      <w:r>
        <w:rPr>
          <w:sz w:val="28"/>
        </w:rPr>
        <w:t>ания и застройки муниципал</w:t>
      </w:r>
      <w:r>
        <w:rPr>
          <w:sz w:val="28"/>
        </w:rPr>
        <w:t>ь</w:t>
      </w:r>
      <w:r>
        <w:rPr>
          <w:sz w:val="28"/>
        </w:rPr>
        <w:t>ного</w:t>
      </w:r>
      <w:r w:rsidRPr="00A82721">
        <w:rPr>
          <w:sz w:val="28"/>
        </w:rPr>
        <w:t xml:space="preserve"> образования П</w:t>
      </w:r>
      <w:r>
        <w:rPr>
          <w:sz w:val="28"/>
        </w:rPr>
        <w:t>одгородне-Покровский сельсовет</w:t>
      </w:r>
      <w:r w:rsidRPr="00A82721">
        <w:rPr>
          <w:sz w:val="28"/>
        </w:rPr>
        <w:t xml:space="preserve">  Оренбургского района Оренбургской области»</w:t>
      </w:r>
      <w:r>
        <w:rPr>
          <w:sz w:val="28"/>
        </w:rPr>
        <w:t xml:space="preserve"> согласно приложению 2;</w:t>
      </w:r>
    </w:p>
    <w:p w:rsidR="00072EAD" w:rsidRDefault="00072EAD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3.2. обеспечить регистрацию поступивших предложений, замечаний и возражений по проекту </w:t>
      </w:r>
      <w:r w:rsidRPr="00322129">
        <w:rPr>
          <w:sz w:val="28"/>
        </w:rPr>
        <w:t>внесения изменений в правила</w:t>
      </w:r>
      <w:r>
        <w:rPr>
          <w:sz w:val="28"/>
        </w:rPr>
        <w:t xml:space="preserve"> землепользования и з</w:t>
      </w:r>
      <w:r>
        <w:rPr>
          <w:sz w:val="28"/>
        </w:rPr>
        <w:t>а</w:t>
      </w:r>
      <w:r>
        <w:rPr>
          <w:sz w:val="28"/>
        </w:rPr>
        <w:t>стройки МО Подгородне-Покровский сельсовет Оренбургского района;</w:t>
      </w:r>
    </w:p>
    <w:p w:rsidR="00072EAD" w:rsidRDefault="00072EAD" w:rsidP="00D76A41">
      <w:pPr>
        <w:ind w:firstLine="720"/>
        <w:jc w:val="both"/>
        <w:rPr>
          <w:sz w:val="28"/>
        </w:rPr>
      </w:pPr>
      <w:r>
        <w:rPr>
          <w:sz w:val="28"/>
        </w:rPr>
        <w:t>3.3. подготовить и обеспечить опубликование в газете «Сельские вести» заключения о результатах публичных слушаний.</w:t>
      </w:r>
    </w:p>
    <w:p w:rsidR="00072EAD" w:rsidRDefault="00072EAD" w:rsidP="00D76A41">
      <w:pPr>
        <w:ind w:firstLine="720"/>
        <w:jc w:val="both"/>
        <w:rPr>
          <w:sz w:val="28"/>
        </w:rPr>
      </w:pPr>
      <w:r>
        <w:rPr>
          <w:sz w:val="28"/>
        </w:rPr>
        <w:t xml:space="preserve">4. Определить местом проведения выставки проекта </w:t>
      </w:r>
      <w:r w:rsidRPr="00322129">
        <w:rPr>
          <w:sz w:val="28"/>
        </w:rPr>
        <w:t xml:space="preserve">внесения изменений в правила </w:t>
      </w:r>
      <w:r>
        <w:rPr>
          <w:sz w:val="28"/>
        </w:rPr>
        <w:t>землепользования и застройки МО Подгородне-Покровский сельс</w:t>
      </w:r>
      <w:r>
        <w:rPr>
          <w:sz w:val="28"/>
        </w:rPr>
        <w:t>о</w:t>
      </w:r>
      <w:r>
        <w:rPr>
          <w:sz w:val="28"/>
        </w:rPr>
        <w:t>вет Оренбургского района здание администрации по адресу: с.Подгородняя П</w:t>
      </w:r>
      <w:r>
        <w:rPr>
          <w:sz w:val="28"/>
        </w:rPr>
        <w:t>о</w:t>
      </w:r>
      <w:r>
        <w:rPr>
          <w:sz w:val="28"/>
        </w:rPr>
        <w:t>кровка ул.Кооперативная, 44 кабинет №5, начиная с момента обнародования настоящего постановления и до дня проведения публичных слушаний.</w:t>
      </w:r>
    </w:p>
    <w:p w:rsidR="00072EAD" w:rsidRDefault="00072EAD" w:rsidP="00D76A41">
      <w:pPr>
        <w:ind w:firstLine="720"/>
        <w:jc w:val="both"/>
        <w:rPr>
          <w:sz w:val="28"/>
        </w:rPr>
      </w:pPr>
      <w:r>
        <w:rPr>
          <w:sz w:val="28"/>
        </w:rPr>
        <w:t>5. Предложить жителям МО Подгородне-Покровский сельсовет Оре</w:t>
      </w:r>
      <w:r>
        <w:rPr>
          <w:sz w:val="28"/>
        </w:rPr>
        <w:t>н</w:t>
      </w:r>
      <w:r>
        <w:rPr>
          <w:sz w:val="28"/>
        </w:rPr>
        <w:t>бургского района, правообладателям земельных участков и объектов капитал</w:t>
      </w:r>
      <w:r>
        <w:rPr>
          <w:sz w:val="28"/>
        </w:rPr>
        <w:t>ь</w:t>
      </w:r>
      <w:r>
        <w:rPr>
          <w:sz w:val="28"/>
        </w:rPr>
        <w:t>ного строительства на территории МО Подгородне-Покровский сельсовет Оренбургского района, иным заинтересованным лицам принять участие в да</w:t>
      </w:r>
      <w:r>
        <w:rPr>
          <w:sz w:val="28"/>
        </w:rPr>
        <w:t>н</w:t>
      </w:r>
      <w:r>
        <w:rPr>
          <w:sz w:val="28"/>
        </w:rPr>
        <w:t>ных публичных слушаниях.</w:t>
      </w:r>
    </w:p>
    <w:p w:rsidR="00072EAD" w:rsidRDefault="00072EAD" w:rsidP="00D76A41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6</w:t>
      </w:r>
      <w:r w:rsidRPr="002A030F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</w:t>
      </w:r>
      <w:r w:rsidRPr="002A030F">
        <w:rPr>
          <w:sz w:val="28"/>
          <w:szCs w:val="28"/>
        </w:rPr>
        <w:t xml:space="preserve">астоящее постановление вступает в силу с момента </w:t>
      </w:r>
      <w:r>
        <w:rPr>
          <w:sz w:val="28"/>
          <w:szCs w:val="28"/>
        </w:rPr>
        <w:t xml:space="preserve">его обнародования. </w:t>
      </w:r>
    </w:p>
    <w:p w:rsidR="00072EAD" w:rsidRDefault="00072EAD" w:rsidP="00D76A41">
      <w:pPr>
        <w:ind w:firstLine="709"/>
        <w:jc w:val="both"/>
        <w:rPr>
          <w:sz w:val="28"/>
        </w:rPr>
      </w:pPr>
      <w:r>
        <w:rPr>
          <w:sz w:val="28"/>
        </w:rPr>
        <w:t>7. 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072EAD" w:rsidRDefault="00072EAD" w:rsidP="00D76A41">
      <w:pPr>
        <w:ind w:firstLine="709"/>
        <w:jc w:val="both"/>
        <w:rPr>
          <w:sz w:val="28"/>
        </w:rPr>
      </w:pPr>
    </w:p>
    <w:p w:rsidR="00072EAD" w:rsidRDefault="00072EAD" w:rsidP="00D76A41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       </w:t>
      </w:r>
      <w:r w:rsidRPr="003F7E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Ю.В.Гомзов</w:t>
      </w:r>
    </w:p>
    <w:p w:rsidR="00072EAD" w:rsidRDefault="00072EAD" w:rsidP="00D76A41">
      <w:pPr>
        <w:rPr>
          <w:sz w:val="28"/>
          <w:szCs w:val="28"/>
        </w:rPr>
      </w:pPr>
    </w:p>
    <w:p w:rsidR="00072EAD" w:rsidRPr="00322129" w:rsidRDefault="00072EAD" w:rsidP="00D76A41">
      <w:pPr>
        <w:ind w:left="1080" w:hanging="1080"/>
        <w:jc w:val="both"/>
        <w:rPr>
          <w:sz w:val="24"/>
          <w:szCs w:val="24"/>
        </w:rPr>
      </w:pPr>
      <w:r w:rsidRPr="00322129">
        <w:rPr>
          <w:sz w:val="24"/>
          <w:szCs w:val="24"/>
        </w:rPr>
        <w:t xml:space="preserve">Разослано: администрации МО Оренбургский район, редакции газеты “Сельские вести”, </w:t>
      </w:r>
      <w:r>
        <w:rPr>
          <w:sz w:val="24"/>
          <w:szCs w:val="24"/>
        </w:rPr>
        <w:t xml:space="preserve">    </w:t>
      </w:r>
      <w:r w:rsidRPr="00322129">
        <w:rPr>
          <w:sz w:val="24"/>
          <w:szCs w:val="24"/>
        </w:rPr>
        <w:t>прокуратуре района, в  дело</w:t>
      </w:r>
    </w:p>
    <w:p w:rsidR="00072EAD" w:rsidRDefault="00072EAD" w:rsidP="00D76A41">
      <w:pPr>
        <w:ind w:left="5040"/>
        <w:jc w:val="both"/>
        <w:rPr>
          <w:sz w:val="28"/>
          <w:szCs w:val="28"/>
        </w:rPr>
      </w:pPr>
    </w:p>
    <w:p w:rsidR="00072EAD" w:rsidRDefault="00072EAD" w:rsidP="00D76A41">
      <w:pPr>
        <w:ind w:left="5040"/>
        <w:jc w:val="both"/>
        <w:rPr>
          <w:sz w:val="28"/>
          <w:szCs w:val="28"/>
        </w:rPr>
      </w:pPr>
    </w:p>
    <w:p w:rsidR="00072EAD" w:rsidRDefault="00072EAD" w:rsidP="00D76A41">
      <w:pPr>
        <w:ind w:left="5040"/>
        <w:jc w:val="both"/>
        <w:rPr>
          <w:sz w:val="28"/>
          <w:szCs w:val="28"/>
        </w:rPr>
      </w:pPr>
    </w:p>
    <w:p w:rsidR="00072EAD" w:rsidRDefault="00072EAD" w:rsidP="00D76A41">
      <w:pPr>
        <w:ind w:left="5040"/>
        <w:jc w:val="both"/>
        <w:rPr>
          <w:sz w:val="28"/>
          <w:szCs w:val="28"/>
        </w:rPr>
      </w:pPr>
    </w:p>
    <w:p w:rsidR="00072EAD" w:rsidRDefault="00072EAD" w:rsidP="00D76A41">
      <w:pPr>
        <w:ind w:left="5040"/>
        <w:jc w:val="both"/>
        <w:rPr>
          <w:sz w:val="28"/>
          <w:szCs w:val="28"/>
        </w:rPr>
      </w:pPr>
      <w:r w:rsidRPr="003E0B2C">
        <w:rPr>
          <w:sz w:val="28"/>
          <w:szCs w:val="28"/>
        </w:rPr>
        <w:t xml:space="preserve">Приложение  № 1  </w:t>
      </w:r>
    </w:p>
    <w:p w:rsidR="00072EAD" w:rsidRPr="003E0B2C" w:rsidRDefault="00072EAD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</w:p>
    <w:p w:rsidR="00072EAD" w:rsidRDefault="00072EAD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Подгородне-Покровский </w:t>
      </w:r>
    </w:p>
    <w:p w:rsidR="00072EAD" w:rsidRPr="003E0B2C" w:rsidRDefault="00072EAD" w:rsidP="00D76A4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сельсовет от 16.05.2017 №192-п</w:t>
      </w:r>
    </w:p>
    <w:p w:rsidR="00072EAD" w:rsidRPr="003E0B2C" w:rsidRDefault="00072EAD" w:rsidP="00D76A41">
      <w:pPr>
        <w:jc w:val="both"/>
        <w:rPr>
          <w:sz w:val="28"/>
          <w:szCs w:val="28"/>
        </w:rPr>
      </w:pPr>
    </w:p>
    <w:p w:rsidR="00072EAD" w:rsidRPr="003E0B2C" w:rsidRDefault="00072EAD" w:rsidP="00D76A41">
      <w:pPr>
        <w:jc w:val="both"/>
        <w:rPr>
          <w:sz w:val="28"/>
          <w:szCs w:val="28"/>
        </w:rPr>
      </w:pPr>
    </w:p>
    <w:p w:rsidR="00072EAD" w:rsidRDefault="00072EAD" w:rsidP="00D76A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</w:t>
      </w:r>
      <w:r w:rsidRPr="003E0B2C">
        <w:rPr>
          <w:sz w:val="28"/>
          <w:szCs w:val="28"/>
        </w:rPr>
        <w:t>ТАВ</w:t>
      </w:r>
    </w:p>
    <w:p w:rsidR="00072EAD" w:rsidRPr="003E0B2C" w:rsidRDefault="00072EAD" w:rsidP="00CD663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0B2C">
        <w:rPr>
          <w:sz w:val="28"/>
          <w:szCs w:val="28"/>
        </w:rPr>
        <w:t>омиссии  по организации работы и проведению публичных слушаний</w:t>
      </w:r>
      <w:r>
        <w:rPr>
          <w:sz w:val="28"/>
          <w:szCs w:val="28"/>
        </w:rPr>
        <w:t xml:space="preserve"> </w:t>
      </w:r>
      <w:r w:rsidRPr="003E0B2C">
        <w:rPr>
          <w:sz w:val="28"/>
          <w:szCs w:val="28"/>
        </w:rPr>
        <w:t xml:space="preserve">по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смотрению проекта </w:t>
      </w:r>
      <w:r w:rsidRPr="00CD6636">
        <w:rPr>
          <w:sz w:val="28"/>
          <w:szCs w:val="28"/>
        </w:rPr>
        <w:t>«О внесении изменений в Правила землепользования и з</w:t>
      </w:r>
      <w:r w:rsidRPr="00CD6636">
        <w:rPr>
          <w:sz w:val="28"/>
          <w:szCs w:val="28"/>
        </w:rPr>
        <w:t>а</w:t>
      </w:r>
      <w:r w:rsidRPr="00CD6636">
        <w:rPr>
          <w:sz w:val="28"/>
          <w:szCs w:val="28"/>
        </w:rPr>
        <w:t>стройки муниципального  образования Подгородне-Покровский сельсовет    Оренбургского района Оренбургской области»</w:t>
      </w:r>
    </w:p>
    <w:p w:rsidR="00072EAD" w:rsidRPr="003E0B2C" w:rsidRDefault="00072EAD" w:rsidP="00D76A41">
      <w:pPr>
        <w:jc w:val="both"/>
        <w:rPr>
          <w:sz w:val="28"/>
          <w:szCs w:val="28"/>
        </w:rPr>
      </w:pPr>
    </w:p>
    <w:p w:rsidR="00072EAD" w:rsidRPr="003E0B2C" w:rsidRDefault="00072EAD" w:rsidP="00D76A41">
      <w:pPr>
        <w:jc w:val="both"/>
        <w:rPr>
          <w:sz w:val="28"/>
          <w:szCs w:val="28"/>
        </w:rPr>
      </w:pPr>
      <w:r w:rsidRPr="003E0B2C">
        <w:rPr>
          <w:sz w:val="28"/>
          <w:szCs w:val="28"/>
        </w:rPr>
        <w:t xml:space="preserve">ПРЕДСЕДАТЕЛЬ КОМИССИИ- </w:t>
      </w:r>
    </w:p>
    <w:p w:rsidR="00072EAD" w:rsidRPr="003E0B2C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Ирина Витальевна </w:t>
      </w:r>
      <w:r w:rsidRPr="003E0B2C">
        <w:rPr>
          <w:sz w:val="28"/>
          <w:szCs w:val="28"/>
        </w:rPr>
        <w:t xml:space="preserve">- </w:t>
      </w:r>
      <w:r w:rsidRPr="000635CA"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</w:t>
      </w:r>
      <w:r w:rsidRPr="003E0B2C">
        <w:rPr>
          <w:sz w:val="28"/>
          <w:szCs w:val="28"/>
        </w:rPr>
        <w:t>;</w:t>
      </w:r>
    </w:p>
    <w:p w:rsidR="00072EAD" w:rsidRPr="003E0B2C" w:rsidRDefault="00072EAD" w:rsidP="00D76A41">
      <w:pPr>
        <w:jc w:val="both"/>
        <w:rPr>
          <w:sz w:val="28"/>
          <w:szCs w:val="28"/>
        </w:rPr>
      </w:pPr>
    </w:p>
    <w:p w:rsidR="00072EAD" w:rsidRPr="003E0B2C" w:rsidRDefault="00072EAD" w:rsidP="00D76A41">
      <w:pPr>
        <w:jc w:val="both"/>
        <w:rPr>
          <w:sz w:val="28"/>
          <w:szCs w:val="28"/>
        </w:rPr>
      </w:pPr>
      <w:r w:rsidRPr="003E0B2C">
        <w:rPr>
          <w:sz w:val="28"/>
          <w:szCs w:val="28"/>
        </w:rPr>
        <w:t>ЗАМЕСТИТЕЛЬ  ПРЕДСЕДАТЕЛЯ КОМИССИИ-</w:t>
      </w:r>
    </w:p>
    <w:p w:rsidR="00072EAD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Остапенко Наталья Александровна - специалист 1 категории администрации</w:t>
      </w:r>
      <w:r w:rsidRPr="00CD6636">
        <w:rPr>
          <w:sz w:val="28"/>
          <w:szCs w:val="28"/>
        </w:rPr>
        <w:t xml:space="preserve"> </w:t>
      </w:r>
      <w:r w:rsidRPr="000635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сельсовет;</w:t>
      </w:r>
    </w:p>
    <w:p w:rsidR="00072EAD" w:rsidRPr="003E0B2C" w:rsidRDefault="00072EAD" w:rsidP="00D76A41">
      <w:pPr>
        <w:jc w:val="both"/>
        <w:rPr>
          <w:sz w:val="28"/>
          <w:szCs w:val="28"/>
        </w:rPr>
      </w:pPr>
    </w:p>
    <w:p w:rsidR="00072EAD" w:rsidRPr="003E0B2C" w:rsidRDefault="00072EAD" w:rsidP="00D76A41">
      <w:pPr>
        <w:jc w:val="both"/>
        <w:rPr>
          <w:sz w:val="28"/>
          <w:szCs w:val="28"/>
        </w:rPr>
      </w:pPr>
      <w:r w:rsidRPr="003E0B2C">
        <w:rPr>
          <w:sz w:val="28"/>
          <w:szCs w:val="28"/>
        </w:rPr>
        <w:t xml:space="preserve">СЕКРЕТАРЬ КОМИССИИ:- </w:t>
      </w:r>
    </w:p>
    <w:p w:rsidR="00072EAD" w:rsidRPr="000635CA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Ахмерова Ольга Геннадьевна </w:t>
      </w:r>
      <w:r w:rsidRPr="003E0B2C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</w:t>
      </w:r>
      <w:r w:rsidRPr="00861E1B">
        <w:rPr>
          <w:sz w:val="28"/>
          <w:szCs w:val="28"/>
        </w:rPr>
        <w:t xml:space="preserve">специалист </w:t>
      </w:r>
      <w:r w:rsidRPr="000635CA">
        <w:rPr>
          <w:sz w:val="28"/>
          <w:szCs w:val="28"/>
        </w:rPr>
        <w:t>администрации  муниц</w:t>
      </w:r>
      <w:r w:rsidRPr="000635CA">
        <w:rPr>
          <w:sz w:val="28"/>
          <w:szCs w:val="28"/>
        </w:rPr>
        <w:t>и</w:t>
      </w:r>
      <w:r w:rsidRPr="000635CA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сельсовет;</w:t>
      </w:r>
    </w:p>
    <w:p w:rsidR="00072EAD" w:rsidRPr="000635CA" w:rsidRDefault="00072EAD" w:rsidP="00D76A41">
      <w:pPr>
        <w:jc w:val="both"/>
        <w:rPr>
          <w:sz w:val="28"/>
          <w:szCs w:val="28"/>
        </w:rPr>
      </w:pPr>
    </w:p>
    <w:p w:rsidR="00072EAD" w:rsidRPr="000635CA" w:rsidRDefault="00072EAD" w:rsidP="00D76A41">
      <w:pPr>
        <w:jc w:val="both"/>
        <w:outlineLvl w:val="0"/>
        <w:rPr>
          <w:sz w:val="28"/>
          <w:szCs w:val="28"/>
        </w:rPr>
      </w:pPr>
      <w:r w:rsidRPr="000635CA">
        <w:rPr>
          <w:sz w:val="28"/>
          <w:szCs w:val="28"/>
        </w:rPr>
        <w:t>ЧЛЕНЫ КОМИССИИ:-</w:t>
      </w:r>
    </w:p>
    <w:p w:rsidR="00072EAD" w:rsidRPr="000635CA" w:rsidRDefault="00072EAD" w:rsidP="00D76A41">
      <w:pPr>
        <w:jc w:val="both"/>
        <w:rPr>
          <w:sz w:val="28"/>
          <w:szCs w:val="28"/>
        </w:rPr>
      </w:pPr>
    </w:p>
    <w:p w:rsidR="00072EAD" w:rsidRPr="000635CA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– ведущий </w:t>
      </w:r>
      <w:r w:rsidRPr="00861E1B">
        <w:rPr>
          <w:sz w:val="28"/>
          <w:szCs w:val="28"/>
        </w:rPr>
        <w:t xml:space="preserve">специалист </w:t>
      </w:r>
      <w:r w:rsidRPr="000635CA">
        <w:rPr>
          <w:sz w:val="28"/>
          <w:szCs w:val="28"/>
        </w:rPr>
        <w:t>администрации  мун</w:t>
      </w:r>
      <w:r w:rsidRPr="000635CA">
        <w:rPr>
          <w:sz w:val="28"/>
          <w:szCs w:val="28"/>
        </w:rPr>
        <w:t>и</w:t>
      </w:r>
      <w:r w:rsidRPr="000635CA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сельсовет;</w:t>
      </w:r>
    </w:p>
    <w:p w:rsidR="00072EAD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Салаурова Светлана Владимировна –специалист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0635CA">
        <w:rPr>
          <w:sz w:val="28"/>
          <w:szCs w:val="28"/>
        </w:rPr>
        <w:t xml:space="preserve">администрации  муниципального образования </w:t>
      </w:r>
      <w:r>
        <w:rPr>
          <w:sz w:val="28"/>
          <w:szCs w:val="28"/>
        </w:rPr>
        <w:t>Подгородне-Покровский</w:t>
      </w:r>
      <w:r w:rsidRPr="000635CA">
        <w:rPr>
          <w:sz w:val="28"/>
          <w:szCs w:val="28"/>
        </w:rPr>
        <w:t xml:space="preserve"> сельсовет;</w:t>
      </w:r>
    </w:p>
    <w:p w:rsidR="00072EAD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Бородинова Анна Павловна – специалист 1 категории администрации</w:t>
      </w:r>
      <w:r w:rsidRPr="00CD6636">
        <w:rPr>
          <w:sz w:val="28"/>
          <w:szCs w:val="28"/>
        </w:rPr>
        <w:t xml:space="preserve"> муниц</w:t>
      </w:r>
      <w:r w:rsidRPr="00CD6636">
        <w:rPr>
          <w:sz w:val="28"/>
          <w:szCs w:val="28"/>
        </w:rPr>
        <w:t>и</w:t>
      </w:r>
      <w:r w:rsidRPr="00CD6636">
        <w:rPr>
          <w:sz w:val="28"/>
          <w:szCs w:val="28"/>
        </w:rPr>
        <w:t>пального образования Подгородне-Покровский сельсовет</w:t>
      </w:r>
      <w:r w:rsidRPr="000635CA">
        <w:rPr>
          <w:sz w:val="28"/>
          <w:szCs w:val="28"/>
        </w:rPr>
        <w:t>;</w:t>
      </w:r>
    </w:p>
    <w:p w:rsidR="00072EAD" w:rsidRDefault="00072EAD" w:rsidP="00D7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Екатерина Владимировна - </w:t>
      </w:r>
      <w:r w:rsidRPr="00861E1B">
        <w:rPr>
          <w:sz w:val="28"/>
          <w:szCs w:val="28"/>
        </w:rPr>
        <w:t>начальник отдела архитектуры и град</w:t>
      </w:r>
      <w:r w:rsidRPr="00861E1B">
        <w:rPr>
          <w:sz w:val="28"/>
          <w:szCs w:val="28"/>
        </w:rPr>
        <w:t>о</w:t>
      </w:r>
      <w:r w:rsidRPr="00861E1B">
        <w:rPr>
          <w:sz w:val="28"/>
          <w:szCs w:val="28"/>
        </w:rPr>
        <w:t>строительства - главный архитектор администрации МО Оренбургский район</w:t>
      </w:r>
      <w:r>
        <w:rPr>
          <w:sz w:val="28"/>
          <w:szCs w:val="28"/>
        </w:rPr>
        <w:t xml:space="preserve"> – по согласованию;</w:t>
      </w:r>
    </w:p>
    <w:p w:rsidR="00072EAD" w:rsidRDefault="00072EAD" w:rsidP="00D76A41">
      <w:pPr>
        <w:jc w:val="both"/>
        <w:rPr>
          <w:sz w:val="28"/>
          <w:szCs w:val="28"/>
        </w:rPr>
      </w:pPr>
      <w:r w:rsidRPr="00CD6636">
        <w:rPr>
          <w:sz w:val="28"/>
          <w:szCs w:val="28"/>
        </w:rPr>
        <w:t>депутаты Совета депутатов</w:t>
      </w:r>
      <w:r>
        <w:rPr>
          <w:sz w:val="28"/>
          <w:szCs w:val="28"/>
        </w:rPr>
        <w:t xml:space="preserve"> </w:t>
      </w:r>
      <w:r w:rsidRPr="00CD6636">
        <w:rPr>
          <w:sz w:val="28"/>
          <w:szCs w:val="28"/>
        </w:rPr>
        <w:t>муниципального образования Подгородне-Покровск</w:t>
      </w:r>
      <w:r>
        <w:rPr>
          <w:sz w:val="28"/>
          <w:szCs w:val="28"/>
        </w:rPr>
        <w:t>ий сельсовет  - по согласованию.</w:t>
      </w:r>
    </w:p>
    <w:p w:rsidR="00072EAD" w:rsidRDefault="00072EAD" w:rsidP="00D76A41">
      <w:pPr>
        <w:jc w:val="both"/>
        <w:rPr>
          <w:sz w:val="28"/>
          <w:szCs w:val="28"/>
        </w:rPr>
      </w:pPr>
    </w:p>
    <w:p w:rsidR="00072EAD" w:rsidRDefault="00072EAD" w:rsidP="00A827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72EAD" w:rsidRDefault="00072EAD" w:rsidP="00D76A41">
      <w:pPr>
        <w:ind w:left="5220"/>
        <w:jc w:val="both"/>
        <w:rPr>
          <w:sz w:val="28"/>
          <w:szCs w:val="28"/>
        </w:rPr>
      </w:pPr>
    </w:p>
    <w:p w:rsidR="00072EAD" w:rsidRDefault="00072EAD" w:rsidP="00CD6636">
      <w:pPr>
        <w:ind w:left="5220"/>
        <w:jc w:val="center"/>
        <w:rPr>
          <w:sz w:val="28"/>
          <w:szCs w:val="28"/>
        </w:rPr>
      </w:pPr>
    </w:p>
    <w:p w:rsidR="00072EAD" w:rsidRDefault="00072EAD" w:rsidP="00CD6636">
      <w:pPr>
        <w:ind w:left="5220"/>
        <w:jc w:val="center"/>
        <w:rPr>
          <w:sz w:val="28"/>
          <w:szCs w:val="28"/>
        </w:rPr>
      </w:pPr>
    </w:p>
    <w:p w:rsidR="00072EAD" w:rsidRDefault="00072EAD" w:rsidP="00D76A41">
      <w:pPr>
        <w:ind w:left="5220"/>
        <w:jc w:val="both"/>
        <w:rPr>
          <w:sz w:val="28"/>
          <w:szCs w:val="28"/>
        </w:rPr>
      </w:pPr>
    </w:p>
    <w:p w:rsidR="00072EAD" w:rsidRDefault="00072EAD" w:rsidP="00D76A41">
      <w:pPr>
        <w:ind w:left="5220"/>
        <w:jc w:val="both"/>
        <w:rPr>
          <w:sz w:val="28"/>
          <w:szCs w:val="28"/>
        </w:rPr>
      </w:pPr>
    </w:p>
    <w:p w:rsidR="00072EAD" w:rsidRDefault="00072EAD" w:rsidP="00D76A41">
      <w:pPr>
        <w:ind w:left="5220"/>
        <w:jc w:val="both"/>
        <w:rPr>
          <w:sz w:val="28"/>
          <w:szCs w:val="28"/>
        </w:rPr>
      </w:pPr>
    </w:p>
    <w:p w:rsidR="00072EAD" w:rsidRDefault="00072EAD" w:rsidP="00D76A41">
      <w:pPr>
        <w:ind w:left="5220"/>
        <w:jc w:val="both"/>
        <w:rPr>
          <w:sz w:val="28"/>
          <w:szCs w:val="28"/>
        </w:rPr>
      </w:pPr>
    </w:p>
    <w:p w:rsidR="00072EAD" w:rsidRDefault="00072EAD" w:rsidP="00803A2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  <w:r w:rsidRPr="003E0B2C">
        <w:rPr>
          <w:sz w:val="28"/>
          <w:szCs w:val="28"/>
        </w:rPr>
        <w:t xml:space="preserve">  </w:t>
      </w:r>
    </w:p>
    <w:p w:rsidR="00072EAD" w:rsidRPr="003E0B2C" w:rsidRDefault="00072EAD" w:rsidP="00803A2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</w:p>
    <w:p w:rsidR="00072EAD" w:rsidRDefault="00072EAD" w:rsidP="00803A2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Подгородне-Покровский </w:t>
      </w:r>
    </w:p>
    <w:p w:rsidR="00072EAD" w:rsidRPr="003E0B2C" w:rsidRDefault="00072EAD" w:rsidP="00803A20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сельсовет от 16.05.2017 №192-п</w:t>
      </w:r>
    </w:p>
    <w:p w:rsidR="00072EAD" w:rsidRDefault="00072EAD" w:rsidP="006E5D13">
      <w:pPr>
        <w:ind w:right="-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3964"/>
      </w:tblGrid>
      <w:tr w:rsidR="00072EAD" w:rsidRPr="007519A7" w:rsidTr="00896DCD">
        <w:trPr>
          <w:trHeight w:val="4491"/>
        </w:trPr>
        <w:tc>
          <w:tcPr>
            <w:tcW w:w="4500" w:type="dxa"/>
          </w:tcPr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bookmarkStart w:id="1" w:name="_Toc288571410"/>
            <w:bookmarkStart w:id="2" w:name="_Toc289157116"/>
            <w:bookmarkStart w:id="3" w:name="_Toc343671196"/>
            <w:bookmarkStart w:id="4" w:name="_Toc347149565"/>
            <w:r w:rsidRPr="007519A7">
              <w:rPr>
                <w:sz w:val="28"/>
                <w:szCs w:val="28"/>
              </w:rPr>
              <w:t>СОВЕТ ДЕПУТАТОВ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МУНИЦИПАЛЬНОГО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ОБРАЗОВАНИЯ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ПОДГОРОДНЕ-ПОКРОВСКИЙ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СЕЛЬСОВЕТ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ОРЕНБУРГСКОГО РАЙОНА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ОРЕНБУРГСКОЙ ОБЛАСТИ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7519A7">
              <w:rPr>
                <w:sz w:val="28"/>
                <w:szCs w:val="28"/>
              </w:rPr>
              <w:t xml:space="preserve"> созыв</w:t>
            </w:r>
          </w:p>
          <w:p w:rsidR="00072EAD" w:rsidRPr="007519A7" w:rsidRDefault="00072EAD" w:rsidP="006F2BC7">
            <w:pPr>
              <w:rPr>
                <w:sz w:val="28"/>
                <w:szCs w:val="28"/>
              </w:rPr>
            </w:pP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РЕШЕНИЕ</w:t>
            </w: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</w:p>
          <w:p w:rsidR="00072EAD" w:rsidRPr="007519A7" w:rsidRDefault="00072EAD" w:rsidP="006F2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№________</w:t>
            </w:r>
          </w:p>
          <w:p w:rsidR="00072EAD" w:rsidRPr="007519A7" w:rsidRDefault="00072EAD" w:rsidP="006F2BC7">
            <w:pPr>
              <w:rPr>
                <w:sz w:val="28"/>
                <w:szCs w:val="28"/>
              </w:rPr>
            </w:pPr>
          </w:p>
          <w:p w:rsidR="00072EAD" w:rsidRPr="007519A7" w:rsidRDefault="00072EAD" w:rsidP="00896DCD">
            <w:pPr>
              <w:jc w:val="both"/>
              <w:rPr>
                <w:sz w:val="28"/>
                <w:szCs w:val="28"/>
              </w:rPr>
            </w:pPr>
            <w:r w:rsidRPr="007519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519A7">
              <w:rPr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>в Правила землепользования и застройки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родне-Покровский сельсовет Оренбургского района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3964" w:type="dxa"/>
            <w:tcBorders>
              <w:bottom w:val="nil"/>
            </w:tcBorders>
          </w:tcPr>
          <w:p w:rsidR="00072EAD" w:rsidRPr="007519A7" w:rsidRDefault="00072EAD" w:rsidP="006F2B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2EAD" w:rsidRDefault="00072EAD" w:rsidP="006F2BC7">
      <w:pPr>
        <w:rPr>
          <w:sz w:val="28"/>
          <w:szCs w:val="28"/>
        </w:rPr>
      </w:pPr>
    </w:p>
    <w:p w:rsidR="00072EAD" w:rsidRPr="00BD097B" w:rsidRDefault="00072EAD" w:rsidP="00896DCD">
      <w:pPr>
        <w:ind w:firstLine="720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 № 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экономического развития РФ от 01.09.2014г. №540 «Об утверждении классификатора видов разрешенного использования земельных участков»,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муниципального образования Подгородне-Покровский сельсовет, н</w:t>
      </w:r>
      <w:r w:rsidRPr="00B270B1">
        <w:rPr>
          <w:sz w:val="28"/>
          <w:szCs w:val="28"/>
        </w:rPr>
        <w:t>а о</w:t>
      </w:r>
      <w:r w:rsidRPr="00B270B1">
        <w:rPr>
          <w:sz w:val="28"/>
          <w:szCs w:val="28"/>
        </w:rPr>
        <w:t>с</w:t>
      </w:r>
      <w:r w:rsidRPr="00B270B1">
        <w:rPr>
          <w:sz w:val="28"/>
          <w:szCs w:val="28"/>
        </w:rPr>
        <w:t>новании</w:t>
      </w:r>
      <w:r>
        <w:rPr>
          <w:sz w:val="28"/>
          <w:szCs w:val="28"/>
        </w:rPr>
        <w:t xml:space="preserve"> заявления ООО «Инвестиционная Компания «Премьер»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муниципального образования Подгородне-Покровский сельсовет» </w:t>
      </w:r>
      <w:r w:rsidRPr="00BD097B">
        <w:rPr>
          <w:spacing w:val="60"/>
          <w:sz w:val="28"/>
          <w:szCs w:val="28"/>
        </w:rPr>
        <w:t>р</w:t>
      </w:r>
      <w:r w:rsidRPr="00BD097B">
        <w:rPr>
          <w:spacing w:val="60"/>
          <w:sz w:val="28"/>
          <w:szCs w:val="28"/>
        </w:rPr>
        <w:t>е</w:t>
      </w:r>
      <w:r w:rsidRPr="00BD097B">
        <w:rPr>
          <w:spacing w:val="60"/>
          <w:sz w:val="28"/>
          <w:szCs w:val="28"/>
        </w:rPr>
        <w:t>шил:</w:t>
      </w:r>
    </w:p>
    <w:p w:rsidR="00072EAD" w:rsidRDefault="00072EAD" w:rsidP="00896DCD">
      <w:pPr>
        <w:ind w:firstLine="720"/>
        <w:jc w:val="both"/>
        <w:rPr>
          <w:sz w:val="28"/>
          <w:szCs w:val="28"/>
        </w:rPr>
      </w:pPr>
      <w:r w:rsidRPr="00B270B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Правила землепользования и застройки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Подгородне-Покровский сельсовет Оренбургского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области, утвержденные решением Совета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Подгородне-Покровский сельсовет от 12 марта </w:t>
      </w:r>
      <w:r w:rsidRPr="00F21F3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21F3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184 согласно приложению.</w:t>
      </w:r>
    </w:p>
    <w:p w:rsidR="00072EAD" w:rsidRPr="00FE09E2" w:rsidRDefault="00072EAD" w:rsidP="00896DCD">
      <w:pPr>
        <w:ind w:firstLine="720"/>
        <w:jc w:val="both"/>
        <w:rPr>
          <w:sz w:val="28"/>
          <w:szCs w:val="28"/>
        </w:rPr>
      </w:pPr>
      <w:r w:rsidRPr="00FE09E2">
        <w:rPr>
          <w:sz w:val="28"/>
          <w:szCs w:val="28"/>
        </w:rPr>
        <w:t>2. Настоящее решение направить главе муниципального образования Подгородне-Покровский сельсовет для подписания и обнародования.</w:t>
      </w:r>
    </w:p>
    <w:p w:rsidR="00072EAD" w:rsidRPr="00B270B1" w:rsidRDefault="00072EAD" w:rsidP="0089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70B1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А.В.Ломакина – ведущего специалиста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Подгородне-Покровский сельсовет.</w:t>
      </w:r>
    </w:p>
    <w:p w:rsidR="00072EAD" w:rsidRDefault="00072EAD" w:rsidP="006F2B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передаче в уполномоченный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Оренбургской области для включения в областной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 муниципальных нормативных правовых актов.</w:t>
      </w:r>
      <w:r w:rsidRPr="00B270B1">
        <w:rPr>
          <w:sz w:val="28"/>
          <w:szCs w:val="28"/>
        </w:rPr>
        <w:t xml:space="preserve"> </w:t>
      </w:r>
    </w:p>
    <w:p w:rsidR="00072EAD" w:rsidRDefault="00072EAD" w:rsidP="006F2B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072EAD" w:rsidRDefault="00072EAD" w:rsidP="006F2BC7">
      <w:pPr>
        <w:ind w:firstLine="720"/>
        <w:rPr>
          <w:sz w:val="28"/>
          <w:szCs w:val="28"/>
        </w:rPr>
      </w:pPr>
    </w:p>
    <w:p w:rsidR="00072EAD" w:rsidRDefault="00072EAD" w:rsidP="006F2BC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072EAD" w:rsidRDefault="00072EAD" w:rsidP="006F2BC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Ю.В.Гомзов</w:t>
      </w:r>
    </w:p>
    <w:p w:rsidR="00072EAD" w:rsidRDefault="00072EAD" w:rsidP="006F2BC7">
      <w:pPr>
        <w:rPr>
          <w:sz w:val="28"/>
          <w:szCs w:val="28"/>
        </w:rPr>
      </w:pPr>
    </w:p>
    <w:p w:rsidR="00072EAD" w:rsidRDefault="00072EAD" w:rsidP="006F2BC7">
      <w:pPr>
        <w:rPr>
          <w:sz w:val="28"/>
          <w:szCs w:val="28"/>
        </w:rPr>
      </w:pPr>
    </w:p>
    <w:p w:rsidR="00072EAD" w:rsidRDefault="00072EAD" w:rsidP="006F2BC7">
      <w:pPr>
        <w:rPr>
          <w:sz w:val="28"/>
          <w:szCs w:val="28"/>
        </w:rPr>
      </w:pPr>
    </w:p>
    <w:p w:rsidR="00072EAD" w:rsidRDefault="00072EAD" w:rsidP="006F2BC7">
      <w:pPr>
        <w:rPr>
          <w:sz w:val="28"/>
          <w:szCs w:val="28"/>
        </w:rPr>
      </w:pPr>
    </w:p>
    <w:p w:rsidR="00072EAD" w:rsidRPr="00B70F47" w:rsidRDefault="00072EAD" w:rsidP="006F2BC7">
      <w:pPr>
        <w:ind w:left="1080" w:hanging="1080"/>
      </w:pPr>
      <w:r w:rsidRPr="00B70F47">
        <w:t>Разослано: администрации МО Оренбургский район, редакции газеты “Сельские вести”,</w:t>
      </w:r>
      <w:r>
        <w:t xml:space="preserve"> </w:t>
      </w:r>
      <w:r w:rsidRPr="00B70F47">
        <w:t>прокуратуре района, в  дело</w:t>
      </w:r>
    </w:p>
    <w:p w:rsidR="00072EAD" w:rsidRDefault="00072EAD" w:rsidP="006F2BC7">
      <w:pPr>
        <w:pStyle w:val="Heading3"/>
      </w:pPr>
    </w:p>
    <w:tbl>
      <w:tblPr>
        <w:tblW w:w="0" w:type="auto"/>
        <w:tblInd w:w="5508" w:type="dxa"/>
        <w:tblLook w:val="01E0"/>
      </w:tblPr>
      <w:tblGrid>
        <w:gridCol w:w="4062"/>
      </w:tblGrid>
      <w:tr w:rsidR="00072EAD" w:rsidRPr="002A0CD4" w:rsidTr="00896DCD">
        <w:tc>
          <w:tcPr>
            <w:tcW w:w="4062" w:type="dxa"/>
          </w:tcPr>
          <w:p w:rsidR="00072EAD" w:rsidRPr="002A0CD4" w:rsidRDefault="00072EAD" w:rsidP="00FC333C">
            <w:pPr>
              <w:pStyle w:val="BodyText"/>
              <w:spacing w:before="0" w:after="0"/>
              <w:jc w:val="right"/>
            </w:pPr>
            <w:r w:rsidRPr="002A0CD4">
              <w:t xml:space="preserve">Приложение </w:t>
            </w:r>
          </w:p>
          <w:p w:rsidR="00072EAD" w:rsidRPr="002A0CD4" w:rsidRDefault="00072EAD" w:rsidP="00FC333C">
            <w:pPr>
              <w:pStyle w:val="BodyText"/>
              <w:spacing w:before="0" w:after="0"/>
              <w:ind w:firstLine="0"/>
              <w:jc w:val="right"/>
            </w:pPr>
            <w:r w:rsidRPr="002A0CD4">
              <w:t>к решению Совета депутатов</w:t>
            </w:r>
          </w:p>
          <w:p w:rsidR="00072EAD" w:rsidRPr="002A0CD4" w:rsidRDefault="00072EAD" w:rsidP="00FC333C">
            <w:pPr>
              <w:pStyle w:val="BodyText"/>
              <w:spacing w:before="0" w:after="0"/>
              <w:ind w:firstLine="0"/>
              <w:jc w:val="right"/>
            </w:pPr>
            <w:r w:rsidRPr="002A0CD4">
              <w:t>от___________ №__________</w:t>
            </w:r>
          </w:p>
          <w:p w:rsidR="00072EAD" w:rsidRPr="002A0CD4" w:rsidRDefault="00072EAD" w:rsidP="00FC333C">
            <w:pPr>
              <w:pStyle w:val="BodyText"/>
              <w:spacing w:before="0" w:after="0"/>
              <w:ind w:firstLine="0"/>
            </w:pPr>
          </w:p>
        </w:tc>
      </w:tr>
    </w:tbl>
    <w:p w:rsidR="00072EAD" w:rsidRPr="002A0CD4" w:rsidRDefault="00072EAD" w:rsidP="006F2BC7">
      <w:pPr>
        <w:pStyle w:val="BodyText"/>
        <w:spacing w:before="0" w:after="0"/>
      </w:pPr>
    </w:p>
    <w:p w:rsidR="00072EAD" w:rsidRPr="002A0CD4" w:rsidRDefault="00072EAD" w:rsidP="006F2BC7">
      <w:pPr>
        <w:pStyle w:val="BodyText"/>
        <w:spacing w:before="0" w:after="0"/>
        <w:jc w:val="center"/>
      </w:pPr>
      <w:r w:rsidRPr="002A0CD4">
        <w:t>Изменения в Правила землепользования и застройки муниципального образования Подгородне-Покровский сельсовет Оренбургского района Оренбургской области</w:t>
      </w:r>
    </w:p>
    <w:p w:rsidR="00072EAD" w:rsidRPr="002A0CD4" w:rsidRDefault="00072EAD" w:rsidP="006F2BC7">
      <w:pPr>
        <w:pStyle w:val="BodyText"/>
        <w:spacing w:before="0" w:after="0"/>
      </w:pPr>
    </w:p>
    <w:p w:rsidR="00072EAD" w:rsidRPr="002A0CD4" w:rsidRDefault="00072EAD" w:rsidP="006F2BC7">
      <w:pPr>
        <w:pStyle w:val="BodyText"/>
        <w:spacing w:before="0" w:after="0"/>
      </w:pPr>
      <w:r w:rsidRPr="002A0CD4">
        <w:t>1. По тексту Правил землепользования и застройки муниципального образования Подгородне-Покровский сельсовет Оренбургского района Оренбургской области вместо слов: «Ж-1, Ж-2» читать «Ж»; «Р-4» читать «Р-3».</w:t>
      </w:r>
    </w:p>
    <w:p w:rsidR="00072EAD" w:rsidRPr="002A0CD4" w:rsidRDefault="00072EAD" w:rsidP="006F2BC7">
      <w:pPr>
        <w:pStyle w:val="BodyText"/>
        <w:spacing w:before="0" w:after="0"/>
      </w:pPr>
      <w:r w:rsidRPr="002A0CD4">
        <w:t>2. В статье 44 Правил вместо слов «Территория индивидуальной жилой застройки», «Территория планируемой индивидуальной жилой застройки», «Территория перспективной индивидуальной жилой застройки», «Территория многоквартирной жилой застройки» читать «»Территория жилой застройки».</w:t>
      </w:r>
    </w:p>
    <w:p w:rsidR="00072EAD" w:rsidRDefault="00072EAD" w:rsidP="006F2BC7">
      <w:pPr>
        <w:pStyle w:val="BodyText"/>
        <w:spacing w:before="0" w:after="0"/>
      </w:pPr>
      <w:r w:rsidRPr="002A0CD4">
        <w:t>3. Статью 45 Правил читать в новой редакции:</w:t>
      </w:r>
    </w:p>
    <w:p w:rsidR="00072EAD" w:rsidRPr="002A0CD4" w:rsidRDefault="00072EAD" w:rsidP="006F2BC7">
      <w:pPr>
        <w:pStyle w:val="BodyText"/>
        <w:spacing w:before="0" w:after="0"/>
      </w:pPr>
    </w:p>
    <w:tbl>
      <w:tblPr>
        <w:tblW w:w="9796" w:type="dxa"/>
        <w:tblInd w:w="-34" w:type="dxa"/>
        <w:tblLayout w:type="fixed"/>
        <w:tblLook w:val="0000"/>
      </w:tblPr>
      <w:tblGrid>
        <w:gridCol w:w="2787"/>
        <w:gridCol w:w="7009"/>
      </w:tblGrid>
      <w:tr w:rsidR="00072EAD" w:rsidTr="006F2BC7">
        <w:trPr>
          <w:cantSplit/>
          <w:trHeight w:val="651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1"/>
              <w:rPr>
                <w:rStyle w:val="Strong"/>
                <w:bCs/>
                <w:sz w:val="24"/>
                <w:szCs w:val="24"/>
              </w:rPr>
            </w:pPr>
            <w:r w:rsidRPr="002A0CD4">
              <w:rPr>
                <w:rStyle w:val="Strong"/>
                <w:bCs/>
                <w:sz w:val="24"/>
                <w:szCs w:val="24"/>
              </w:rPr>
              <w:t>Перечень зон выделенных на «Карте градостроительного зонирования»</w:t>
            </w:r>
          </w:p>
        </w:tc>
      </w:tr>
      <w:tr w:rsidR="00072EAD" w:rsidTr="006F2BC7">
        <w:trPr>
          <w:cantSplit/>
          <w:trHeight w:val="551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1"/>
              <w:rPr>
                <w:rStyle w:val="Strong"/>
                <w:bCs/>
                <w:sz w:val="24"/>
                <w:szCs w:val="24"/>
              </w:rPr>
            </w:pPr>
            <w:r w:rsidRPr="002A0CD4">
              <w:rPr>
                <w:rStyle w:val="Strong"/>
                <w:b w:val="0"/>
                <w:bCs/>
                <w:i/>
                <w:sz w:val="24"/>
                <w:szCs w:val="24"/>
              </w:rPr>
              <w:t>Жилые зоны: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bookmarkStart w:id="5" w:name="_toc375"/>
            <w:bookmarkEnd w:id="5"/>
            <w:r w:rsidRPr="002A0CD4">
              <w:rPr>
                <w:sz w:val="24"/>
                <w:szCs w:val="24"/>
              </w:rPr>
              <w:t>Ж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жилой застройки</w:t>
            </w:r>
          </w:p>
        </w:tc>
      </w:tr>
      <w:tr w:rsidR="00072EAD" w:rsidTr="006F2BC7">
        <w:trPr>
          <w:trHeight w:val="547"/>
        </w:trPr>
        <w:tc>
          <w:tcPr>
            <w:tcW w:w="9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 w:val="0"/>
                <w:bCs w:val="0"/>
                <w:i/>
                <w:sz w:val="24"/>
                <w:szCs w:val="24"/>
              </w:rPr>
              <w:t>Центральные общественно-деловые и коммерческие зоны: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Ц-1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 xml:space="preserve">Зона общественного, делового и коммерческого </w:t>
            </w:r>
          </w:p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назначения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Ц-2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спортивных и спортивно-зрелищных сооружений</w:t>
            </w:r>
          </w:p>
        </w:tc>
      </w:tr>
      <w:tr w:rsidR="00072EAD" w:rsidTr="006F2BC7">
        <w:trPr>
          <w:trHeight w:val="547"/>
        </w:trPr>
        <w:tc>
          <w:tcPr>
            <w:tcW w:w="9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 w:val="0"/>
                <w:bCs w:val="0"/>
                <w:i/>
                <w:sz w:val="24"/>
                <w:szCs w:val="24"/>
              </w:rPr>
              <w:t>Производственные и коммунальные зоны: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ПК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производственно-коммунальных объектов</w:t>
            </w:r>
          </w:p>
        </w:tc>
      </w:tr>
      <w:tr w:rsidR="00072EAD" w:rsidTr="006F2BC7">
        <w:trPr>
          <w:trHeight w:val="547"/>
        </w:trPr>
        <w:tc>
          <w:tcPr>
            <w:tcW w:w="9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 w:val="0"/>
                <w:bCs w:val="0"/>
                <w:i/>
                <w:sz w:val="24"/>
                <w:szCs w:val="24"/>
              </w:rPr>
              <w:t>Зоны транспортной инфраструктуры: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Т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транспортной инфраструктуры</w:t>
            </w:r>
          </w:p>
        </w:tc>
      </w:tr>
      <w:tr w:rsidR="00072EAD" w:rsidTr="006F2BC7">
        <w:trPr>
          <w:trHeight w:val="547"/>
        </w:trPr>
        <w:tc>
          <w:tcPr>
            <w:tcW w:w="9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 w:val="0"/>
                <w:bCs w:val="0"/>
                <w:i/>
                <w:sz w:val="24"/>
                <w:szCs w:val="24"/>
              </w:rPr>
              <w:t>Зоны специального назначения: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СО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  <w:tr w:rsidR="00072EAD" w:rsidTr="006F2BC7">
        <w:trPr>
          <w:trHeight w:val="547"/>
        </w:trPr>
        <w:tc>
          <w:tcPr>
            <w:tcW w:w="9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 w:val="0"/>
                <w:bCs w:val="0"/>
                <w:i/>
                <w:sz w:val="24"/>
                <w:szCs w:val="24"/>
              </w:rPr>
              <w:t>Сельскохозяйственные зоны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СХ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сельскохозяйственного назначения</w:t>
            </w:r>
          </w:p>
        </w:tc>
      </w:tr>
      <w:tr w:rsidR="00072EAD" w:rsidTr="006F2BC7">
        <w:trPr>
          <w:trHeight w:val="547"/>
        </w:trPr>
        <w:tc>
          <w:tcPr>
            <w:tcW w:w="9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2A0CD4">
              <w:rPr>
                <w:rStyle w:val="Strong"/>
                <w:b w:val="0"/>
                <w:bCs w:val="0"/>
                <w:i/>
                <w:sz w:val="24"/>
                <w:szCs w:val="24"/>
              </w:rPr>
              <w:t>Природно-рекреационные зоны</w:t>
            </w:r>
            <w:r w:rsidRPr="002A0CD4">
              <w:rPr>
                <w:rStyle w:val="Strong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072EAD" w:rsidTr="006F2BC7">
        <w:trPr>
          <w:trHeight w:val="547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Р-1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природно-рекреационных территорий</w:t>
            </w:r>
          </w:p>
        </w:tc>
      </w:tr>
      <w:tr w:rsidR="00072EAD" w:rsidTr="006F2BC7">
        <w:trPr>
          <w:trHeight w:val="545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Р-2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дренажных сооружений</w:t>
            </w:r>
          </w:p>
        </w:tc>
      </w:tr>
      <w:tr w:rsidR="00072EAD" w:rsidTr="006F2BC7">
        <w:trPr>
          <w:trHeight w:val="545"/>
        </w:trPr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sz w:val="24"/>
                <w:szCs w:val="24"/>
              </w:rPr>
            </w:pPr>
            <w:r w:rsidRPr="002A0CD4">
              <w:rPr>
                <w:sz w:val="24"/>
                <w:szCs w:val="24"/>
              </w:rPr>
              <w:t>Р-3</w:t>
            </w:r>
          </w:p>
        </w:tc>
        <w:tc>
          <w:tcPr>
            <w:tcW w:w="7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EAD" w:rsidRPr="002A0CD4" w:rsidRDefault="00072EAD" w:rsidP="006F2BC7">
            <w:pPr>
              <w:pStyle w:val="a2"/>
              <w:rPr>
                <w:rStyle w:val="Strong"/>
                <w:bCs w:val="0"/>
                <w:sz w:val="24"/>
                <w:szCs w:val="24"/>
              </w:rPr>
            </w:pPr>
            <w:r w:rsidRPr="002A0CD4">
              <w:rPr>
                <w:rStyle w:val="Strong"/>
                <w:bCs w:val="0"/>
                <w:sz w:val="24"/>
                <w:szCs w:val="24"/>
              </w:rPr>
              <w:t>Зона дачных некоммерческих объединений граждан и колле</w:t>
            </w:r>
            <w:r w:rsidRPr="002A0CD4">
              <w:rPr>
                <w:rStyle w:val="Strong"/>
                <w:bCs w:val="0"/>
                <w:sz w:val="24"/>
                <w:szCs w:val="24"/>
              </w:rPr>
              <w:t>к</w:t>
            </w:r>
            <w:r w:rsidRPr="002A0CD4">
              <w:rPr>
                <w:rStyle w:val="Strong"/>
                <w:bCs w:val="0"/>
                <w:sz w:val="24"/>
                <w:szCs w:val="24"/>
              </w:rPr>
              <w:t>тивных садов и садово-огородных участков</w:t>
            </w:r>
          </w:p>
        </w:tc>
      </w:tr>
    </w:tbl>
    <w:p w:rsidR="00072EAD" w:rsidRDefault="00072EAD" w:rsidP="006F2BC7">
      <w:pPr>
        <w:pStyle w:val="BodyText"/>
        <w:spacing w:before="0" w:after="0"/>
        <w:rPr>
          <w:sz w:val="28"/>
          <w:szCs w:val="28"/>
        </w:rPr>
      </w:pPr>
    </w:p>
    <w:p w:rsidR="00072EAD" w:rsidRPr="00B82EA3" w:rsidRDefault="00072EAD" w:rsidP="006F2BC7">
      <w:pPr>
        <w:pStyle w:val="BodyText"/>
        <w:spacing w:before="0" w:after="0"/>
      </w:pPr>
      <w:r w:rsidRPr="00B82EA3">
        <w:t>4. Статью 47 Правил читать в новой редакции:</w:t>
      </w:r>
    </w:p>
    <w:p w:rsidR="00072EAD" w:rsidRPr="00B82EA3" w:rsidRDefault="00072EAD" w:rsidP="006F2BC7">
      <w:pPr>
        <w:pStyle w:val="BodyText"/>
        <w:spacing w:before="0" w:after="0"/>
      </w:pPr>
    </w:p>
    <w:bookmarkEnd w:id="1"/>
    <w:bookmarkEnd w:id="2"/>
    <w:bookmarkEnd w:id="3"/>
    <w:bookmarkEnd w:id="4"/>
    <w:p w:rsidR="00072EAD" w:rsidRPr="00B82EA3" w:rsidRDefault="00072EAD" w:rsidP="006F2BC7">
      <w:pPr>
        <w:jc w:val="center"/>
        <w:rPr>
          <w:sz w:val="24"/>
          <w:szCs w:val="24"/>
        </w:rPr>
      </w:pPr>
      <w:r w:rsidRPr="00B82EA3">
        <w:rPr>
          <w:sz w:val="24"/>
          <w:szCs w:val="24"/>
        </w:rPr>
        <w:t>Ж. Зона жилой застройки</w:t>
      </w:r>
    </w:p>
    <w:p w:rsidR="00072EAD" w:rsidRPr="00B82EA3" w:rsidRDefault="00072EAD" w:rsidP="006F2BC7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6482"/>
        <w:gridCol w:w="1440"/>
      </w:tblGrid>
      <w:tr w:rsidR="00072EAD" w:rsidRPr="00024BF8" w:rsidTr="00B82EA3">
        <w:tc>
          <w:tcPr>
            <w:tcW w:w="1906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 w:rsidRPr="00024BF8">
              <w:rPr>
                <w:b/>
              </w:rPr>
              <w:t>Основные виды разрешенного и</w:t>
            </w:r>
            <w:r w:rsidRPr="00024BF8">
              <w:rPr>
                <w:b/>
              </w:rPr>
              <w:t>с</w:t>
            </w:r>
            <w:r w:rsidRPr="00024BF8">
              <w:rPr>
                <w:b/>
              </w:rPr>
              <w:t>пользования з</w:t>
            </w:r>
            <w:r w:rsidRPr="00024BF8">
              <w:rPr>
                <w:b/>
              </w:rPr>
              <w:t>е</w:t>
            </w:r>
            <w:r w:rsidRPr="00024BF8">
              <w:rPr>
                <w:b/>
              </w:rPr>
              <w:t>мельного участка *</w:t>
            </w:r>
          </w:p>
        </w:tc>
        <w:tc>
          <w:tcPr>
            <w:tcW w:w="6482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 w:rsidRPr="00024BF8">
              <w:rPr>
                <w:b/>
              </w:rPr>
              <w:t>Описание вида разрешенного использования земельного участка **</w:t>
            </w:r>
          </w:p>
        </w:tc>
        <w:tc>
          <w:tcPr>
            <w:tcW w:w="1440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 w:rsidRPr="00024BF8">
              <w:rPr>
                <w:b/>
              </w:rPr>
              <w:t>Код (числ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вое обозн</w:t>
            </w:r>
            <w:r w:rsidRPr="00024BF8">
              <w:rPr>
                <w:b/>
              </w:rPr>
              <w:t>а</w:t>
            </w:r>
            <w:r w:rsidRPr="00024BF8">
              <w:rPr>
                <w:b/>
              </w:rPr>
              <w:t>чение) вида разрешенн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го использ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вания з</w:t>
            </w:r>
            <w:r w:rsidRPr="00024BF8">
              <w:rPr>
                <w:b/>
              </w:rPr>
              <w:t>е</w:t>
            </w:r>
            <w:r w:rsidRPr="00024BF8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rPr>
          <w:trHeight w:val="214"/>
        </w:trPr>
        <w:tc>
          <w:tcPr>
            <w:tcW w:w="1906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2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896DCD">
            <w:pPr>
              <w:jc w:val="both"/>
            </w:pPr>
            <w:r w:rsidRPr="00024BF8">
              <w:t>Для индивидуал</w:t>
            </w:r>
            <w:r w:rsidRPr="00024BF8">
              <w:t>ь</w:t>
            </w:r>
            <w:r w:rsidRPr="00024BF8">
              <w:t>ного жилищного строительства</w:t>
            </w:r>
          </w:p>
        </w:tc>
        <w:tc>
          <w:tcPr>
            <w:tcW w:w="6482" w:type="dxa"/>
          </w:tcPr>
          <w:p w:rsidR="00072EAD" w:rsidRPr="00024BF8" w:rsidRDefault="00072EAD" w:rsidP="00896DCD">
            <w:pPr>
              <w:jc w:val="both"/>
            </w:pPr>
            <w:r w:rsidRPr="00024BF8">
              <w:t>Размещение индивидуального жилого дома (дом, пригодный для пост</w:t>
            </w:r>
            <w:r w:rsidRPr="00024BF8">
              <w:t>о</w:t>
            </w:r>
            <w:r w:rsidRPr="00024BF8">
              <w:t>янного проживания, высотой не выше трех надземных этажей); выращ</w:t>
            </w:r>
            <w:r w:rsidRPr="00024BF8">
              <w:t>и</w:t>
            </w:r>
            <w:r w:rsidRPr="00024BF8">
              <w:t>вание плодовых, ягодных, овощных, бахчевых или иных декоративных или сельскохозяйственных культур; размещение индивидуальных гар</w:t>
            </w:r>
            <w:r w:rsidRPr="00024BF8">
              <w:t>а</w:t>
            </w:r>
            <w:r w:rsidRPr="00024BF8">
              <w:t>жей и подсобных сооружений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2.1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896DCD">
            <w:pPr>
              <w:jc w:val="both"/>
            </w:pPr>
            <w:r w:rsidRPr="00024BF8">
              <w:t>Для ведения ли</w:t>
            </w:r>
            <w:r w:rsidRPr="00024BF8">
              <w:t>ч</w:t>
            </w:r>
            <w:r w:rsidRPr="00024BF8">
              <w:t>ного подсобного хозяйства</w:t>
            </w:r>
          </w:p>
        </w:tc>
        <w:tc>
          <w:tcPr>
            <w:tcW w:w="6482" w:type="dxa"/>
          </w:tcPr>
          <w:p w:rsidR="00072EAD" w:rsidRPr="00024BF8" w:rsidRDefault="00072EAD" w:rsidP="00896DCD">
            <w:pPr>
              <w:jc w:val="both"/>
            </w:pPr>
            <w:r w:rsidRPr="00024BF8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2.2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896DCD">
            <w:pPr>
              <w:jc w:val="both"/>
            </w:pPr>
            <w:r w:rsidRPr="00024BF8">
              <w:t>Блокированная жилая застройка</w:t>
            </w:r>
          </w:p>
        </w:tc>
        <w:tc>
          <w:tcPr>
            <w:tcW w:w="6482" w:type="dxa"/>
          </w:tcPr>
          <w:p w:rsidR="00072EAD" w:rsidRPr="00024BF8" w:rsidRDefault="00072EAD" w:rsidP="00896DCD">
            <w:pPr>
              <w:jc w:val="both"/>
            </w:pPr>
            <w:r w:rsidRPr="00024BF8">
              <w:t>Размещение жилого дома, не предназначенного для раздела на кварт</w:t>
            </w:r>
            <w:r w:rsidRPr="00024BF8">
              <w:t>и</w:t>
            </w:r>
            <w:r w:rsidRPr="00024BF8">
              <w:t>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</w:t>
            </w:r>
            <w:r w:rsidRPr="00024BF8">
              <w:t>т</w:t>
            </w:r>
            <w:r w:rsidRPr="00024BF8">
              <w:t>дельном земельном участке и имеет выход на территорию общего пол</w:t>
            </w:r>
            <w:r w:rsidRPr="00024BF8">
              <w:t>ь</w:t>
            </w:r>
            <w:r w:rsidRPr="00024BF8">
              <w:t>зования (жилые дома блокированной застройки); разведение декорати</w:t>
            </w:r>
            <w:r w:rsidRPr="00024BF8">
              <w:t>в</w:t>
            </w:r>
            <w:r w:rsidRPr="00024BF8">
              <w:t>ных и плодовых деревьев, овощных и ягодных культур; размещение и</w:t>
            </w:r>
            <w:r w:rsidRPr="00024BF8">
              <w:t>н</w:t>
            </w:r>
            <w:r w:rsidRPr="00024BF8">
              <w:t>дивидуальных гаражей и иных вспомогательных сооружений; обустро</w:t>
            </w:r>
            <w:r w:rsidRPr="00024BF8">
              <w:t>й</w:t>
            </w:r>
            <w:r w:rsidRPr="00024BF8">
              <w:t>ство спортивных и детских площадок, площадок отдыха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2.3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center"/>
              <w:rPr>
                <w:b/>
              </w:rPr>
            </w:pPr>
            <w:r w:rsidRPr="00024BF8">
              <w:rPr>
                <w:b/>
              </w:rPr>
              <w:t>Условно разр</w:t>
            </w:r>
            <w:r w:rsidRPr="00024BF8">
              <w:rPr>
                <w:b/>
              </w:rPr>
              <w:t>е</w:t>
            </w:r>
            <w:r w:rsidRPr="00024BF8">
              <w:rPr>
                <w:b/>
              </w:rPr>
              <w:t>шенные виды и</w:t>
            </w:r>
            <w:r w:rsidRPr="00024BF8">
              <w:rPr>
                <w:b/>
              </w:rPr>
              <w:t>с</w:t>
            </w:r>
            <w:r w:rsidRPr="00024BF8">
              <w:rPr>
                <w:b/>
              </w:rPr>
              <w:t>пользования з</w:t>
            </w:r>
            <w:r w:rsidRPr="00024BF8">
              <w:rPr>
                <w:b/>
              </w:rPr>
              <w:t>е</w:t>
            </w:r>
            <w:r w:rsidRPr="00024BF8">
              <w:rPr>
                <w:b/>
              </w:rPr>
              <w:t>мельного участка *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center"/>
              <w:rPr>
                <w:b/>
              </w:rPr>
            </w:pPr>
            <w:r w:rsidRPr="00024BF8">
              <w:rPr>
                <w:b/>
              </w:rPr>
              <w:t>Описание условно разрешенного вида использования земельного участка **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  <w:rPr>
                <w:b/>
              </w:rPr>
            </w:pPr>
            <w:r w:rsidRPr="00024BF8">
              <w:rPr>
                <w:b/>
              </w:rPr>
              <w:t>Код (числ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вое обозн</w:t>
            </w:r>
            <w:r w:rsidRPr="00024BF8">
              <w:rPr>
                <w:b/>
              </w:rPr>
              <w:t>а</w:t>
            </w:r>
            <w:r w:rsidRPr="00024BF8">
              <w:rPr>
                <w:b/>
              </w:rPr>
              <w:t>чение) вида разрешенн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го использ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вания з</w:t>
            </w:r>
            <w:r w:rsidRPr="00024BF8">
              <w:rPr>
                <w:b/>
              </w:rPr>
              <w:t>е</w:t>
            </w:r>
            <w:r w:rsidRPr="00024BF8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Малоэтажная мн</w:t>
            </w:r>
            <w:r w:rsidRPr="00024BF8">
              <w:t>о</w:t>
            </w:r>
            <w:r w:rsidRPr="00024BF8">
              <w:t>гоквартирная ж</w:t>
            </w:r>
            <w:r w:rsidRPr="00024BF8">
              <w:t>и</w:t>
            </w:r>
            <w:r w:rsidRPr="00024BF8">
              <w:t>лая застройка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малоэтажного многоквартирного жилого дома, (дом, пр</w:t>
            </w:r>
            <w:r w:rsidRPr="00024BF8">
              <w:t>и</w:t>
            </w:r>
            <w:r w:rsidRPr="00024BF8">
              <w:t>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</w:t>
            </w:r>
            <w:r w:rsidRPr="00024BF8">
              <w:t>о</w:t>
            </w:r>
            <w:r w:rsidRPr="00024BF8">
              <w:t>могательных сооружений; обустройство спортивных и детских площ</w:t>
            </w:r>
            <w:r w:rsidRPr="00024BF8">
              <w:t>а</w:t>
            </w:r>
            <w:r w:rsidRPr="00024BF8">
              <w:t>док, площадок отдыха; размещение объектов обслуживания жилой з</w:t>
            </w:r>
            <w:r w:rsidRPr="00024BF8">
              <w:t>а</w:t>
            </w:r>
            <w:r w:rsidRPr="00024BF8">
              <w:t>стройки во встроенных, пристроенных и встроенно-пристроенных п</w:t>
            </w:r>
            <w:r w:rsidRPr="00024BF8">
              <w:t>о</w:t>
            </w:r>
            <w:r w:rsidRPr="00024BF8">
              <w:t>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2.1.1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Передвижное ж</w:t>
            </w:r>
            <w:r w:rsidRPr="00024BF8">
              <w:t>и</w:t>
            </w:r>
            <w:r w:rsidRPr="00024BF8">
              <w:t>лье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</w:t>
            </w:r>
            <w:r w:rsidRPr="00024BF8">
              <w:t>е</w:t>
            </w:r>
            <w:r w:rsidRPr="00024BF8">
              <w:t>тям, находящимся на земельном участке или на земельных участках, имеющих инженерные сооружения, предназначенных для общего пол</w:t>
            </w:r>
            <w:r w:rsidRPr="00024BF8">
              <w:t>ь</w:t>
            </w:r>
            <w:r w:rsidRPr="00024BF8">
              <w:t>зования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2.4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Среднеэтажная жилая застройка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жилых домов, предназначенных для разделения на кварт</w:t>
            </w:r>
            <w:r w:rsidRPr="00024BF8">
              <w:t>и</w:t>
            </w:r>
            <w:r w:rsidRPr="00024BF8">
              <w:t>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</w:t>
            </w:r>
            <w:r w:rsidRPr="00024BF8">
              <w:t>о</w:t>
            </w:r>
            <w:r w:rsidRPr="00024BF8">
              <w:t>гоквартирном доме не составляет более 20% общей площади помещений дома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2.5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Коммунальное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</w:t>
            </w:r>
            <w:r w:rsidRPr="00024BF8">
              <w:t>и</w:t>
            </w:r>
            <w:r w:rsidRPr="00024BF8">
              <w:t>мости (котельных, водозаборов, очистных сооружений, насосных ста</w:t>
            </w:r>
            <w:r w:rsidRPr="00024BF8">
              <w:t>н</w:t>
            </w:r>
            <w:r w:rsidRPr="00024BF8">
              <w:t>ций, водопроводов, линий электропередач, трансформаторных подста</w:t>
            </w:r>
            <w:r w:rsidRPr="00024BF8">
              <w:t>н</w:t>
            </w:r>
            <w:r w:rsidRPr="00024BF8">
              <w:t>ций, газопроводов, линий связи, телефонных станций, канализаций, стоянок, гаражей и мастерских для обслуживания уборочной и авари</w:t>
            </w:r>
            <w:r w:rsidRPr="00024BF8">
              <w:t>й</w:t>
            </w:r>
            <w:r w:rsidRPr="00024BF8">
              <w:t>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3.1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Социальное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гражданам социальной помощи (службы занятости насел</w:t>
            </w:r>
            <w:r w:rsidRPr="00024BF8">
              <w:t>е</w:t>
            </w:r>
            <w:r w:rsidRPr="00024BF8">
              <w:t>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</w:t>
            </w:r>
            <w:r w:rsidRPr="00024BF8">
              <w:t>н</w:t>
            </w:r>
            <w:r w:rsidRPr="00024BF8">
              <w:t>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</w:t>
            </w:r>
            <w:r w:rsidRPr="00024BF8">
              <w:t>р</w:t>
            </w:r>
            <w:r w:rsidRPr="00024BF8">
              <w:t>ческих организаций: благотворительных организаций, клубов по инт</w:t>
            </w:r>
            <w:r w:rsidRPr="00024BF8">
              <w:t>е</w:t>
            </w:r>
            <w:r w:rsidRPr="00024BF8">
              <w:t>ресам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3.2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Бытовое обслуж</w:t>
            </w:r>
            <w:r w:rsidRPr="00024BF8">
              <w:t>и</w:t>
            </w:r>
            <w:r w:rsidRPr="00024BF8">
              <w:t>вание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3.3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Здравоохранение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341" w:history="1">
              <w:r w:rsidRPr="00024BF8">
                <w:t>кодами 3.4.1 - 3.4.2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3.4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Образование и просвещение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воспитания, образования и просвещения (детские ясли, детские с</w:t>
            </w:r>
            <w:r w:rsidRPr="00024BF8">
              <w:t>а</w:t>
            </w:r>
            <w:r w:rsidRPr="00024BF8">
              <w:t>ды, школы, лицеи, гимназии, профессиональные технические училища, колледжи, художественные, музыкальные школы и училища, образов</w:t>
            </w:r>
            <w:r w:rsidRPr="00024BF8">
              <w:t>а</w:t>
            </w:r>
            <w:r w:rsidRPr="00024BF8">
              <w:t>тельные кружки, общества знаний, институты, университеты, организ</w:t>
            </w:r>
            <w:r w:rsidRPr="00024BF8">
              <w:t>а</w:t>
            </w:r>
            <w:r w:rsidRPr="00024BF8">
              <w:t>ции по переподготовке и повышению квалификации специалистов и иные организации, осуществляющие деятельность по воспитанию, обр</w:t>
            </w:r>
            <w:r w:rsidRPr="00024BF8">
              <w:t>а</w:t>
            </w:r>
            <w:r w:rsidRPr="00024BF8">
              <w:t>зованию и просвещению). Содержание данного вида разрешенного и</w:t>
            </w:r>
            <w:r w:rsidRPr="00024BF8">
              <w:t>с</w:t>
            </w:r>
            <w:r w:rsidRPr="00024BF8">
              <w:t>пользования включает в себя содержание видов разрешенного использ</w:t>
            </w:r>
            <w:r w:rsidRPr="00024BF8">
              <w:t>о</w:t>
            </w:r>
            <w:r w:rsidRPr="00024BF8">
              <w:t>вания с </w:t>
            </w:r>
            <w:hyperlink r:id="rId9" w:anchor="/document/70736874/entry/10351" w:history="1">
              <w:r w:rsidRPr="00024BF8">
                <w:t>кодами 3.5.1 - 3.5.2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3.5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Культурное разв</w:t>
            </w:r>
            <w:r w:rsidRPr="00024BF8">
              <w:t>и</w:t>
            </w:r>
            <w:r w:rsidRPr="00024BF8">
              <w:t>тие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в них музеев, выставочных залов, художественных г</w:t>
            </w:r>
            <w:r w:rsidRPr="00024BF8">
              <w:t>а</w:t>
            </w:r>
            <w:r w:rsidRPr="00024BF8">
              <w:t>лерей, домов культуры, библиотек, кинотеатров и кинозалов, театров, филармоний, планетариев; устройство площадок для празднеств и гул</w:t>
            </w:r>
            <w:r w:rsidRPr="00024BF8">
              <w:t>я</w:t>
            </w:r>
            <w:r w:rsidRPr="00024BF8">
              <w:t>ний; размещение зданий и сооружений для размещения цирков, звери</w:t>
            </w:r>
            <w:r w:rsidRPr="00024BF8">
              <w:t>н</w:t>
            </w:r>
            <w:r w:rsidRPr="00024BF8">
              <w:t>цев, зоопарков, океанариумов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3.6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Религиозное и</w:t>
            </w:r>
            <w:r w:rsidRPr="00024BF8">
              <w:t>с</w:t>
            </w:r>
            <w:r w:rsidRPr="00024BF8">
              <w:t>пользование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</w:t>
            </w:r>
            <w:r w:rsidRPr="00024BF8">
              <w:t>ь</w:t>
            </w:r>
            <w:r w:rsidRPr="00024BF8">
              <w:t>ного строительства, предназначенных для постоянного местонахожд</w:t>
            </w:r>
            <w:r w:rsidRPr="00024BF8">
              <w:t>е</w:t>
            </w:r>
            <w:r w:rsidRPr="00024BF8">
              <w:t>ния духовных лиц, паломников и послушников в связи с осуществлен</w:t>
            </w:r>
            <w:r w:rsidRPr="00024BF8">
              <w:t>и</w:t>
            </w:r>
            <w:r w:rsidRPr="00024BF8">
              <w:t>ем ими религиозной службы, а также для осуществления благотвор</w:t>
            </w:r>
            <w:r w:rsidRPr="00024BF8">
              <w:t>и</w:t>
            </w:r>
            <w:r w:rsidRPr="00024BF8">
              <w:t>тельной и религиозной образовательной деятельности (монастыри, ск</w:t>
            </w:r>
            <w:r w:rsidRPr="00024BF8">
              <w:t>и</w:t>
            </w:r>
            <w:r w:rsidRPr="00024BF8">
              <w:t>ты, воскресные школы, семинарии, духовные училища)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3.7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управление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органов государственной власти, органов местного с</w:t>
            </w:r>
            <w:r w:rsidRPr="00024BF8">
              <w:t>а</w:t>
            </w:r>
            <w:r w:rsidRPr="00024BF8">
              <w:t>моуправления, судов, а также организаций, непосредственно обеспеч</w:t>
            </w:r>
            <w:r w:rsidRPr="00024BF8">
              <w:t>и</w:t>
            </w:r>
            <w:r w:rsidRPr="00024BF8">
              <w:t>вающих их деятельность; размещение объектов капитального стро</w:t>
            </w:r>
            <w:r w:rsidRPr="00024BF8">
              <w:t>и</w:t>
            </w:r>
            <w:r w:rsidRPr="00024BF8">
              <w:t>тельства, предназначенных для размещения органов управления пол</w:t>
            </w:r>
            <w:r w:rsidRPr="00024BF8">
              <w:t>и</w:t>
            </w:r>
            <w:r w:rsidRPr="00024BF8">
              <w:t>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</w:t>
            </w:r>
            <w:r w:rsidRPr="00024BF8">
              <w:t>и</w:t>
            </w:r>
            <w:r w:rsidRPr="00024BF8">
              <w:t>тельства для дипломатических представительства иностранных гос</w:t>
            </w:r>
            <w:r w:rsidRPr="00024BF8">
              <w:t>у</w:t>
            </w:r>
            <w:r w:rsidRPr="00024BF8">
              <w:t>дарств и консульских учреждений в Российской Федерации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3.8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Объекты торговли (торговые центры, торгово-развлекательные центры (компле</w:t>
            </w:r>
            <w:r w:rsidRPr="00024BF8">
              <w:t>к</w:t>
            </w:r>
            <w:r w:rsidRPr="00024BF8">
              <w:t>сы)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общей площадью свыше 5000 кв. м с целью размещения одной или нескольких организ</w:t>
            </w:r>
            <w:r w:rsidRPr="00024BF8">
              <w:t>а</w:t>
            </w:r>
            <w:r w:rsidRPr="00024BF8">
              <w:t>ций, осуществляющих продажу товаров, и (или) оказание услуг в соо</w:t>
            </w:r>
            <w:r w:rsidRPr="00024BF8">
              <w:t>т</w:t>
            </w:r>
            <w:r w:rsidRPr="00024BF8">
              <w:t>ветствии с содержанием видов разрешенного использования с </w:t>
            </w:r>
            <w:hyperlink r:id="rId10" w:anchor="/document/70736874/entry/1045" w:history="1">
              <w:r w:rsidRPr="00024BF8">
                <w:t>кодами 4.5-4.9</w:t>
              </w:r>
            </w:hyperlink>
            <w:r w:rsidRPr="00024BF8">
              <w:t>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4.2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Рынки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сооружений, предн</w:t>
            </w:r>
            <w:r w:rsidRPr="00024BF8">
              <w:t>а</w:t>
            </w:r>
            <w:r w:rsidRPr="00024BF8">
              <w:t>значенных для организации постоянной или временной торговли (я</w:t>
            </w:r>
            <w:r w:rsidRPr="00024BF8">
              <w:t>р</w:t>
            </w:r>
            <w:r w:rsidRPr="00024BF8">
              <w:t>марка, рынок, базар), с учетом того, что каждое из торговых мест не располагает торговой площадью более 200 кв. м;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4.3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Магазины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4.4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Банковская и стр</w:t>
            </w:r>
            <w:r w:rsidRPr="00024BF8">
              <w:t>а</w:t>
            </w:r>
            <w:r w:rsidRPr="00024BF8">
              <w:t>ховая деятельность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4.5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п</w:t>
            </w:r>
            <w:r w:rsidRPr="00024BF8">
              <w:t>и</w:t>
            </w:r>
            <w:r w:rsidRPr="00024BF8">
              <w:t>тание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4.6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Гостиничное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гостиниц, а также иных зданий, используемых с целью и</w:t>
            </w:r>
            <w:r w:rsidRPr="00024BF8">
              <w:t>з</w:t>
            </w:r>
            <w:r w:rsidRPr="00024BF8">
              <w:t>влечения предпринимательской выгоды из предоставления жилого п</w:t>
            </w:r>
            <w:r w:rsidRPr="00024BF8">
              <w:t>о</w:t>
            </w:r>
            <w:r w:rsidRPr="00024BF8">
              <w:t>мещения для временного проживания в них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4.7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Обеспечение вну</w:t>
            </w:r>
            <w:r w:rsidRPr="00024BF8">
              <w:t>т</w:t>
            </w:r>
            <w:r w:rsidRPr="00024BF8">
              <w:t>реннего правоп</w:t>
            </w:r>
            <w:r w:rsidRPr="00024BF8">
              <w:t>о</w:t>
            </w:r>
            <w:r w:rsidRPr="00024BF8">
              <w:t>рядка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необходимых для подготовки и поддержания в готовности органов внутренних дел и сп</w:t>
            </w:r>
            <w:r w:rsidRPr="00024BF8">
              <w:t>а</w:t>
            </w:r>
            <w:r w:rsidRPr="00024BF8">
              <w:t>сательных служб, в которых существует военизированная служба; ра</w:t>
            </w:r>
            <w:r w:rsidRPr="00024BF8">
              <w:t>з</w:t>
            </w:r>
            <w:r w:rsidRPr="00024BF8">
              <w:t>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8.3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center"/>
              <w:rPr>
                <w:b/>
              </w:rPr>
            </w:pPr>
            <w:r w:rsidRPr="00024BF8">
              <w:rPr>
                <w:b/>
              </w:rPr>
              <w:t>Вспомогательные виды разреше</w:t>
            </w:r>
            <w:r w:rsidRPr="00024BF8">
              <w:rPr>
                <w:b/>
              </w:rPr>
              <w:t>н</w:t>
            </w:r>
            <w:r w:rsidRPr="00024BF8">
              <w:rPr>
                <w:b/>
              </w:rPr>
              <w:t>ного использов</w:t>
            </w:r>
            <w:r w:rsidRPr="00024BF8">
              <w:rPr>
                <w:b/>
              </w:rPr>
              <w:t>а</w:t>
            </w:r>
            <w:r w:rsidRPr="00024BF8">
              <w:rPr>
                <w:b/>
              </w:rPr>
              <w:t>ния земельного участка*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center"/>
              <w:rPr>
                <w:b/>
              </w:rPr>
            </w:pPr>
            <w:r w:rsidRPr="00024BF8">
              <w:rPr>
                <w:b/>
              </w:rPr>
              <w:t>Описание вспомогательного вида разрешенного использования з</w:t>
            </w:r>
            <w:r w:rsidRPr="00024BF8">
              <w:rPr>
                <w:b/>
              </w:rPr>
              <w:t>е</w:t>
            </w:r>
            <w:r w:rsidRPr="00024BF8">
              <w:rPr>
                <w:b/>
              </w:rPr>
              <w:t>мельного участка **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  <w:rPr>
                <w:b/>
              </w:rPr>
            </w:pPr>
            <w:r w:rsidRPr="00024BF8">
              <w:rPr>
                <w:b/>
              </w:rPr>
              <w:t>Код (числ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вое обозн</w:t>
            </w:r>
            <w:r w:rsidRPr="00024BF8">
              <w:rPr>
                <w:b/>
              </w:rPr>
              <w:t>а</w:t>
            </w:r>
            <w:r w:rsidRPr="00024BF8">
              <w:rPr>
                <w:b/>
              </w:rPr>
              <w:t>чение) всп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могательн</w:t>
            </w:r>
            <w:r w:rsidRPr="00024BF8">
              <w:rPr>
                <w:b/>
              </w:rPr>
              <w:t>о</w:t>
            </w:r>
            <w:r w:rsidRPr="00024BF8">
              <w:rPr>
                <w:b/>
              </w:rPr>
              <w:t>го вида ра</w:t>
            </w:r>
            <w:r w:rsidRPr="00024BF8">
              <w:rPr>
                <w:b/>
              </w:rPr>
              <w:t>з</w:t>
            </w:r>
            <w:r w:rsidRPr="00024BF8">
              <w:rPr>
                <w:b/>
              </w:rPr>
              <w:t>решенного использов</w:t>
            </w:r>
            <w:r w:rsidRPr="00024BF8">
              <w:rPr>
                <w:b/>
              </w:rPr>
              <w:t>а</w:t>
            </w:r>
            <w:r w:rsidRPr="00024BF8">
              <w:rPr>
                <w:b/>
              </w:rPr>
              <w:t>ния земел</w:t>
            </w:r>
            <w:r w:rsidRPr="00024BF8">
              <w:rPr>
                <w:b/>
              </w:rPr>
              <w:t>ь</w:t>
            </w:r>
            <w:r w:rsidRPr="00024BF8">
              <w:rPr>
                <w:b/>
              </w:rPr>
              <w:t>ного участка ***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2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024BF8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Земельные участки (территории) о</w:t>
            </w:r>
            <w:r w:rsidRPr="00024BF8">
              <w:t>б</w:t>
            </w:r>
            <w:r w:rsidRPr="00024BF8">
              <w:t>щего пользования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</w:t>
            </w:r>
            <w:r w:rsidRPr="00024BF8">
              <w:t>к</w:t>
            </w:r>
            <w:r w:rsidRPr="00024BF8">
              <w:t>турных форм благоустройства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12.0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Ведение огородн</w:t>
            </w:r>
            <w:r w:rsidRPr="00024BF8">
              <w:t>и</w:t>
            </w:r>
            <w:r w:rsidRPr="00024BF8">
              <w:t>чества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Осуществление деятельности, связанной с выращиванием ягодных, овощных, бахчевых или иных сельскохозяйственных культур и карт</w:t>
            </w:r>
            <w:r w:rsidRPr="00024BF8">
              <w:t>о</w:t>
            </w:r>
            <w:r w:rsidRPr="00024BF8">
              <w:t>феля; размещение некапитального жилого строения и хозяйственных строений и сооружений, предназначенных для хранения сельскохозя</w:t>
            </w:r>
            <w:r w:rsidRPr="00024BF8">
              <w:t>й</w:t>
            </w:r>
            <w:r w:rsidRPr="00024BF8">
              <w:t>ственных орудий труда и выращенной сельскохозяйственной продукции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13.1</w:t>
            </w:r>
          </w:p>
        </w:tc>
      </w:tr>
      <w:tr w:rsidR="00072EAD" w:rsidRPr="00024BF8" w:rsidTr="00B82EA3">
        <w:tc>
          <w:tcPr>
            <w:tcW w:w="1906" w:type="dxa"/>
          </w:tcPr>
          <w:p w:rsidR="00072EAD" w:rsidRPr="00024BF8" w:rsidRDefault="00072EAD" w:rsidP="00286B74">
            <w:pPr>
              <w:jc w:val="both"/>
            </w:pPr>
            <w:r w:rsidRPr="00024BF8">
              <w:t>Ведение садово</w:t>
            </w:r>
            <w:r w:rsidRPr="00024BF8">
              <w:t>д</w:t>
            </w:r>
            <w:r w:rsidRPr="00024BF8">
              <w:t>ства</w:t>
            </w:r>
          </w:p>
        </w:tc>
        <w:tc>
          <w:tcPr>
            <w:tcW w:w="6482" w:type="dxa"/>
          </w:tcPr>
          <w:p w:rsidR="00072EAD" w:rsidRPr="00024BF8" w:rsidRDefault="00072EAD" w:rsidP="00286B74">
            <w:pPr>
              <w:jc w:val="both"/>
            </w:pPr>
            <w:r w:rsidRPr="00024BF8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садового дома, предназначенного для отдыха и не подл</w:t>
            </w:r>
            <w:r w:rsidRPr="00024BF8">
              <w:t>е</w:t>
            </w:r>
            <w:r w:rsidRPr="00024BF8">
              <w:t>жащего разделу на квартиры;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хозяйственных строений и сооружений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13.2</w:t>
            </w:r>
          </w:p>
        </w:tc>
      </w:tr>
    </w:tbl>
    <w:p w:rsidR="00072EAD" w:rsidRPr="00852491" w:rsidRDefault="00072EAD" w:rsidP="006F2BC7">
      <w:pPr>
        <w:rPr>
          <w:i/>
        </w:rPr>
      </w:pPr>
      <w:r w:rsidRPr="00852491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852491" w:rsidRDefault="00072EAD" w:rsidP="006F2BC7">
      <w:pPr>
        <w:rPr>
          <w:i/>
        </w:rPr>
      </w:pPr>
      <w:r w:rsidRPr="00852491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852491">
        <w:rPr>
          <w:i/>
        </w:rPr>
        <w:t>а</w:t>
      </w:r>
      <w:r w:rsidRPr="00852491">
        <w:rPr>
          <w:i/>
        </w:rPr>
        <w:t>ждений), информационных и геодезических знаков;</w:t>
      </w:r>
    </w:p>
    <w:p w:rsidR="00072EAD" w:rsidRPr="00852491" w:rsidRDefault="00072EAD" w:rsidP="006F2BC7">
      <w:pPr>
        <w:rPr>
          <w:i/>
        </w:rPr>
      </w:pPr>
      <w:r w:rsidRPr="00852491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6F2BC7">
      <w:pPr>
        <w:jc w:val="center"/>
        <w:rPr>
          <w:b/>
        </w:rPr>
      </w:pPr>
      <w:bookmarkStart w:id="6" w:name="_Toc288571412"/>
      <w:bookmarkStart w:id="7" w:name="_Toc289157118"/>
      <w:bookmarkStart w:id="8" w:name="_Toc343671197"/>
      <w:bookmarkStart w:id="9" w:name="_Toc347149567"/>
    </w:p>
    <w:p w:rsidR="00072EAD" w:rsidRPr="00852491" w:rsidRDefault="00072EAD" w:rsidP="006F2BC7">
      <w:pPr>
        <w:jc w:val="center"/>
        <w:rPr>
          <w:b/>
        </w:rPr>
      </w:pPr>
      <w:r w:rsidRPr="00852491">
        <w:rPr>
          <w:b/>
        </w:rPr>
        <w:t xml:space="preserve">Ц-1. </w:t>
      </w:r>
      <w:bookmarkEnd w:id="6"/>
      <w:bookmarkEnd w:id="7"/>
      <w:r w:rsidRPr="00852491">
        <w:rPr>
          <w:b/>
        </w:rPr>
        <w:t>Зона общественного, делового и коммерческого назначения</w:t>
      </w:r>
      <w:bookmarkEnd w:id="8"/>
      <w:bookmarkEnd w:id="9"/>
    </w:p>
    <w:p w:rsidR="00072EAD" w:rsidRPr="00024BF8" w:rsidRDefault="00072EAD" w:rsidP="00B82EA3">
      <w:pPr>
        <w:ind w:firstLine="720"/>
        <w:jc w:val="both"/>
      </w:pPr>
      <w:r w:rsidRPr="00024BF8">
        <w:t>Зона выделена для обеспечения правовых условий использования, строительства и реконструкции об</w:t>
      </w:r>
      <w:r w:rsidRPr="00024BF8">
        <w:t>ъ</w:t>
      </w:r>
      <w:r w:rsidRPr="00024BF8">
        <w:t>ектов с широким спектром административных, деловых, общественных, культурных, обслуживающих и ко</w:t>
      </w:r>
      <w:r w:rsidRPr="00024BF8">
        <w:t>м</w:t>
      </w:r>
      <w:r w:rsidRPr="00024BF8">
        <w:t>мерческих видов использования многофункционального назначения, охватывает поселочный центр</w:t>
      </w:r>
    </w:p>
    <w:p w:rsidR="00072EAD" w:rsidRDefault="00072EAD" w:rsidP="00B82EA3">
      <w:pPr>
        <w:jc w:val="both"/>
      </w:pPr>
      <w:r w:rsidRPr="00024BF8">
        <w:t>К застройке в данной зоне предъявляются дополнительные требования и ограничения по условиям охраны п</w:t>
      </w:r>
      <w:r w:rsidRPr="00024BF8">
        <w:t>а</w:t>
      </w:r>
      <w:r w:rsidRPr="00024BF8">
        <w:t>мятников истории и культуры, а также параметры и характеристики их изменений определяются в индивид</w:t>
      </w:r>
      <w:r w:rsidRPr="00024BF8">
        <w:t>у</w:t>
      </w:r>
      <w:r w:rsidRPr="00024BF8">
        <w:t>альном порядке уполномоченными органами в соответствии с законодательством об объектах культурного н</w:t>
      </w:r>
      <w:r w:rsidRPr="00024BF8">
        <w:t>а</w:t>
      </w:r>
      <w:r w:rsidRPr="00024BF8">
        <w:t xml:space="preserve">следия. </w:t>
      </w:r>
    </w:p>
    <w:p w:rsidR="00072EAD" w:rsidRPr="00024BF8" w:rsidRDefault="00072EAD" w:rsidP="006F2BC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480"/>
        <w:gridCol w:w="1440"/>
      </w:tblGrid>
      <w:tr w:rsidR="00072EAD" w:rsidRPr="00024BF8" w:rsidTr="00B82EA3">
        <w:tc>
          <w:tcPr>
            <w:tcW w:w="1908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Основные виды разрешенного и</w:t>
            </w:r>
            <w:r w:rsidRPr="00852491">
              <w:rPr>
                <w:b/>
              </w:rPr>
              <w:t>с</w:t>
            </w:r>
            <w:r w:rsidRPr="00852491">
              <w:rPr>
                <w:b/>
              </w:rPr>
              <w:t>пользования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 *</w:t>
            </w:r>
          </w:p>
        </w:tc>
        <w:tc>
          <w:tcPr>
            <w:tcW w:w="6480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Описание условно разрешенного вида использования земельного участка **</w:t>
            </w:r>
          </w:p>
        </w:tc>
        <w:tc>
          <w:tcPr>
            <w:tcW w:w="1440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Код (числ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вое обозн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чение) вида разрешенн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го использ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Социальное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гражданам социальной помощи (службы занятости насел</w:t>
            </w:r>
            <w:r w:rsidRPr="00024BF8">
              <w:t>е</w:t>
            </w:r>
            <w:r w:rsidRPr="00024BF8">
              <w:t>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</w:t>
            </w:r>
            <w:r w:rsidRPr="00024BF8">
              <w:t>н</w:t>
            </w:r>
            <w:r w:rsidRPr="00024BF8">
              <w:t>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</w:t>
            </w:r>
            <w:r w:rsidRPr="00024BF8">
              <w:t>р</w:t>
            </w:r>
            <w:r w:rsidRPr="00024BF8">
              <w:t>ческих организаций: благотворительных организаций, клубов по инт</w:t>
            </w:r>
            <w:r w:rsidRPr="00024BF8">
              <w:t>е</w:t>
            </w:r>
            <w:r w:rsidRPr="00024BF8">
              <w:t>ресам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Бытовое обслуж</w:t>
            </w:r>
            <w:r w:rsidRPr="00024BF8">
              <w:t>и</w:t>
            </w:r>
            <w:r w:rsidRPr="00024BF8">
              <w:t>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Здравоохранение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1" w:anchor="/document/70736874/entry/10341" w:history="1">
              <w:r w:rsidRPr="00024BF8">
                <w:t>кодами 3.4.1 - 3.4.2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3.4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Образование и просвещение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воспитания, образования и просвещения (детские ясли, детские с</w:t>
            </w:r>
            <w:r w:rsidRPr="00024BF8">
              <w:t>а</w:t>
            </w:r>
            <w:r w:rsidRPr="00024BF8">
              <w:t>ды, школы, лицеи, гимназии, профессиональные технические училища, колледжи, художественные, музыкальные школы и училища, образов</w:t>
            </w:r>
            <w:r w:rsidRPr="00024BF8">
              <w:t>а</w:t>
            </w:r>
            <w:r w:rsidRPr="00024BF8">
              <w:t>тельные кружки, общества знаний, институты, университеты, организ</w:t>
            </w:r>
            <w:r w:rsidRPr="00024BF8">
              <w:t>а</w:t>
            </w:r>
            <w:r w:rsidRPr="00024BF8">
              <w:t>ции по переподготовке и повышению квалификации специалистов и иные организации, осуществляющие деятельность по воспитанию, обр</w:t>
            </w:r>
            <w:r w:rsidRPr="00024BF8">
              <w:t>а</w:t>
            </w:r>
            <w:r w:rsidRPr="00024BF8">
              <w:t>зованию и просвещению). Содержание данного вида разрешенного и</w:t>
            </w:r>
            <w:r w:rsidRPr="00024BF8">
              <w:t>с</w:t>
            </w:r>
            <w:r w:rsidRPr="00024BF8">
              <w:t>пользования включает в себя содержание видов разрешенного использ</w:t>
            </w:r>
            <w:r w:rsidRPr="00024BF8">
              <w:t>о</w:t>
            </w:r>
            <w:r w:rsidRPr="00024BF8">
              <w:t>вания с </w:t>
            </w:r>
            <w:hyperlink r:id="rId12" w:anchor="/document/70736874/entry/10351" w:history="1">
              <w:r w:rsidRPr="00024BF8">
                <w:t>кодами 3.5.1 - 3.5.2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3.5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Культурное разв</w:t>
            </w:r>
            <w:r w:rsidRPr="00024BF8">
              <w:t>и</w:t>
            </w:r>
            <w:r w:rsidRPr="00024BF8">
              <w:t>тие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в них музеев, выставочных залов, художественных г</w:t>
            </w:r>
            <w:r w:rsidRPr="00024BF8">
              <w:t>а</w:t>
            </w:r>
            <w:r w:rsidRPr="00024BF8">
              <w:t>лерей, домов культуры, библиотек, кинотеатров и кинозалов, театров, филармоний, планетариев; устройство площадок для празднеств и гул</w:t>
            </w:r>
            <w:r w:rsidRPr="00024BF8">
              <w:t>я</w:t>
            </w:r>
            <w:r w:rsidRPr="00024BF8">
              <w:t>ний; размещение зданий и сооружений для размещения цирков, звери</w:t>
            </w:r>
            <w:r w:rsidRPr="00024BF8">
              <w:t>н</w:t>
            </w:r>
            <w:r w:rsidRPr="00024BF8">
              <w:t>цев, зоопарков, океанариумов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3.6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Религиозное и</w:t>
            </w:r>
            <w:r w:rsidRPr="00024BF8">
              <w:t>с</w:t>
            </w:r>
            <w:r w:rsidRPr="00024BF8">
              <w:t>пользование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</w:t>
            </w:r>
            <w:r w:rsidRPr="00024BF8">
              <w:t>ь</w:t>
            </w:r>
            <w:r w:rsidRPr="00024BF8">
              <w:t>ного строительства, предназначенных для постоянного местонахожд</w:t>
            </w:r>
            <w:r w:rsidRPr="00024BF8">
              <w:t>е</w:t>
            </w:r>
            <w:r w:rsidRPr="00024BF8">
              <w:t>ния духовных лиц, паломников и послушников в связи с осуществлен</w:t>
            </w:r>
            <w:r w:rsidRPr="00024BF8">
              <w:t>и</w:t>
            </w:r>
            <w:r w:rsidRPr="00024BF8">
              <w:t>ем ими религиозной службы, а также для осуществления благотвор</w:t>
            </w:r>
            <w:r w:rsidRPr="00024BF8">
              <w:t>и</w:t>
            </w:r>
            <w:r w:rsidRPr="00024BF8">
              <w:t>тельной и религиозной образовательной деятельности (монастыри, ск</w:t>
            </w:r>
            <w:r w:rsidRPr="00024BF8">
              <w:t>и</w:t>
            </w:r>
            <w:r w:rsidRPr="00024BF8">
              <w:t>ты, воскресные школы, семинарии, духовные училища)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3.7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управление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органов государственной власти, органов местного с</w:t>
            </w:r>
            <w:r w:rsidRPr="00024BF8">
              <w:t>а</w:t>
            </w:r>
            <w:r w:rsidRPr="00024BF8">
              <w:t>моуправления, судов, а также организаций, непосредственно обеспеч</w:t>
            </w:r>
            <w:r w:rsidRPr="00024BF8">
              <w:t>и</w:t>
            </w:r>
            <w:r w:rsidRPr="00024BF8">
              <w:t>вающих их деятельность; размещение объектов капитального стро</w:t>
            </w:r>
            <w:r w:rsidRPr="00024BF8">
              <w:t>и</w:t>
            </w:r>
            <w:r w:rsidRPr="00024BF8">
              <w:t>тельства, предназначенных для размещения органов управления пол</w:t>
            </w:r>
            <w:r w:rsidRPr="00024BF8">
              <w:t>и</w:t>
            </w:r>
            <w:r w:rsidRPr="00024BF8">
              <w:t>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</w:t>
            </w:r>
            <w:r w:rsidRPr="00024BF8">
              <w:t>и</w:t>
            </w:r>
            <w:r w:rsidRPr="00024BF8">
              <w:t>тельства для дипломатических представительства иностранных гос</w:t>
            </w:r>
            <w:r w:rsidRPr="00024BF8">
              <w:t>у</w:t>
            </w:r>
            <w:r w:rsidRPr="00024BF8">
              <w:t>дарств и консульских учреждений в Российской Федерации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Обеспечение нау</w:t>
            </w:r>
            <w:r w:rsidRPr="00024BF8">
              <w:t>ч</w:t>
            </w:r>
            <w:r w:rsidRPr="00024BF8">
              <w:t>ной деятельности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для проведения нау</w:t>
            </w:r>
            <w:r w:rsidRPr="00024BF8">
              <w:t>ч</w:t>
            </w:r>
            <w:r w:rsidRPr="00024BF8">
              <w:t>ных исследований и изысканий, испытаний опытных промышленных образцов, для размещения организаций, осуществляющих научные из</w:t>
            </w:r>
            <w:r w:rsidRPr="00024BF8">
              <w:t>ы</w:t>
            </w:r>
            <w:r w:rsidRPr="00024BF8">
              <w:t>скания, исследования и разработки (научно-исследовательские инстит</w:t>
            </w:r>
            <w:r w:rsidRPr="00024BF8">
              <w:t>у</w:t>
            </w:r>
            <w:r w:rsidRPr="00024BF8">
              <w:t>ты, проектные институты, научные центры, опытно-конструкторские центры, государственные академии наук, в том числе отраслевые), пр</w:t>
            </w:r>
            <w:r w:rsidRPr="00024BF8">
              <w:t>о</w:t>
            </w:r>
            <w:r w:rsidRPr="00024BF8">
              <w:t>ведения научной и селекционной работы, ведения сельского и лесного хозяйства для получения ценных с научной точки зрения образцов ра</w:t>
            </w:r>
            <w:r w:rsidRPr="00024BF8">
              <w:t>с</w:t>
            </w:r>
            <w:r w:rsidRPr="00024BF8">
              <w:t>тительного и животного мира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3.9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Амбулаторное в</w:t>
            </w:r>
            <w:r w:rsidRPr="00024BF8">
              <w:t>е</w:t>
            </w:r>
            <w:r w:rsidRPr="00024BF8">
              <w:t>теринарное обсл</w:t>
            </w:r>
            <w:r w:rsidRPr="00024BF8">
              <w:t>у</w:t>
            </w:r>
            <w:r w:rsidRPr="00024BF8">
              <w:t>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3.10.1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Деловое управл</w:t>
            </w:r>
            <w:r w:rsidRPr="00024BF8">
              <w:t>е</w:t>
            </w:r>
            <w:r w:rsidRPr="00024BF8">
              <w:t>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с целью: размещения объектов управленческой деятельности, не связанной с государстве</w:t>
            </w:r>
            <w:r w:rsidRPr="00024BF8">
              <w:t>н</w:t>
            </w:r>
            <w:r w:rsidRPr="00024BF8">
              <w:t>ным или муниципальным управлением и оказанием услуг, а также с ц</w:t>
            </w:r>
            <w:r w:rsidRPr="00024BF8">
              <w:t>е</w:t>
            </w:r>
            <w:r w:rsidRPr="00024BF8">
              <w:t>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Объекты торговли (торговые центры, торгово-развлекательные центры (компле</w:t>
            </w:r>
            <w:r w:rsidRPr="00024BF8">
              <w:t>к</w:t>
            </w:r>
            <w:r w:rsidRPr="00024BF8">
              <w:t>сы)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общей площадью свыше 5000 кв. м с целью размещения одной или нескольких организ</w:t>
            </w:r>
            <w:r w:rsidRPr="00024BF8">
              <w:t>а</w:t>
            </w:r>
            <w:r w:rsidRPr="00024BF8">
              <w:t>ций, осуществляющих продажу товаров, и (или) оказание услуг в соо</w:t>
            </w:r>
            <w:r w:rsidRPr="00024BF8">
              <w:t>т</w:t>
            </w:r>
            <w:r w:rsidRPr="00024BF8">
              <w:t>ветствии с содержанием видов разрешенного использования с </w:t>
            </w:r>
            <w:hyperlink r:id="rId13" w:anchor="/document/70736874/entry/1045" w:history="1">
              <w:r w:rsidRPr="00024BF8">
                <w:t>кодами 4.5-4.9</w:t>
              </w:r>
            </w:hyperlink>
            <w:r w:rsidRPr="00024BF8">
              <w:t>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Рынки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сооружений, предн</w:t>
            </w:r>
            <w:r w:rsidRPr="00024BF8">
              <w:t>а</w:t>
            </w:r>
            <w:r w:rsidRPr="00024BF8">
              <w:t>значенных для организации постоянной или временной торговли (я</w:t>
            </w:r>
            <w:r w:rsidRPr="00024BF8">
              <w:t>р</w:t>
            </w:r>
            <w:r w:rsidRPr="00024BF8">
              <w:t>марка, рынок, базар), с учетом того, что каждое из торговых мест не располагает торговой площадью более 200 кв. м;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Магазины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4.4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Банковская и стр</w:t>
            </w:r>
            <w:r w:rsidRPr="00024BF8">
              <w:t>а</w:t>
            </w:r>
            <w:r w:rsidRPr="00024BF8">
              <w:t>ховая деятельность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4.5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п</w:t>
            </w:r>
            <w:r w:rsidRPr="00024BF8">
              <w:t>и</w:t>
            </w:r>
            <w:r w:rsidRPr="00024BF8">
              <w:t>тание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4.6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Гостиничное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гостиниц, а также иных зданий, используемых с целью и</w:t>
            </w:r>
            <w:r w:rsidRPr="00024BF8">
              <w:t>з</w:t>
            </w:r>
            <w:r w:rsidRPr="00024BF8">
              <w:t>влечения предпринимательской выгоды из предоставления жилого п</w:t>
            </w:r>
            <w:r w:rsidRPr="00024BF8">
              <w:t>о</w:t>
            </w:r>
            <w:r w:rsidRPr="00024BF8">
              <w:t>мещения для временного проживания в них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4.7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Развлечения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</w:t>
            </w:r>
            <w:r w:rsidRPr="00024BF8">
              <w:t>е</w:t>
            </w:r>
            <w:r w:rsidRPr="00024BF8">
              <w:t>ние игорных заведений, залов игровых автоматов, используемых для проведения азартных игр и игровых столов, а также размещение гост</w:t>
            </w:r>
            <w:r w:rsidRPr="00024BF8">
              <w:t>и</w:t>
            </w:r>
            <w:r w:rsidRPr="00024BF8">
              <w:t>ниц и заведений общественного питания для посетителей игорных зон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качестве спорти</w:t>
            </w:r>
            <w:r w:rsidRPr="00024BF8">
              <w:t>в</w:t>
            </w:r>
            <w:r w:rsidRPr="00024BF8">
              <w:t>ных клубов, спортивных залов, бассейнов, устройство площадок для занятия спортом и физкультурой (беговые дорожки, спортивные соор</w:t>
            </w:r>
            <w:r w:rsidRPr="00024BF8">
              <w:t>у</w:t>
            </w:r>
            <w:r w:rsidRPr="00024BF8">
              <w:t>жения, теннисные корты, поля для спортивной игры, автодромы, мот</w:t>
            </w:r>
            <w:r w:rsidRPr="00024BF8">
              <w:t>о</w:t>
            </w:r>
            <w:r w:rsidRPr="00024BF8">
              <w:t>дромы, трамплины, трассы и спортивные стрельбища), в том числе во</w:t>
            </w:r>
            <w:r w:rsidRPr="00024BF8">
              <w:t>д</w:t>
            </w:r>
            <w:r w:rsidRPr="00024BF8">
              <w:t>ным (причалы и сооружения, необходимые для водных видов спорта и хранения соответствующего инвентаря);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спортивных баз и лагерей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Условно разр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шенные виды и</w:t>
            </w:r>
            <w:r w:rsidRPr="00852491">
              <w:rPr>
                <w:b/>
              </w:rPr>
              <w:t>с</w:t>
            </w:r>
            <w:r w:rsidRPr="00852491">
              <w:rPr>
                <w:b/>
              </w:rPr>
              <w:t>пользования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</w:t>
            </w:r>
            <w:r w:rsidRPr="00852491">
              <w:rPr>
                <w:b/>
              </w:rPr>
              <w:t>т</w:t>
            </w:r>
            <w:r w:rsidRPr="00852491">
              <w:rPr>
                <w:b/>
              </w:rPr>
              <w:t>ка*</w:t>
            </w:r>
          </w:p>
        </w:tc>
        <w:tc>
          <w:tcPr>
            <w:tcW w:w="6480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Описание условно разрешенного вила использования земельного участка **</w:t>
            </w:r>
          </w:p>
        </w:tc>
        <w:tc>
          <w:tcPr>
            <w:tcW w:w="1440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Код (числ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вое обозн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чение) вида разрешенн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го использ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Для индивидуал</w:t>
            </w:r>
            <w:r w:rsidRPr="00024BF8">
              <w:t>ь</w:t>
            </w:r>
            <w:r w:rsidRPr="00024BF8">
              <w:t>ного жилищного строительства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индивидуального жилого дома (дом, пригодный для пост</w:t>
            </w:r>
            <w:r w:rsidRPr="00024BF8">
              <w:t>о</w:t>
            </w:r>
            <w:r w:rsidRPr="00024BF8">
              <w:t>янного проживания, высотой не выше трех надземных этажей);</w:t>
            </w:r>
          </w:p>
          <w:p w:rsidR="00072EAD" w:rsidRPr="00024BF8" w:rsidRDefault="00072EAD" w:rsidP="00286B74">
            <w:pPr>
              <w:jc w:val="both"/>
            </w:pPr>
            <w:r w:rsidRPr="00024BF8">
              <w:t>выращивание плодовых, ягодных, овощных, бахчевых или иных декор</w:t>
            </w:r>
            <w:r w:rsidRPr="00024BF8">
              <w:t>а</w:t>
            </w:r>
            <w:r w:rsidRPr="00024BF8">
              <w:t>тивных или сельскохозяйственных культур;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индивидуальных гаражей и подсобных сооружений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2.1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Малоэтажная мн</w:t>
            </w:r>
            <w:r w:rsidRPr="00024BF8">
              <w:t>о</w:t>
            </w:r>
            <w:r w:rsidRPr="00024BF8">
              <w:t>гоквартирная ж</w:t>
            </w:r>
            <w:r w:rsidRPr="00024BF8">
              <w:t>и</w:t>
            </w:r>
            <w:r w:rsidRPr="00024BF8">
              <w:t>лая застройка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малоэтажного многоквартирного жилого дома, (дом, пр</w:t>
            </w:r>
            <w:r w:rsidRPr="00024BF8">
              <w:t>и</w:t>
            </w:r>
            <w:r w:rsidRPr="00024BF8">
              <w:t>годный для постоянного проживания, высотой до 4 этажей, включая мансардный);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</w:t>
            </w:r>
            <w:r w:rsidRPr="00024BF8">
              <w:t>о</w:t>
            </w:r>
            <w:r w:rsidRPr="00024BF8">
              <w:t>енных, пристроенных и встроенно-пристроенных помещениях мал</w:t>
            </w:r>
            <w:r w:rsidRPr="00024BF8">
              <w:t>о</w:t>
            </w:r>
            <w:r w:rsidRPr="00024BF8">
              <w:t>этажного многоквартирного дома, если общая площадь таких помещ</w:t>
            </w:r>
            <w:r w:rsidRPr="00024BF8">
              <w:t>е</w:t>
            </w:r>
            <w:r w:rsidRPr="00024BF8">
              <w:t>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2.1.1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Блокированная жилая застройка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жилого дома, не предназначенного для раздела на кварт</w:t>
            </w:r>
            <w:r w:rsidRPr="00024BF8">
              <w:t>и</w:t>
            </w:r>
            <w:r w:rsidRPr="00024BF8">
              <w:t>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</w:t>
            </w:r>
            <w:r w:rsidRPr="00024BF8">
              <w:t>т</w:t>
            </w:r>
            <w:r w:rsidRPr="00024BF8">
              <w:t>дельном земельном участке и имеет выход на территорию общего пол</w:t>
            </w:r>
            <w:r w:rsidRPr="00024BF8">
              <w:t>ь</w:t>
            </w:r>
            <w:r w:rsidRPr="00024BF8">
              <w:t>зования (жилые дома блокированной застройки);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2.3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Коммунальное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</w:t>
            </w:r>
            <w:r w:rsidRPr="00024BF8">
              <w:t>и</w:t>
            </w:r>
            <w:r w:rsidRPr="00024BF8">
              <w:t>мости (котельных, водозаборов, очистных сооружений, насосных ста</w:t>
            </w:r>
            <w:r w:rsidRPr="00024BF8">
              <w:t>н</w:t>
            </w:r>
            <w:r w:rsidRPr="00024BF8">
              <w:t>ций, водопроводов, линий электропередач, трансформаторных подста</w:t>
            </w:r>
            <w:r w:rsidRPr="00024BF8">
              <w:t>н</w:t>
            </w:r>
            <w:r w:rsidRPr="00024BF8">
              <w:t>ций, газопроводов, линий связи, телефонных станций, канализаций, стоянок, гаражей и мастерских для обслуживания уборочной и авари</w:t>
            </w:r>
            <w:r w:rsidRPr="00024BF8">
              <w:t>й</w:t>
            </w:r>
            <w:r w:rsidRPr="00024BF8">
              <w:t>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3.1</w:t>
            </w:r>
          </w:p>
        </w:tc>
      </w:tr>
      <w:tr w:rsidR="00072EAD" w:rsidRPr="00852491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Вспомогательные виды разреше</w:t>
            </w:r>
            <w:r w:rsidRPr="00852491">
              <w:rPr>
                <w:b/>
              </w:rPr>
              <w:t>н</w:t>
            </w:r>
            <w:r w:rsidRPr="00852491">
              <w:rPr>
                <w:b/>
              </w:rPr>
              <w:t>ного использов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ния земельного участка*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Описание вспомогательного вида разрешенного использования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 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Код (числ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вое обозн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чение) всп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могательн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го вида ра</w:t>
            </w:r>
            <w:r w:rsidRPr="00852491">
              <w:rPr>
                <w:b/>
              </w:rPr>
              <w:t>з</w:t>
            </w:r>
            <w:r w:rsidRPr="00852491">
              <w:rPr>
                <w:b/>
              </w:rPr>
              <w:t>решенного использов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ния земел</w:t>
            </w:r>
            <w:r w:rsidRPr="00852491">
              <w:rPr>
                <w:b/>
              </w:rPr>
              <w:t>ь</w:t>
            </w:r>
            <w:r w:rsidRPr="00852491">
              <w:rPr>
                <w:b/>
              </w:rPr>
              <w:t>ного участка ***</w:t>
            </w:r>
          </w:p>
        </w:tc>
      </w:tr>
      <w:tr w:rsidR="00072EAD" w:rsidRPr="00852491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Земельные участки (территории) о</w:t>
            </w:r>
            <w:r w:rsidRPr="00024BF8">
              <w:t>б</w:t>
            </w:r>
            <w:r w:rsidRPr="00024BF8">
              <w:t>щего пользования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</w:t>
            </w:r>
            <w:r w:rsidRPr="00024BF8">
              <w:t>к</w:t>
            </w:r>
            <w:r w:rsidRPr="00024BF8">
              <w:t>турных форм благоустройства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center"/>
            </w:pPr>
            <w:r w:rsidRPr="00024BF8">
              <w:t>12.0</w:t>
            </w:r>
          </w:p>
        </w:tc>
      </w:tr>
      <w:tr w:rsidR="00072EAD" w:rsidRPr="00024BF8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Объекты гаражн</w:t>
            </w:r>
            <w:r w:rsidRPr="00024BF8">
              <w:t>о</w:t>
            </w:r>
            <w:r w:rsidRPr="00024BF8">
              <w:t>го назначения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center"/>
            </w:pPr>
            <w:r w:rsidRPr="00024BF8">
              <w:t>2.7.1</w:t>
            </w:r>
          </w:p>
        </w:tc>
      </w:tr>
    </w:tbl>
    <w:p w:rsidR="00072EAD" w:rsidRPr="00852491" w:rsidRDefault="00072EAD" w:rsidP="006F2BC7">
      <w:pPr>
        <w:rPr>
          <w:i/>
        </w:rPr>
      </w:pPr>
      <w:r w:rsidRPr="00852491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852491" w:rsidRDefault="00072EAD" w:rsidP="006F2BC7">
      <w:pPr>
        <w:rPr>
          <w:i/>
        </w:rPr>
      </w:pPr>
      <w:r w:rsidRPr="00852491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852491">
        <w:rPr>
          <w:i/>
        </w:rPr>
        <w:t>а</w:t>
      </w:r>
      <w:r w:rsidRPr="00852491">
        <w:rPr>
          <w:i/>
        </w:rPr>
        <w:t>ждений), информационных и геодезических знаков;</w:t>
      </w:r>
    </w:p>
    <w:p w:rsidR="00072EAD" w:rsidRDefault="00072EAD" w:rsidP="006F2BC7">
      <w:pPr>
        <w:rPr>
          <w:i/>
        </w:rPr>
      </w:pPr>
      <w:r w:rsidRPr="00852491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6F2BC7">
      <w:pPr>
        <w:rPr>
          <w:i/>
        </w:rPr>
      </w:pPr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  <w:bookmarkStart w:id="10" w:name="_Toc347149568"/>
      <w:r w:rsidRPr="00B82EA3">
        <w:rPr>
          <w:b/>
          <w:sz w:val="24"/>
          <w:szCs w:val="24"/>
        </w:rPr>
        <w:t>Ц-2. Зона спортивных и спортивно-зрелищных сооружений</w:t>
      </w:r>
      <w:bookmarkEnd w:id="10"/>
    </w:p>
    <w:p w:rsidR="00072EAD" w:rsidRDefault="00072EAD" w:rsidP="006F2BC7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480"/>
        <w:gridCol w:w="1440"/>
      </w:tblGrid>
      <w:tr w:rsidR="00072EAD" w:rsidRPr="00024BF8" w:rsidTr="00B82EA3">
        <w:trPr>
          <w:trHeight w:val="1653"/>
        </w:trPr>
        <w:tc>
          <w:tcPr>
            <w:tcW w:w="1908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Основные виды разрешенного и</w:t>
            </w:r>
            <w:r w:rsidRPr="00852491">
              <w:rPr>
                <w:b/>
              </w:rPr>
              <w:t>с</w:t>
            </w:r>
            <w:r w:rsidRPr="00852491">
              <w:rPr>
                <w:b/>
              </w:rPr>
              <w:t>пользования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 *</w:t>
            </w:r>
          </w:p>
        </w:tc>
        <w:tc>
          <w:tcPr>
            <w:tcW w:w="6480" w:type="dxa"/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Описание условно разрешенного вида использования земельного участка **</w:t>
            </w:r>
          </w:p>
        </w:tc>
        <w:tc>
          <w:tcPr>
            <w:tcW w:w="1440" w:type="dxa"/>
          </w:tcPr>
          <w:p w:rsidR="00072EAD" w:rsidRPr="00852491" w:rsidRDefault="00072EAD" w:rsidP="00286B74">
            <w:pPr>
              <w:ind w:firstLine="19"/>
              <w:jc w:val="center"/>
              <w:rPr>
                <w:b/>
              </w:rPr>
            </w:pPr>
            <w:r w:rsidRPr="00852491">
              <w:rPr>
                <w:b/>
              </w:rPr>
              <w:t>Код (числ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вое обозн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чение) вида разрешенн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го использ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852491" w:rsidRDefault="00072EAD" w:rsidP="006F2BC7">
            <w:pPr>
              <w:ind w:firstLine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качестве спорти</w:t>
            </w:r>
            <w:r w:rsidRPr="00024BF8">
              <w:t>в</w:t>
            </w:r>
            <w:r w:rsidRPr="00024BF8">
              <w:t>ных клубов, спортивных залов, бассейнов, устройство площадок для занятия спортом и физкультурой (беговые дорожки, спортивные соор</w:t>
            </w:r>
            <w:r w:rsidRPr="00024BF8">
              <w:t>у</w:t>
            </w:r>
            <w:r w:rsidRPr="00024BF8">
              <w:t>жения, теннисные корты, поля для спортивной игры, автодромы, мот</w:t>
            </w:r>
            <w:r w:rsidRPr="00024BF8">
              <w:t>о</w:t>
            </w:r>
            <w:r w:rsidRPr="00024BF8">
              <w:t>дромы, трамплины, трассы и спортивные стрельбища), в том числе во</w:t>
            </w:r>
            <w:r w:rsidRPr="00024BF8">
              <w:t>д</w:t>
            </w:r>
            <w:r w:rsidRPr="00024BF8">
              <w:t>ным (причалы и сооружения, необходимые для водных видов спорта и хранения соответствующего инвентаря);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спортивных баз и лагерей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A20580" w:rsidRDefault="00072EAD" w:rsidP="006F2BC7">
            <w:pPr>
              <w:jc w:val="center"/>
              <w:rPr>
                <w:b/>
              </w:rPr>
            </w:pPr>
            <w:r w:rsidRPr="00A20580">
              <w:rPr>
                <w:b/>
              </w:rPr>
              <w:t>Условно разр</w:t>
            </w:r>
            <w:r w:rsidRPr="00A20580">
              <w:rPr>
                <w:b/>
              </w:rPr>
              <w:t>е</w:t>
            </w:r>
            <w:r w:rsidRPr="00A20580">
              <w:rPr>
                <w:b/>
              </w:rPr>
              <w:t>шенный вид и</w:t>
            </w:r>
            <w:r w:rsidRPr="00A20580">
              <w:rPr>
                <w:b/>
              </w:rPr>
              <w:t>с</w:t>
            </w:r>
            <w:r w:rsidRPr="00A20580">
              <w:rPr>
                <w:b/>
              </w:rPr>
              <w:t>пользования з</w:t>
            </w:r>
            <w:r w:rsidRPr="00A20580">
              <w:rPr>
                <w:b/>
              </w:rPr>
              <w:t>е</w:t>
            </w:r>
            <w:r w:rsidRPr="00A20580">
              <w:rPr>
                <w:b/>
              </w:rPr>
              <w:t>мельного участка *</w:t>
            </w:r>
          </w:p>
        </w:tc>
        <w:tc>
          <w:tcPr>
            <w:tcW w:w="6480" w:type="dxa"/>
          </w:tcPr>
          <w:p w:rsidR="00072EAD" w:rsidRPr="00A20580" w:rsidRDefault="00072EAD" w:rsidP="006F2BC7">
            <w:pPr>
              <w:jc w:val="center"/>
              <w:rPr>
                <w:b/>
              </w:rPr>
            </w:pPr>
            <w:r w:rsidRPr="00A20580">
              <w:rPr>
                <w:b/>
              </w:rPr>
              <w:t>Описание условно вида разрешенного использования земельного участка **</w:t>
            </w:r>
          </w:p>
        </w:tc>
        <w:tc>
          <w:tcPr>
            <w:tcW w:w="1440" w:type="dxa"/>
          </w:tcPr>
          <w:p w:rsidR="00072EAD" w:rsidRPr="00A20580" w:rsidRDefault="00072EAD" w:rsidP="006F2BC7">
            <w:pPr>
              <w:jc w:val="center"/>
              <w:rPr>
                <w:b/>
              </w:rPr>
            </w:pPr>
            <w:r w:rsidRPr="00A20580">
              <w:rPr>
                <w:b/>
              </w:rPr>
              <w:t>Код (числ</w:t>
            </w:r>
            <w:r w:rsidRPr="00A20580">
              <w:rPr>
                <w:b/>
              </w:rPr>
              <w:t>о</w:t>
            </w:r>
            <w:r w:rsidRPr="00A20580">
              <w:rPr>
                <w:b/>
              </w:rPr>
              <w:t>вое обозн</w:t>
            </w:r>
            <w:r w:rsidRPr="00A20580">
              <w:rPr>
                <w:b/>
              </w:rPr>
              <w:t>а</w:t>
            </w:r>
            <w:r w:rsidRPr="00A20580">
              <w:rPr>
                <w:b/>
              </w:rPr>
              <w:t>чение) у</w:t>
            </w:r>
            <w:r w:rsidRPr="00A20580">
              <w:rPr>
                <w:b/>
              </w:rPr>
              <w:t>с</w:t>
            </w:r>
            <w:r w:rsidRPr="00A20580">
              <w:rPr>
                <w:b/>
              </w:rPr>
              <w:t>ловно ра</w:t>
            </w:r>
            <w:r w:rsidRPr="00A20580">
              <w:rPr>
                <w:b/>
              </w:rPr>
              <w:t>з</w:t>
            </w:r>
            <w:r w:rsidRPr="00A20580">
              <w:rPr>
                <w:b/>
              </w:rPr>
              <w:t>решенного использов</w:t>
            </w:r>
            <w:r w:rsidRPr="00A20580">
              <w:rPr>
                <w:b/>
              </w:rPr>
              <w:t>а</w:t>
            </w:r>
            <w:r w:rsidRPr="00A20580">
              <w:rPr>
                <w:b/>
              </w:rPr>
              <w:t>ния земел</w:t>
            </w:r>
            <w:r w:rsidRPr="00A20580">
              <w:rPr>
                <w:b/>
              </w:rPr>
              <w:t>ь</w:t>
            </w:r>
            <w:r w:rsidRPr="00A20580">
              <w:rPr>
                <w:b/>
              </w:rPr>
              <w:t>ного участка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A20580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A20580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A20580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Развлечения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</w:t>
            </w:r>
            <w:r w:rsidRPr="00024BF8">
              <w:t>е</w:t>
            </w:r>
            <w:r w:rsidRPr="00024BF8">
              <w:t>ние игорных заведений, залов игровых автоматов, используемых для проведения азартных игр и игровых столов, а также размещение гост</w:t>
            </w:r>
            <w:r w:rsidRPr="00024BF8">
              <w:t>и</w:t>
            </w:r>
            <w:r w:rsidRPr="00024BF8">
              <w:t>ниц и заведений общественного питания для посетителей игорных зон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Природно-познавательный туризм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баз и палаточных лагерей для проведения походов и эк</w:t>
            </w:r>
            <w:r w:rsidRPr="00024BF8">
              <w:t>с</w:t>
            </w:r>
            <w:r w:rsidRPr="00024BF8">
              <w:t>курсий по ознакомлению с природой, пеших и конных прогулок, ус</w:t>
            </w:r>
            <w:r w:rsidRPr="00024BF8">
              <w:t>т</w:t>
            </w:r>
            <w:r w:rsidRPr="00024BF8">
              <w:t>ройство троп и дорожек, размещение щитов с познавательными свед</w:t>
            </w:r>
            <w:r w:rsidRPr="00024BF8">
              <w:t>е</w:t>
            </w:r>
            <w:r w:rsidRPr="00024BF8">
              <w:t>ниями об окружающей природной среде;</w:t>
            </w:r>
          </w:p>
          <w:p w:rsidR="00072EAD" w:rsidRPr="00024BF8" w:rsidRDefault="00072EAD" w:rsidP="00286B74">
            <w:pPr>
              <w:jc w:val="both"/>
            </w:pPr>
            <w:r w:rsidRPr="00024BF8">
              <w:t>осуществление необходимых природоохранных и природовосстанов</w:t>
            </w:r>
            <w:r w:rsidRPr="00024BF8">
              <w:t>и</w:t>
            </w:r>
            <w:r w:rsidRPr="00024BF8">
              <w:t>тельных мероприятий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Туристическое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пансионатов, туристических гостиниц, кемпингов, домов отдыха, не оказывающих услуги по лечению, а также иных зданий, и</w:t>
            </w:r>
            <w:r w:rsidRPr="00024BF8">
              <w:t>с</w:t>
            </w:r>
            <w:r w:rsidRPr="00024BF8">
              <w:t>пользуемых с целью извлечения предпринимательской выгоды из пр</w:t>
            </w:r>
            <w:r w:rsidRPr="00024BF8">
              <w:t>е</w:t>
            </w:r>
            <w:r w:rsidRPr="00024BF8">
              <w:t>доставления жилого помещения для временного проживания в них; ра</w:t>
            </w:r>
            <w:r w:rsidRPr="00024BF8">
              <w:t>з</w:t>
            </w:r>
            <w:r w:rsidRPr="00024BF8">
              <w:t>мещение детских лагерей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5.2.1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Охота и рыбалка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Поля для гольфа или конных прог</w:t>
            </w:r>
            <w:r w:rsidRPr="00024BF8">
              <w:t>у</w:t>
            </w:r>
            <w:r w:rsidRPr="00024BF8">
              <w:t>лок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Обустройство мест для игры в гольф или осуществления конных прог</w:t>
            </w:r>
            <w:r w:rsidRPr="00024BF8">
              <w:t>у</w:t>
            </w:r>
            <w:r w:rsidRPr="00024BF8">
              <w:t>лок, в том числе осуществление необходимых земляных работ и вспом</w:t>
            </w:r>
            <w:r w:rsidRPr="00024BF8">
              <w:t>о</w:t>
            </w:r>
            <w:r w:rsidRPr="00024BF8">
              <w:t>гательных сооружений; размещение конноспортивных манежей, не пр</w:t>
            </w:r>
            <w:r w:rsidRPr="00024BF8">
              <w:t>е</w:t>
            </w:r>
            <w:r w:rsidRPr="00024BF8">
              <w:t>дусматривающих устройство трибун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5.5</w:t>
            </w:r>
          </w:p>
        </w:tc>
      </w:tr>
      <w:tr w:rsidR="00072EAD" w:rsidRPr="00852491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bookmarkStart w:id="11" w:name="_Toc288571413"/>
            <w:bookmarkStart w:id="12" w:name="_Toc289157119"/>
            <w:bookmarkStart w:id="13" w:name="_Toc343671198"/>
            <w:bookmarkStart w:id="14" w:name="_Toc347149569"/>
            <w:r w:rsidRPr="00852491">
              <w:rPr>
                <w:b/>
              </w:rPr>
              <w:t>Вспомогательные виды разреше</w:t>
            </w:r>
            <w:r w:rsidRPr="00852491">
              <w:rPr>
                <w:b/>
              </w:rPr>
              <w:t>н</w:t>
            </w:r>
            <w:r w:rsidRPr="00852491">
              <w:rPr>
                <w:b/>
              </w:rPr>
              <w:t>ного использов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ния земельного участка*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Описание вспомогательного вида разрешенного использования з</w:t>
            </w:r>
            <w:r w:rsidRPr="00852491">
              <w:rPr>
                <w:b/>
              </w:rPr>
              <w:t>е</w:t>
            </w:r>
            <w:r w:rsidRPr="00852491">
              <w:rPr>
                <w:b/>
              </w:rPr>
              <w:t>мельного участка 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286B74">
            <w:pPr>
              <w:jc w:val="center"/>
              <w:rPr>
                <w:b/>
              </w:rPr>
            </w:pPr>
            <w:r w:rsidRPr="00852491">
              <w:rPr>
                <w:b/>
              </w:rPr>
              <w:t>Код (числ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вое обозн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чение) всп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могательн</w:t>
            </w:r>
            <w:r w:rsidRPr="00852491">
              <w:rPr>
                <w:b/>
              </w:rPr>
              <w:t>о</w:t>
            </w:r>
            <w:r w:rsidRPr="00852491">
              <w:rPr>
                <w:b/>
              </w:rPr>
              <w:t>го вида ра</w:t>
            </w:r>
            <w:r w:rsidRPr="00852491">
              <w:rPr>
                <w:b/>
              </w:rPr>
              <w:t>з</w:t>
            </w:r>
            <w:r w:rsidRPr="00852491">
              <w:rPr>
                <w:b/>
              </w:rPr>
              <w:t>решенного использов</w:t>
            </w:r>
            <w:r w:rsidRPr="00852491">
              <w:rPr>
                <w:b/>
              </w:rPr>
              <w:t>а</w:t>
            </w:r>
            <w:r w:rsidRPr="00852491">
              <w:rPr>
                <w:b/>
              </w:rPr>
              <w:t>ния земел</w:t>
            </w:r>
            <w:r w:rsidRPr="00852491">
              <w:rPr>
                <w:b/>
              </w:rPr>
              <w:t>ь</w:t>
            </w:r>
            <w:r w:rsidRPr="00852491">
              <w:rPr>
                <w:b/>
              </w:rPr>
              <w:t>ного участка ***</w:t>
            </w:r>
          </w:p>
        </w:tc>
      </w:tr>
      <w:tr w:rsidR="00072EAD" w:rsidRPr="00852491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852491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п</w:t>
            </w:r>
            <w:r w:rsidRPr="00024BF8">
              <w:t>и</w:t>
            </w:r>
            <w:r w:rsidRPr="00024BF8">
              <w:t>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center"/>
            </w:pPr>
            <w:r w:rsidRPr="00024BF8">
              <w:t>4.6</w:t>
            </w:r>
          </w:p>
        </w:tc>
      </w:tr>
      <w:tr w:rsidR="00072EAD" w:rsidRPr="00024BF8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Бытовое обслуж</w:t>
            </w:r>
            <w:r w:rsidRPr="00024BF8">
              <w:t>и</w:t>
            </w:r>
            <w:r w:rsidRPr="00024BF8">
              <w:t>вание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center"/>
            </w:pPr>
            <w:r w:rsidRPr="00024BF8">
              <w:t>3.3</w:t>
            </w:r>
          </w:p>
        </w:tc>
      </w:tr>
    </w:tbl>
    <w:p w:rsidR="00072EAD" w:rsidRPr="00A20580" w:rsidRDefault="00072EAD" w:rsidP="006F2BC7">
      <w:pPr>
        <w:rPr>
          <w:i/>
        </w:rPr>
      </w:pPr>
      <w:r w:rsidRPr="00A20580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A20580" w:rsidRDefault="00072EAD" w:rsidP="006F2BC7">
      <w:pPr>
        <w:rPr>
          <w:i/>
        </w:rPr>
      </w:pPr>
      <w:r w:rsidRPr="00A20580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A20580">
        <w:rPr>
          <w:i/>
        </w:rPr>
        <w:t>а</w:t>
      </w:r>
      <w:r w:rsidRPr="00A20580">
        <w:rPr>
          <w:i/>
        </w:rPr>
        <w:t>ждений), информационных и геодезических знаков;</w:t>
      </w:r>
    </w:p>
    <w:p w:rsidR="00072EAD" w:rsidRPr="00A20580" w:rsidRDefault="00072EAD" w:rsidP="006F2BC7">
      <w:pPr>
        <w:rPr>
          <w:i/>
        </w:rPr>
      </w:pPr>
      <w:r w:rsidRPr="00A20580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6F2BC7">
      <w:pPr>
        <w:jc w:val="center"/>
        <w:rPr>
          <w:b/>
          <w:sz w:val="28"/>
          <w:szCs w:val="28"/>
        </w:rPr>
      </w:pPr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  <w:r w:rsidRPr="00B82EA3">
        <w:rPr>
          <w:b/>
          <w:sz w:val="24"/>
          <w:szCs w:val="24"/>
        </w:rPr>
        <w:t xml:space="preserve">ПК. Зона </w:t>
      </w:r>
      <w:bookmarkEnd w:id="11"/>
      <w:bookmarkEnd w:id="12"/>
      <w:r w:rsidRPr="00B82EA3">
        <w:rPr>
          <w:b/>
          <w:sz w:val="24"/>
          <w:szCs w:val="24"/>
        </w:rPr>
        <w:t>производственно-коммунальных объектов</w:t>
      </w:r>
      <w:bookmarkEnd w:id="13"/>
      <w:bookmarkEnd w:id="14"/>
    </w:p>
    <w:p w:rsidR="00072EAD" w:rsidRPr="009A306F" w:rsidRDefault="00072EAD" w:rsidP="00B82EA3">
      <w:pPr>
        <w:spacing w:before="240"/>
        <w:ind w:firstLine="720"/>
        <w:jc w:val="both"/>
      </w:pPr>
      <w:r w:rsidRPr="009A306F">
        <w:t>Зона производственно-коммунальных объектов предназначена для размещения промышленных, ко</w:t>
      </w:r>
      <w:r w:rsidRPr="009A306F">
        <w:t>м</w:t>
      </w:r>
      <w:r w:rsidRPr="009A306F">
        <w:t>мунальных и складских объектов, объектов инженерной и транспортной инфраструктур, в том числе сооруж</w:t>
      </w:r>
      <w:r w:rsidRPr="009A306F">
        <w:t>е</w:t>
      </w:r>
      <w:r w:rsidRPr="009A306F">
        <w:t>ний и коммуникаций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</w:t>
      </w:r>
      <w:r w:rsidRPr="009A306F">
        <w:t>н</w:t>
      </w:r>
      <w:r w:rsidRPr="009A306F">
        <w:t>тов.</w:t>
      </w:r>
    </w:p>
    <w:p w:rsidR="00072EAD" w:rsidRPr="009A306F" w:rsidRDefault="00072EAD" w:rsidP="00B82EA3">
      <w:pPr>
        <w:jc w:val="both"/>
      </w:pPr>
      <w:r w:rsidRPr="009A306F">
        <w:t>Зона производственно-коммунальных объектов включает территории всех предприятий основного и сопутс</w:t>
      </w:r>
      <w:r w:rsidRPr="009A306F">
        <w:t>т</w:t>
      </w:r>
      <w:r w:rsidRPr="009A306F">
        <w:t>вующего назначения со всеми их зданиями, сооружениями и коммуникациями.</w:t>
      </w:r>
    </w:p>
    <w:p w:rsidR="00072EAD" w:rsidRPr="009A306F" w:rsidRDefault="00072EAD" w:rsidP="00B82EA3">
      <w:pPr>
        <w:jc w:val="both"/>
      </w:pPr>
      <w:r w:rsidRPr="009A306F">
        <w:t>При размещении предприятий и других объектов необходимо предусматривать меры по исключению загрязн</w:t>
      </w:r>
      <w:r w:rsidRPr="009A306F">
        <w:t>е</w:t>
      </w:r>
      <w:r w:rsidRPr="009A306F">
        <w:t>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072EAD" w:rsidRPr="009A306F" w:rsidRDefault="00072EAD" w:rsidP="006F2BC7">
      <w:pPr>
        <w:numPr>
          <w:ilvl w:val="0"/>
          <w:numId w:val="4"/>
        </w:numPr>
        <w:ind w:left="0" w:firstLine="709"/>
        <w:jc w:val="both"/>
      </w:pPr>
      <w:r w:rsidRPr="009A306F"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</w:t>
      </w:r>
      <w:r w:rsidRPr="009A306F">
        <w:t>у</w:t>
      </w:r>
      <w:r w:rsidRPr="009A306F">
        <w:t>сматривать в случае аварии на одном из предприятий защиту населения прилегающих районов от опасных во</w:t>
      </w:r>
      <w:r w:rsidRPr="009A306F">
        <w:t>з</w:t>
      </w:r>
      <w:r w:rsidRPr="009A306F">
        <w:t>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072EAD" w:rsidRPr="009A306F" w:rsidRDefault="00072EAD" w:rsidP="006F2BC7">
      <w:pPr>
        <w:numPr>
          <w:ilvl w:val="0"/>
          <w:numId w:val="4"/>
        </w:numPr>
        <w:ind w:left="0" w:firstLine="709"/>
        <w:jc w:val="both"/>
      </w:pPr>
      <w:r w:rsidRPr="009A306F">
        <w:t>При размещении и реконструкции предприятий и других объектов на территории производственной зоны необходимо учитывать размеры санитарно-защитных зон.</w:t>
      </w:r>
    </w:p>
    <w:p w:rsidR="00072EAD" w:rsidRPr="009A306F" w:rsidRDefault="00072EAD" w:rsidP="006F2BC7">
      <w:pPr>
        <w:numPr>
          <w:ilvl w:val="0"/>
          <w:numId w:val="4"/>
        </w:numPr>
        <w:ind w:left="0" w:firstLine="709"/>
        <w:jc w:val="both"/>
      </w:pPr>
      <w:r w:rsidRPr="009A306F"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072EAD" w:rsidRPr="009A306F" w:rsidRDefault="00072EAD" w:rsidP="00896DCD">
      <w:pPr>
        <w:jc w:val="both"/>
        <w:rPr>
          <w:bCs/>
        </w:rPr>
      </w:pPr>
      <w:r w:rsidRPr="009A306F">
        <w:rPr>
          <w:bCs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072EAD" w:rsidRPr="009A306F" w:rsidRDefault="00072EAD" w:rsidP="00896DCD">
      <w:pPr>
        <w:jc w:val="both"/>
        <w:rPr>
          <w:bCs/>
        </w:rPr>
      </w:pPr>
      <w:r w:rsidRPr="009A306F">
        <w:rPr>
          <w:bCs/>
        </w:rPr>
        <w:t>В санитарно-защитной зоне и на территории объектов других отраслей промышленности не допускается ра</w:t>
      </w:r>
      <w:r w:rsidRPr="009A306F">
        <w:rPr>
          <w:bCs/>
        </w:rPr>
        <w:t>з</w:t>
      </w:r>
      <w:r w:rsidRPr="009A306F">
        <w:rPr>
          <w:bCs/>
        </w:rPr>
        <w:t>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</w:t>
      </w:r>
      <w:r w:rsidRPr="009A306F">
        <w:rPr>
          <w:bCs/>
        </w:rPr>
        <w:t>н</w:t>
      </w:r>
      <w:r w:rsidRPr="009A306F">
        <w:rPr>
          <w:bCs/>
        </w:rPr>
        <w:t>ности, оптовые склады продовольственного сырья и пищевых продуктов, комплексы водопроводных сооруж</w:t>
      </w:r>
      <w:r w:rsidRPr="009A306F">
        <w:rPr>
          <w:bCs/>
        </w:rPr>
        <w:t>е</w:t>
      </w:r>
      <w:r w:rsidRPr="009A306F">
        <w:rPr>
          <w:bCs/>
        </w:rPr>
        <w:t>ний для подготовки и хранения питьевой воды, которые могут повлиять на качество продукции.</w:t>
      </w:r>
    </w:p>
    <w:p w:rsidR="00072EAD" w:rsidRPr="009A306F" w:rsidRDefault="00072EAD" w:rsidP="00896DCD">
      <w:pPr>
        <w:jc w:val="both"/>
        <w:rPr>
          <w:bCs/>
        </w:rPr>
      </w:pPr>
      <w:r w:rsidRPr="009A306F">
        <w:rPr>
          <w:bCs/>
        </w:rPr>
        <w:t>Допускается размещать в границах санитарно-защитной зоны промышленного объекта или производства:</w:t>
      </w:r>
    </w:p>
    <w:p w:rsidR="00072EAD" w:rsidRPr="009A306F" w:rsidRDefault="00072EAD" w:rsidP="00896DCD">
      <w:pPr>
        <w:jc w:val="both"/>
        <w:rPr>
          <w:bCs/>
        </w:rPr>
      </w:pPr>
      <w:r w:rsidRPr="009A306F">
        <w:rPr>
          <w:bCs/>
        </w:rPr>
        <w:t>- нежилые помещения для дежурного аварийного персонала, помещения для пребывания работающих по ва</w:t>
      </w:r>
      <w:r w:rsidRPr="009A306F">
        <w:rPr>
          <w:bCs/>
        </w:rPr>
        <w:t>х</w:t>
      </w:r>
      <w:r w:rsidRPr="009A306F">
        <w:rPr>
          <w:bCs/>
        </w:rPr>
        <w:t>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</w:t>
      </w:r>
    </w:p>
    <w:p w:rsidR="00072EAD" w:rsidRPr="009A306F" w:rsidRDefault="00072EAD" w:rsidP="00896DCD">
      <w:pPr>
        <w:jc w:val="both"/>
        <w:rPr>
          <w:b/>
          <w:sz w:val="28"/>
          <w:szCs w:val="28"/>
        </w:rPr>
      </w:pPr>
      <w:r w:rsidRPr="009A306F">
        <w:rPr>
          <w:bCs/>
        </w:rPr>
        <w:t>Зона коммунально-бытового назначения выделена для обеспечения правовых условий использования и форм</w:t>
      </w:r>
      <w:r w:rsidRPr="009A306F">
        <w:rPr>
          <w:bCs/>
        </w:rPr>
        <w:t>и</w:t>
      </w:r>
      <w:r w:rsidRPr="009A306F">
        <w:rPr>
          <w:bCs/>
        </w:rPr>
        <w:t>рования непроизводственного назначения и обслуживающих центров. Особенностью зоны является сочетание объектов связанных с обеспечением производственной и другой деятельности и обслуживающих объектов м</w:t>
      </w:r>
      <w:r w:rsidRPr="009A306F">
        <w:rPr>
          <w:bCs/>
        </w:rPr>
        <w:t>е</w:t>
      </w:r>
      <w:r w:rsidRPr="009A306F">
        <w:rPr>
          <w:bCs/>
        </w:rPr>
        <w:t>стного значения.</w:t>
      </w:r>
    </w:p>
    <w:p w:rsidR="00072EAD" w:rsidRDefault="00072EAD" w:rsidP="00896DCD">
      <w:pPr>
        <w:jc w:val="both"/>
      </w:pPr>
      <w:r w:rsidRPr="00024BF8">
        <w:t>Зона ПК выделена для обеспечения правовых условий формирования коммунально-производственных пре</w:t>
      </w:r>
      <w:r w:rsidRPr="00024BF8">
        <w:t>д</w:t>
      </w:r>
      <w:r w:rsidRPr="00024BF8">
        <w:t>приятий V класса вредности, имеющих санитарно-защитную зону не более 50 м. Сочетание различных видов разрешенного использования недвижимости в единой зоне возможно только при условии соблюдения норм</w:t>
      </w:r>
      <w:r w:rsidRPr="00024BF8">
        <w:t>а</w:t>
      </w:r>
      <w:r w:rsidRPr="00024BF8">
        <w:t xml:space="preserve">тивных санитарных требований. </w:t>
      </w:r>
    </w:p>
    <w:p w:rsidR="00072EAD" w:rsidRDefault="00072EAD" w:rsidP="00896DCD">
      <w:pPr>
        <w:jc w:val="both"/>
      </w:pPr>
    </w:p>
    <w:p w:rsidR="00072EAD" w:rsidRPr="00024BF8" w:rsidRDefault="00072EAD" w:rsidP="00896DCD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480"/>
        <w:gridCol w:w="1440"/>
      </w:tblGrid>
      <w:tr w:rsidR="00072EAD" w:rsidRPr="00024BF8" w:rsidTr="00B82EA3">
        <w:tc>
          <w:tcPr>
            <w:tcW w:w="1908" w:type="dxa"/>
          </w:tcPr>
          <w:p w:rsidR="00072EAD" w:rsidRPr="009A306F" w:rsidRDefault="00072EAD" w:rsidP="00896DCD">
            <w:pPr>
              <w:jc w:val="center"/>
              <w:rPr>
                <w:b/>
              </w:rPr>
            </w:pPr>
            <w:r w:rsidRPr="009A306F">
              <w:rPr>
                <w:b/>
              </w:rPr>
              <w:t>Основные виды разрешенного и</w:t>
            </w:r>
            <w:r w:rsidRPr="009A306F">
              <w:rPr>
                <w:b/>
              </w:rPr>
              <w:t>с</w:t>
            </w:r>
            <w:r w:rsidRPr="009A306F">
              <w:rPr>
                <w:b/>
              </w:rPr>
              <w:t>пользования з</w:t>
            </w:r>
            <w:r w:rsidRPr="009A306F">
              <w:rPr>
                <w:b/>
              </w:rPr>
              <w:t>е</w:t>
            </w:r>
            <w:r w:rsidRPr="009A306F">
              <w:rPr>
                <w:b/>
              </w:rPr>
              <w:t>мельного участка *</w:t>
            </w:r>
          </w:p>
        </w:tc>
        <w:tc>
          <w:tcPr>
            <w:tcW w:w="6480" w:type="dxa"/>
          </w:tcPr>
          <w:p w:rsidR="00072EAD" w:rsidRPr="009A306F" w:rsidRDefault="00072EAD" w:rsidP="00896DCD">
            <w:pPr>
              <w:jc w:val="center"/>
              <w:rPr>
                <w:b/>
              </w:rPr>
            </w:pPr>
            <w:r w:rsidRPr="009A306F">
              <w:rPr>
                <w:b/>
              </w:rPr>
              <w:t>Описание условно разрешенного вида использования земельного участка **</w:t>
            </w:r>
          </w:p>
        </w:tc>
        <w:tc>
          <w:tcPr>
            <w:tcW w:w="1440" w:type="dxa"/>
          </w:tcPr>
          <w:p w:rsidR="00072EAD" w:rsidRPr="009A306F" w:rsidRDefault="00072EAD" w:rsidP="00896DCD">
            <w:pPr>
              <w:jc w:val="center"/>
              <w:rPr>
                <w:b/>
              </w:rPr>
            </w:pPr>
            <w:r w:rsidRPr="009A306F">
              <w:rPr>
                <w:b/>
              </w:rPr>
              <w:t>Код (числ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вое обозн</w:t>
            </w:r>
            <w:r w:rsidRPr="009A306F">
              <w:rPr>
                <w:b/>
              </w:rPr>
              <w:t>а</w:t>
            </w:r>
            <w:r w:rsidRPr="009A306F">
              <w:rPr>
                <w:b/>
              </w:rPr>
              <w:t>чение) вида разрешенн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го использ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вания з</w:t>
            </w:r>
            <w:r w:rsidRPr="009A306F">
              <w:rPr>
                <w:b/>
              </w:rPr>
              <w:t>е</w:t>
            </w:r>
            <w:r w:rsidRPr="009A306F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bookmarkStart w:id="15" w:name="_Toc343671199"/>
            <w:bookmarkStart w:id="16" w:name="_Toc347149570"/>
            <w:r w:rsidRPr="00024BF8">
              <w:t>Коммунальное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</w:t>
            </w:r>
            <w:r w:rsidRPr="00024BF8">
              <w:t>и</w:t>
            </w:r>
            <w:r w:rsidRPr="00024BF8">
              <w:t>мости (котельных, водозаборов, очистных сооружений, насосных ста</w:t>
            </w:r>
            <w:r w:rsidRPr="00024BF8">
              <w:t>н</w:t>
            </w:r>
            <w:r w:rsidRPr="00024BF8">
              <w:t>ций, водопроводов, линий электропередач, трансформаторных подста</w:t>
            </w:r>
            <w:r w:rsidRPr="00024BF8">
              <w:t>н</w:t>
            </w:r>
            <w:r w:rsidRPr="00024BF8">
              <w:t>ций, газопроводов, линий связи, телефонных станций, канализаций, стоянок, гаражей и мастерских для обслуживания уборочной и авари</w:t>
            </w:r>
            <w:r w:rsidRPr="00024BF8">
              <w:t>й</w:t>
            </w:r>
            <w:r w:rsidRPr="00024BF8">
              <w:t>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3.1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Бытовое обслуж</w:t>
            </w:r>
            <w:r w:rsidRPr="00024BF8">
              <w:t>и</w:t>
            </w:r>
            <w:r w:rsidRPr="00024BF8">
              <w:t>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3.3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управление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органов государственной власти, органов местного с</w:t>
            </w:r>
            <w:r w:rsidRPr="00024BF8">
              <w:t>а</w:t>
            </w:r>
            <w:r w:rsidRPr="00024BF8">
              <w:t>моуправления, судов, а также организаций, непосредственно обеспеч</w:t>
            </w:r>
            <w:r w:rsidRPr="00024BF8">
              <w:t>и</w:t>
            </w:r>
            <w:r w:rsidRPr="00024BF8">
              <w:t>вающих их деятельность; размещение объектов капитального стро</w:t>
            </w:r>
            <w:r w:rsidRPr="00024BF8">
              <w:t>и</w:t>
            </w:r>
            <w:r w:rsidRPr="00024BF8">
              <w:t>тельства, предназначенных для размещения органов управления пол</w:t>
            </w:r>
            <w:r w:rsidRPr="00024BF8">
              <w:t>и</w:t>
            </w:r>
            <w:r w:rsidRPr="00024BF8">
              <w:t>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</w:t>
            </w:r>
            <w:r w:rsidRPr="00024BF8">
              <w:t>и</w:t>
            </w:r>
            <w:r w:rsidRPr="00024BF8">
              <w:t>тельства для дипломатических представительства иностранных гос</w:t>
            </w:r>
            <w:r w:rsidRPr="00024BF8">
              <w:t>у</w:t>
            </w:r>
            <w:r w:rsidRPr="00024BF8">
              <w:t>дарств и консульских учреждений в Российской Федерации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3.8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Обеспечение нау</w:t>
            </w:r>
            <w:r w:rsidRPr="00024BF8">
              <w:t>ч</w:t>
            </w:r>
            <w:r w:rsidRPr="00024BF8">
              <w:t>ной деятельности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для проведения нау</w:t>
            </w:r>
            <w:r w:rsidRPr="00024BF8">
              <w:t>ч</w:t>
            </w:r>
            <w:r w:rsidRPr="00024BF8">
              <w:t>ных исследований и изысканий, испытаний опытных промышленных образцов, для размещения организаций, осуществляющих научные из</w:t>
            </w:r>
            <w:r w:rsidRPr="00024BF8">
              <w:t>ы</w:t>
            </w:r>
            <w:r w:rsidRPr="00024BF8">
              <w:t>скания, исследования и разработки (научно-исследовательские инстит</w:t>
            </w:r>
            <w:r w:rsidRPr="00024BF8">
              <w:t>у</w:t>
            </w:r>
            <w:r w:rsidRPr="00024BF8">
              <w:t>ты, проектные институты, научные центры, опытно-конструкторские центры, государственные академии наук, в том числе отраслевые), пр</w:t>
            </w:r>
            <w:r w:rsidRPr="00024BF8">
              <w:t>о</w:t>
            </w:r>
            <w:r w:rsidRPr="00024BF8">
              <w:t>ведения научной и селекционной работы, ведения сельского и лесного хозяйства для получения ценных с научной точки зрения образцов ра</w:t>
            </w:r>
            <w:r w:rsidRPr="00024BF8">
              <w:t>с</w:t>
            </w:r>
            <w:r w:rsidRPr="00024BF8">
              <w:t>тительного и животного мира</w:t>
            </w:r>
          </w:p>
        </w:tc>
        <w:tc>
          <w:tcPr>
            <w:tcW w:w="1440" w:type="dxa"/>
          </w:tcPr>
          <w:p w:rsidR="00072EAD" w:rsidRPr="00024BF8" w:rsidRDefault="00072EAD" w:rsidP="00896DCD">
            <w:pPr>
              <w:jc w:val="center"/>
            </w:pPr>
            <w:r w:rsidRPr="00024BF8">
              <w:t>3.9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Амбулаторное в</w:t>
            </w:r>
            <w:r w:rsidRPr="00024BF8">
              <w:t>е</w:t>
            </w:r>
            <w:r w:rsidRPr="00024BF8">
              <w:t>теринарное обсл</w:t>
            </w:r>
            <w:r w:rsidRPr="00024BF8">
              <w:t>у</w:t>
            </w:r>
            <w:r w:rsidRPr="00024BF8">
              <w:t>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3.10.1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Деловое управл</w:t>
            </w:r>
            <w:r w:rsidRPr="00024BF8">
              <w:t>е</w:t>
            </w:r>
            <w:r w:rsidRPr="00024BF8">
              <w:t>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с целью: размещения объектов управленческой деятельности, не связанной с государстве</w:t>
            </w:r>
            <w:r w:rsidRPr="00024BF8">
              <w:t>н</w:t>
            </w:r>
            <w:r w:rsidRPr="00024BF8">
              <w:t>ным или муниципальным управлением и оказанием услуг, а также с ц</w:t>
            </w:r>
            <w:r w:rsidRPr="00024BF8">
              <w:t>е</w:t>
            </w:r>
            <w:r w:rsidRPr="00024BF8">
              <w:t>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Объекты торговли (торговые центры, торгово-развлекательные центры (компле</w:t>
            </w:r>
            <w:r w:rsidRPr="00024BF8">
              <w:t>к</w:t>
            </w:r>
            <w:r w:rsidRPr="00024BF8">
              <w:t>сы)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общей площадью свыше 5000 кв. м с целью размещения одной или нескольких организ</w:t>
            </w:r>
            <w:r w:rsidRPr="00024BF8">
              <w:t>а</w:t>
            </w:r>
            <w:r w:rsidRPr="00024BF8">
              <w:t>ций, осуществляющих продажу товаров, и (или) оказание услуг в соо</w:t>
            </w:r>
            <w:r w:rsidRPr="00024BF8">
              <w:t>т</w:t>
            </w:r>
            <w:r w:rsidRPr="00024BF8">
              <w:t>ветствии с содержанием видов разрешенного использования с </w:t>
            </w:r>
            <w:hyperlink r:id="rId14" w:anchor="/document/70736874/entry/1045" w:history="1">
              <w:r w:rsidRPr="00024BF8">
                <w:t>кодами 4.5-4.9</w:t>
              </w:r>
            </w:hyperlink>
            <w:r w:rsidRPr="00024BF8">
              <w:t>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Рынки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сооружений, предн</w:t>
            </w:r>
            <w:r w:rsidRPr="00024BF8">
              <w:t>а</w:t>
            </w:r>
            <w:r w:rsidRPr="00024BF8">
              <w:t>значенных для организации постоянной или временной торговли (я</w:t>
            </w:r>
            <w:r w:rsidRPr="00024BF8">
              <w:t>р</w:t>
            </w:r>
            <w:r w:rsidRPr="00024BF8">
              <w:t>марка, рынок, базар), с учетом того, что каждое из торговых мест не располагает торговой площадью более 200 кв. м;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Магазины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4.4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Банковская и стр</w:t>
            </w:r>
            <w:r w:rsidRPr="00024BF8">
              <w:t>а</w:t>
            </w:r>
            <w:r w:rsidRPr="00024BF8">
              <w:t>ховая деятельность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4.5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Общественное п</w:t>
            </w:r>
            <w:r w:rsidRPr="00024BF8">
              <w:t>и</w:t>
            </w:r>
            <w:r w:rsidRPr="00024BF8">
              <w:t>тание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4.6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Гостиничное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гостиниц, а также иных зданий, используемых с целью и</w:t>
            </w:r>
            <w:r w:rsidRPr="00024BF8">
              <w:t>з</w:t>
            </w:r>
            <w:r w:rsidRPr="00024BF8">
              <w:t>влечения предпринимательской выгоды из предоставления жилого п</w:t>
            </w:r>
            <w:r w:rsidRPr="00024BF8">
              <w:t>о</w:t>
            </w:r>
            <w:r w:rsidRPr="00024BF8">
              <w:t>мещения для временного проживания в них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4.7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Развлечения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</w:t>
            </w:r>
            <w:r w:rsidRPr="00024BF8">
              <w:t>е</w:t>
            </w:r>
            <w:r w:rsidRPr="00024BF8">
              <w:t>ние игорных заведений, залов игровых автоматов, используемых для проведения азартных игр и игровых столов, а также размещение гост</w:t>
            </w:r>
            <w:r w:rsidRPr="00024BF8">
              <w:t>и</w:t>
            </w:r>
            <w:r w:rsidRPr="00024BF8">
              <w:t>ниц и заведений общественного питания для посетителей игорных зон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4.8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качестве спорти</w:t>
            </w:r>
            <w:r w:rsidRPr="00024BF8">
              <w:t>в</w:t>
            </w:r>
            <w:r w:rsidRPr="00024BF8">
              <w:t>ных клубов, спортивных залов, бассейнов, устройство площадок для занятия спортом и физкультурой (беговые дорожки, спортивные соор</w:t>
            </w:r>
            <w:r w:rsidRPr="00024BF8">
              <w:t>у</w:t>
            </w:r>
            <w:r w:rsidRPr="00024BF8">
              <w:t>жения, теннисные корты, поля для спортивной игры, автодромы, мот</w:t>
            </w:r>
            <w:r w:rsidRPr="00024BF8">
              <w:t>о</w:t>
            </w:r>
            <w:r w:rsidRPr="00024BF8">
              <w:t>дромы, трамплины, трассы и спортивные стрельбища), в том числе во</w:t>
            </w:r>
            <w:r w:rsidRPr="00024BF8">
              <w:t>д</w:t>
            </w:r>
            <w:r w:rsidRPr="00024BF8">
              <w:t>ным (причалы и сооружения, необходимые для водных видов спорта и хранения соответствующего инвентаря);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спортивных баз и лагерей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5.1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9A306F" w:rsidRDefault="00072EAD" w:rsidP="00286B74">
            <w:pPr>
              <w:jc w:val="center"/>
              <w:rPr>
                <w:b/>
              </w:rPr>
            </w:pPr>
            <w:r w:rsidRPr="009A306F">
              <w:rPr>
                <w:b/>
              </w:rPr>
              <w:t>Условно разр</w:t>
            </w:r>
            <w:r w:rsidRPr="009A306F">
              <w:rPr>
                <w:b/>
              </w:rPr>
              <w:t>е</w:t>
            </w:r>
            <w:r w:rsidRPr="009A306F">
              <w:rPr>
                <w:b/>
              </w:rPr>
              <w:t>шенные виды и</w:t>
            </w:r>
            <w:r w:rsidRPr="009A306F">
              <w:rPr>
                <w:b/>
              </w:rPr>
              <w:t>с</w:t>
            </w:r>
            <w:r w:rsidRPr="009A306F">
              <w:rPr>
                <w:b/>
              </w:rPr>
              <w:t>пользования з</w:t>
            </w:r>
            <w:r w:rsidRPr="009A306F">
              <w:rPr>
                <w:b/>
              </w:rPr>
              <w:t>е</w:t>
            </w:r>
            <w:r w:rsidRPr="009A306F">
              <w:rPr>
                <w:b/>
              </w:rPr>
              <w:t>мельного участка *</w:t>
            </w:r>
          </w:p>
        </w:tc>
        <w:tc>
          <w:tcPr>
            <w:tcW w:w="6480" w:type="dxa"/>
          </w:tcPr>
          <w:p w:rsidR="00072EAD" w:rsidRPr="009A306F" w:rsidRDefault="00072EAD" w:rsidP="00286B74">
            <w:pPr>
              <w:jc w:val="center"/>
              <w:rPr>
                <w:b/>
              </w:rPr>
            </w:pPr>
            <w:r w:rsidRPr="009A306F">
              <w:rPr>
                <w:b/>
              </w:rPr>
              <w:t>Описание условно разрешенного вида использования земельного участка **</w:t>
            </w:r>
          </w:p>
        </w:tc>
        <w:tc>
          <w:tcPr>
            <w:tcW w:w="1440" w:type="dxa"/>
          </w:tcPr>
          <w:p w:rsidR="00072EAD" w:rsidRPr="009A306F" w:rsidRDefault="00072EAD" w:rsidP="00286B74">
            <w:pPr>
              <w:jc w:val="center"/>
              <w:rPr>
                <w:b/>
              </w:rPr>
            </w:pPr>
            <w:r w:rsidRPr="009A306F">
              <w:rPr>
                <w:b/>
              </w:rPr>
              <w:t>Код (числ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вое обозн</w:t>
            </w:r>
            <w:r w:rsidRPr="009A306F">
              <w:rPr>
                <w:b/>
              </w:rPr>
              <w:t>а</w:t>
            </w:r>
            <w:r w:rsidRPr="009A306F">
              <w:rPr>
                <w:b/>
              </w:rPr>
              <w:t>чение) у</w:t>
            </w:r>
            <w:r w:rsidRPr="009A306F">
              <w:rPr>
                <w:b/>
              </w:rPr>
              <w:t>с</w:t>
            </w:r>
            <w:r w:rsidRPr="009A306F">
              <w:rPr>
                <w:b/>
              </w:rPr>
              <w:t>ловно ра</w:t>
            </w:r>
            <w:r w:rsidRPr="009A306F">
              <w:rPr>
                <w:b/>
              </w:rPr>
              <w:t>з</w:t>
            </w:r>
            <w:r w:rsidRPr="009A306F">
              <w:rPr>
                <w:b/>
              </w:rPr>
              <w:t>решенного вида испол</w:t>
            </w:r>
            <w:r w:rsidRPr="009A306F">
              <w:rPr>
                <w:b/>
              </w:rPr>
              <w:t>ь</w:t>
            </w:r>
            <w:r w:rsidRPr="009A306F">
              <w:rPr>
                <w:b/>
              </w:rPr>
              <w:t>зования з</w:t>
            </w:r>
            <w:r w:rsidRPr="009A306F">
              <w:rPr>
                <w:b/>
              </w:rPr>
              <w:t>е</w:t>
            </w:r>
            <w:r w:rsidRPr="009A306F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Производственная деятельность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6.0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Недропользование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Осуществление геологических изысканий;</w:t>
            </w:r>
          </w:p>
          <w:p w:rsidR="00072EAD" w:rsidRPr="00024BF8" w:rsidRDefault="00072EAD" w:rsidP="00286B74">
            <w:pPr>
              <w:jc w:val="both"/>
            </w:pPr>
            <w:r w:rsidRPr="00024BF8">
              <w:t>добыча недр открытым (карьеры, отвалы) и закрытым (шахты, скваж</w:t>
            </w:r>
            <w:r w:rsidRPr="00024BF8">
              <w:t>и</w:t>
            </w:r>
            <w:r w:rsidRPr="00024BF8">
              <w:t>ны) способами;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в том числе подзе</w:t>
            </w:r>
            <w:r w:rsidRPr="00024BF8">
              <w:t>м</w:t>
            </w:r>
            <w:r w:rsidRPr="00024BF8">
              <w:t>ных, в целях добычи недр;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необходимых для подготовки сырья к транспортировке и (или) промышленной перерабо</w:t>
            </w:r>
            <w:r w:rsidRPr="00024BF8">
              <w:t>т</w:t>
            </w:r>
            <w:r w:rsidRPr="00024BF8">
              <w:t>ке;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Тяжелая промы</w:t>
            </w:r>
            <w:r w:rsidRPr="00024BF8">
              <w:t>ш</w:t>
            </w:r>
            <w:r w:rsidRPr="00024BF8">
              <w:t>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горно-обогатительной и горно-перерабатывающей, металлургической, маш</w:t>
            </w:r>
            <w:r w:rsidRPr="00024BF8">
              <w:t>и</w:t>
            </w:r>
            <w:r w:rsidRPr="00024BF8">
              <w:t>ностроительной промышленности, а также изготовления и ремонта пр</w:t>
            </w:r>
            <w:r w:rsidRPr="00024BF8">
              <w:t>о</w:t>
            </w:r>
            <w:r w:rsidRPr="00024BF8">
              <w:t>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Автомобилестро</w:t>
            </w:r>
            <w:r w:rsidRPr="00024BF8">
              <w:t>и</w:t>
            </w:r>
            <w:r w:rsidRPr="00024BF8">
              <w:t>тельная промы</w:t>
            </w:r>
            <w:r w:rsidRPr="00024BF8">
              <w:t>ш</w:t>
            </w:r>
            <w:r w:rsidRPr="00024BF8">
              <w:t>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</w:t>
            </w:r>
            <w:r w:rsidRPr="00024BF8">
              <w:t>и</w:t>
            </w:r>
            <w:r w:rsidRPr="00024BF8">
              <w:t>цепов, полуприцепов и контейнеров, предназначенных для перевозки одним или несколькими видами транспорта, производства частей и пр</w:t>
            </w:r>
            <w:r w:rsidRPr="00024BF8">
              <w:t>и</w:t>
            </w:r>
            <w:r w:rsidRPr="00024BF8">
              <w:t>надлежностей автомобилей и их двигателей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6.2.1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Легкая промы</w:t>
            </w:r>
            <w:r w:rsidRPr="00024BF8">
              <w:t>ш</w:t>
            </w:r>
            <w:r w:rsidRPr="00024BF8">
              <w:t>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Фармацевтическая промышленность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фармацевтического производства, в том числе объектов, в отнош</w:t>
            </w:r>
            <w:r w:rsidRPr="00024BF8">
              <w:t>е</w:t>
            </w:r>
            <w:r w:rsidRPr="00024BF8">
              <w:t>нии которых предусматривается установление охранных или санитарно-защитных зон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6.3.1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Пищевая промы</w:t>
            </w:r>
            <w:r w:rsidRPr="00024BF8">
              <w:t>ш</w:t>
            </w:r>
            <w:r w:rsidRPr="00024BF8">
              <w:t>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пищевой промышленности, по переработке сел</w:t>
            </w:r>
            <w:r w:rsidRPr="00024BF8">
              <w:t>ь</w:t>
            </w:r>
            <w:r w:rsidRPr="00024BF8">
              <w:t>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6.4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Нефтехимическая промышленность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переработки углеводородного сырья, изготовления удобрений, п</w:t>
            </w:r>
            <w:r w:rsidRPr="00024BF8">
              <w:t>о</w:t>
            </w:r>
            <w:r w:rsidRPr="00024BF8">
              <w:t>лимеров, химической продукции бытового назначения и подобной пр</w:t>
            </w:r>
            <w:r w:rsidRPr="00024BF8">
              <w:t>о</w:t>
            </w:r>
            <w:r w:rsidRPr="00024BF8">
              <w:t>дукции, а также другие подобные промышленные предприятия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6.5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Строительная пр</w:t>
            </w:r>
            <w:r w:rsidRPr="00024BF8">
              <w:t>о</w:t>
            </w:r>
            <w:r w:rsidRPr="00024BF8">
              <w:t>мышленность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производства: строительных материалов (кирпичей, пиломатери</w:t>
            </w:r>
            <w:r w:rsidRPr="00024BF8">
              <w:t>а</w:t>
            </w:r>
            <w:r w:rsidRPr="00024BF8">
              <w:t>лов, цемента, крепежных материалов), бытового и строительного газ</w:t>
            </w:r>
            <w:r w:rsidRPr="00024BF8">
              <w:t>о</w:t>
            </w:r>
            <w:r w:rsidRPr="00024BF8">
              <w:t>вого и сантехнического оборудования, лифтов и подъемников, столя</w:t>
            </w:r>
            <w:r w:rsidRPr="00024BF8">
              <w:t>р</w:t>
            </w:r>
            <w:r w:rsidRPr="00024BF8">
              <w:t>ной продукции, сборных домов или их частей и тому подобной проду</w:t>
            </w:r>
            <w:r w:rsidRPr="00024BF8">
              <w:t>к</w:t>
            </w:r>
            <w:r w:rsidRPr="00024BF8">
              <w:t>ции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6.6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Энергетика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</w:t>
            </w:r>
            <w:r w:rsidRPr="00024BF8">
              <w:t>е</w:t>
            </w:r>
            <w:r w:rsidRPr="00024BF8">
              <w:t>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5" w:anchor="/document/70736874/entry/1031" w:history="1">
              <w:r w:rsidRPr="00024BF8">
                <w:t>кодом 3.1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6.7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Связь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связи, радиовещания, телевидения, включая во</w:t>
            </w:r>
            <w:r w:rsidRPr="00024BF8">
              <w:t>з</w:t>
            </w:r>
            <w:r w:rsidRPr="00024BF8">
              <w:t>душные радиорелейные, надземные и подземные кабельные линии св</w:t>
            </w:r>
            <w:r w:rsidRPr="00024BF8">
              <w:t>я</w:t>
            </w:r>
            <w:r w:rsidRPr="00024BF8">
              <w:t>зи, линии радиофикации, антенные поля, усилительные пункты на к</w:t>
            </w:r>
            <w:r w:rsidRPr="00024BF8">
              <w:t>а</w:t>
            </w:r>
            <w:r w:rsidRPr="00024BF8">
              <w:t>бельных линиях связи, инфраструктуру спутниковой связи и телеради</w:t>
            </w:r>
            <w:r w:rsidRPr="00024BF8">
              <w:t>о</w:t>
            </w:r>
            <w:r w:rsidRPr="00024BF8">
              <w:t>вещания, за исключением объектов связи, размещение которых пред</w:t>
            </w:r>
            <w:r w:rsidRPr="00024BF8">
              <w:t>у</w:t>
            </w:r>
            <w:r w:rsidRPr="00024BF8">
              <w:t>смотрено содержанием вида разрешенного использования с </w:t>
            </w:r>
            <w:hyperlink r:id="rId16" w:anchor="/document/70736874/entry/1031" w:history="1">
              <w:r w:rsidRPr="00024BF8">
                <w:t>кодом 3.1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Склады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сооружений, имеющих назначение по временному хран</w:t>
            </w:r>
            <w:r w:rsidRPr="00024BF8">
              <w:t>е</w:t>
            </w:r>
            <w:r w:rsidRPr="00024BF8">
              <w:t>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6.9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Целлюлозно-бумажная пр</w:t>
            </w:r>
            <w:r w:rsidRPr="00024BF8">
              <w:t>о</w:t>
            </w:r>
            <w:r w:rsidRPr="00024BF8">
              <w:t>мышленность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</w:t>
            </w:r>
            <w:r w:rsidRPr="00024BF8">
              <w:t>о</w:t>
            </w:r>
            <w:r w:rsidRPr="00024BF8">
              <w:t>лиграфической деятельности, тиражирования записанных носителей информации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6.11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Транспорт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различного рода путей сообщения и сооружений, испол</w:t>
            </w:r>
            <w:r w:rsidRPr="00024BF8">
              <w:t>ь</w:t>
            </w:r>
            <w:r w:rsidRPr="00024BF8">
              <w:t>зуемых для перевозки людей или грузов, либо передачи веществ.</w:t>
            </w:r>
          </w:p>
          <w:p w:rsidR="00072EAD" w:rsidRPr="00024BF8" w:rsidRDefault="00072EAD" w:rsidP="00286B74">
            <w:pPr>
              <w:jc w:val="both"/>
            </w:pPr>
            <w:r w:rsidRPr="00024BF8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/document/70736874/entry/1071" w:history="1">
              <w:r w:rsidRPr="00024BF8">
                <w:t>кодами 7.1 -7.5</w:t>
              </w:r>
            </w:hyperlink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7.0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Железнодорожный транспорт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железнодорожных путей; размещение, зданий и сооруж</w:t>
            </w:r>
            <w:r w:rsidRPr="00024BF8">
              <w:t>е</w:t>
            </w:r>
            <w:r w:rsidRPr="00024BF8">
              <w:t>ний, в том числе железнодорожных вокзалов и станций, а также ус</w:t>
            </w:r>
            <w:r w:rsidRPr="00024BF8">
              <w:t>т</w:t>
            </w:r>
            <w:r w:rsidRPr="00024BF8">
              <w:t>ройств и объектов, необходимых для эксплуатации, содержания, стро</w:t>
            </w:r>
            <w:r w:rsidRPr="00024BF8">
              <w:t>и</w:t>
            </w:r>
            <w:r w:rsidRPr="00024BF8">
              <w:t>тельства, реконструкции, ремонта наземных и подземных зданий, с</w:t>
            </w:r>
            <w:r w:rsidRPr="00024BF8">
              <w:t>о</w:t>
            </w:r>
            <w:r w:rsidRPr="00024BF8">
              <w:t>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</w:t>
            </w:r>
            <w:r w:rsidRPr="00024BF8">
              <w:t>а</w:t>
            </w:r>
            <w:r w:rsidRPr="00024BF8">
              <w:t>вочных станций любых типов, а также складов, предназначенных для хранения опасных веществ и материалов, не предназначенных неп</w:t>
            </w:r>
            <w:r w:rsidRPr="00024BF8">
              <w:t>о</w:t>
            </w:r>
            <w:r w:rsidRPr="00024BF8">
              <w:t>средственно для обеспечения железнодорожных перевозок) и иных об</w:t>
            </w:r>
            <w:r w:rsidRPr="00024BF8">
              <w:t>ъ</w:t>
            </w:r>
            <w:r w:rsidRPr="00024BF8">
              <w:t>ектов при условии соблюдения требований безопасности движения, у</w:t>
            </w:r>
            <w:r w:rsidRPr="00024BF8">
              <w:t>с</w:t>
            </w:r>
            <w:r w:rsidRPr="00024BF8">
              <w:t>тановленных федеральными законами; размещение наземных сооруж</w:t>
            </w:r>
            <w:r w:rsidRPr="00024BF8">
              <w:t>е</w:t>
            </w:r>
            <w:r w:rsidRPr="00024BF8">
              <w:t>ний метрополитена, в том числе посадочных станций, вентиляционных шахт;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7.1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Автомобильный транспорт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автомобильных дорог и технически связанных с ними с</w:t>
            </w:r>
            <w:r w:rsidRPr="00024BF8">
              <w:t>о</w:t>
            </w:r>
            <w:r w:rsidRPr="00024BF8">
              <w:t>оружений; размещение зданий и сооружений, предназначенных для о</w:t>
            </w:r>
            <w:r w:rsidRPr="00024BF8">
              <w:t>б</w:t>
            </w:r>
            <w:r w:rsidRPr="00024BF8">
              <w:t>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72EAD" w:rsidRPr="00024BF8" w:rsidRDefault="00072EAD" w:rsidP="00286B74">
            <w:pPr>
              <w:jc w:val="both"/>
            </w:pPr>
            <w:r w:rsidRPr="00024BF8">
              <w:t>оборудование земельных участков для стоянок автомобильного тран</w:t>
            </w:r>
            <w:r w:rsidRPr="00024BF8">
              <w:t>с</w:t>
            </w:r>
            <w:r w:rsidRPr="00024BF8">
              <w:t>порта, а также для размещения депо (устройства мест стоянок) автом</w:t>
            </w:r>
            <w:r w:rsidRPr="00024BF8">
              <w:t>о</w:t>
            </w:r>
            <w:r w:rsidRPr="00024BF8">
              <w:t>бильного транспорта, осуществляющего перевозки людей по устано</w:t>
            </w:r>
            <w:r w:rsidRPr="00024BF8">
              <w:t>в</w:t>
            </w:r>
            <w:r w:rsidRPr="00024BF8">
              <w:t>ленному маршруту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7.2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Воздушный тран</w:t>
            </w:r>
            <w:r w:rsidRPr="00024BF8">
              <w:t>с</w:t>
            </w:r>
            <w:r w:rsidRPr="00024BF8">
              <w:t>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аэродромов, вертолетных площадок (вертодромов), обус</w:t>
            </w:r>
            <w:r w:rsidRPr="00024BF8">
              <w:t>т</w:t>
            </w:r>
            <w:r w:rsidRPr="00024BF8">
              <w:t>ройство мест для приводнения и причаливания гидросамолетов, разм</w:t>
            </w:r>
            <w:r w:rsidRPr="00024BF8">
              <w:t>е</w:t>
            </w:r>
            <w:r w:rsidRPr="00024BF8">
              <w:t>щение радиотехнического обеспечения полетов и прочих объектов, н</w:t>
            </w:r>
            <w:r w:rsidRPr="00024BF8">
              <w:t>е</w:t>
            </w:r>
            <w:r w:rsidRPr="00024BF8">
              <w:t>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</w:t>
            </w:r>
            <w:r w:rsidRPr="00024BF8">
              <w:t>о</w:t>
            </w:r>
            <w:r w:rsidRPr="00024BF8">
              <w:t>димых для погрузки, разгрузки и хранения грузов, перемещаемых во</w:t>
            </w:r>
            <w:r w:rsidRPr="00024BF8">
              <w:t>з</w:t>
            </w:r>
            <w:r w:rsidRPr="00024BF8">
              <w:t>душным путем; размещение объектов, предназначенных для технич</w:t>
            </w:r>
            <w:r w:rsidRPr="00024BF8">
              <w:t>е</w:t>
            </w:r>
            <w:r w:rsidRPr="00024BF8">
              <w:t>ского обслуживания и ремонта воздушных судов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7.4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Трубопроводный транспорт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нефтепроводов, водопроводов, газопроводов и иных труб</w:t>
            </w:r>
            <w:r w:rsidRPr="00024BF8">
              <w:t>о</w:t>
            </w:r>
            <w:r w:rsidRPr="00024BF8">
              <w:t>проводов, а также иных зданий и сооружений, необходимых для эк</w:t>
            </w:r>
            <w:r w:rsidRPr="00024BF8">
              <w:t>с</w:t>
            </w:r>
            <w:r w:rsidRPr="00024BF8">
              <w:t>плуатации названных трубопроводов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7.5</w:t>
            </w:r>
          </w:p>
        </w:tc>
      </w:tr>
      <w:tr w:rsidR="00072EAD" w:rsidRPr="009A306F" w:rsidTr="00B82EA3">
        <w:tc>
          <w:tcPr>
            <w:tcW w:w="1908" w:type="dxa"/>
          </w:tcPr>
          <w:p w:rsidR="00072EAD" w:rsidRPr="009A306F" w:rsidRDefault="00072EAD" w:rsidP="00286B74">
            <w:pPr>
              <w:jc w:val="center"/>
              <w:rPr>
                <w:b/>
              </w:rPr>
            </w:pPr>
            <w:r w:rsidRPr="009A306F">
              <w:rPr>
                <w:b/>
              </w:rPr>
              <w:t>Вспомогательные виды разреше</w:t>
            </w:r>
            <w:r w:rsidRPr="009A306F">
              <w:rPr>
                <w:b/>
              </w:rPr>
              <w:t>н</w:t>
            </w:r>
            <w:r w:rsidRPr="009A306F">
              <w:rPr>
                <w:b/>
              </w:rPr>
              <w:t>ного использов</w:t>
            </w:r>
            <w:r w:rsidRPr="009A306F">
              <w:rPr>
                <w:b/>
              </w:rPr>
              <w:t>а</w:t>
            </w:r>
            <w:r w:rsidRPr="009A306F">
              <w:rPr>
                <w:b/>
              </w:rPr>
              <w:t>ния земельного участка *</w:t>
            </w:r>
          </w:p>
        </w:tc>
        <w:tc>
          <w:tcPr>
            <w:tcW w:w="6480" w:type="dxa"/>
          </w:tcPr>
          <w:p w:rsidR="00072EAD" w:rsidRPr="009A306F" w:rsidRDefault="00072EAD" w:rsidP="00286B74">
            <w:pPr>
              <w:jc w:val="center"/>
              <w:rPr>
                <w:b/>
              </w:rPr>
            </w:pPr>
            <w:r w:rsidRPr="009A306F">
              <w:rPr>
                <w:b/>
              </w:rPr>
              <w:t>Описание вспомогательного вида разрешенного использования з</w:t>
            </w:r>
            <w:r w:rsidRPr="009A306F">
              <w:rPr>
                <w:b/>
              </w:rPr>
              <w:t>е</w:t>
            </w:r>
            <w:r w:rsidRPr="009A306F">
              <w:rPr>
                <w:b/>
              </w:rPr>
              <w:t>мельного участка **</w:t>
            </w:r>
          </w:p>
        </w:tc>
        <w:tc>
          <w:tcPr>
            <w:tcW w:w="1440" w:type="dxa"/>
          </w:tcPr>
          <w:p w:rsidR="00072EAD" w:rsidRPr="009A306F" w:rsidRDefault="00072EAD" w:rsidP="00286B74">
            <w:pPr>
              <w:ind w:firstLine="7"/>
              <w:jc w:val="center"/>
              <w:rPr>
                <w:b/>
              </w:rPr>
            </w:pPr>
            <w:r w:rsidRPr="009A306F">
              <w:rPr>
                <w:b/>
              </w:rPr>
              <w:t>Код (числ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вое обозн</w:t>
            </w:r>
            <w:r w:rsidRPr="009A306F">
              <w:rPr>
                <w:b/>
              </w:rPr>
              <w:t>а</w:t>
            </w:r>
            <w:r w:rsidRPr="009A306F">
              <w:rPr>
                <w:b/>
              </w:rPr>
              <w:t>чение) всп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могательн</w:t>
            </w:r>
            <w:r w:rsidRPr="009A306F">
              <w:rPr>
                <w:b/>
              </w:rPr>
              <w:t>о</w:t>
            </w:r>
            <w:r w:rsidRPr="009A306F">
              <w:rPr>
                <w:b/>
              </w:rPr>
              <w:t>го вида ра</w:t>
            </w:r>
            <w:r w:rsidRPr="009A306F">
              <w:rPr>
                <w:b/>
              </w:rPr>
              <w:t>з</w:t>
            </w:r>
            <w:r w:rsidRPr="009A306F">
              <w:rPr>
                <w:b/>
              </w:rPr>
              <w:t>решенного использов</w:t>
            </w:r>
            <w:r w:rsidRPr="009A306F">
              <w:rPr>
                <w:b/>
              </w:rPr>
              <w:t>а</w:t>
            </w:r>
            <w:r w:rsidRPr="009A306F">
              <w:rPr>
                <w:b/>
              </w:rPr>
              <w:t>ния земел</w:t>
            </w:r>
            <w:r w:rsidRPr="009A306F">
              <w:rPr>
                <w:b/>
              </w:rPr>
              <w:t>ь</w:t>
            </w:r>
            <w:r w:rsidRPr="009A306F">
              <w:rPr>
                <w:b/>
              </w:rPr>
              <w:t>ного участка ***</w:t>
            </w:r>
          </w:p>
        </w:tc>
      </w:tr>
      <w:tr w:rsidR="00072EAD" w:rsidRPr="009A306F" w:rsidTr="00B82EA3">
        <w:tc>
          <w:tcPr>
            <w:tcW w:w="1908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0" w:type="dxa"/>
          </w:tcPr>
          <w:p w:rsidR="00072EAD" w:rsidRPr="009A306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072EAD" w:rsidRPr="009A306F" w:rsidRDefault="00072EAD" w:rsidP="006F2BC7">
            <w:pPr>
              <w:ind w:firstLine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Земельные участки (территории) о</w:t>
            </w:r>
            <w:r w:rsidRPr="00024BF8">
              <w:t>б</w:t>
            </w:r>
            <w:r w:rsidRPr="00024BF8">
              <w:t>щего пользования</w:t>
            </w:r>
          </w:p>
        </w:tc>
        <w:tc>
          <w:tcPr>
            <w:tcW w:w="648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</w:t>
            </w:r>
            <w:r w:rsidRPr="00024BF8">
              <w:t>к</w:t>
            </w:r>
            <w:r w:rsidRPr="00024BF8">
              <w:t>турных форм благоустройства</w:t>
            </w:r>
          </w:p>
        </w:tc>
        <w:tc>
          <w:tcPr>
            <w:tcW w:w="1440" w:type="dxa"/>
          </w:tcPr>
          <w:p w:rsidR="00072EAD" w:rsidRPr="00024BF8" w:rsidRDefault="00072EAD" w:rsidP="00286B74">
            <w:pPr>
              <w:jc w:val="center"/>
            </w:pPr>
            <w:r w:rsidRPr="00024BF8">
              <w:t>12.0</w:t>
            </w:r>
          </w:p>
        </w:tc>
      </w:tr>
    </w:tbl>
    <w:p w:rsidR="00072EAD" w:rsidRDefault="00072EAD" w:rsidP="006F2BC7">
      <w:pPr>
        <w:rPr>
          <w:i/>
        </w:rPr>
      </w:pPr>
    </w:p>
    <w:p w:rsidR="00072EAD" w:rsidRPr="009A306F" w:rsidRDefault="00072EAD" w:rsidP="006F2BC7">
      <w:pPr>
        <w:rPr>
          <w:i/>
        </w:rPr>
      </w:pPr>
      <w:r w:rsidRPr="009A306F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9A306F" w:rsidRDefault="00072EAD" w:rsidP="006F2BC7">
      <w:pPr>
        <w:rPr>
          <w:i/>
        </w:rPr>
      </w:pPr>
      <w:r w:rsidRPr="009A306F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9A306F">
        <w:rPr>
          <w:i/>
        </w:rPr>
        <w:t>а</w:t>
      </w:r>
      <w:r w:rsidRPr="009A306F">
        <w:rPr>
          <w:i/>
        </w:rPr>
        <w:t>ждений), информационных и геодезических знаков;</w:t>
      </w:r>
    </w:p>
    <w:p w:rsidR="00072EAD" w:rsidRPr="009A306F" w:rsidRDefault="00072EAD" w:rsidP="006F2BC7">
      <w:pPr>
        <w:rPr>
          <w:i/>
        </w:rPr>
      </w:pPr>
      <w:r w:rsidRPr="009A306F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286B74">
      <w:pPr>
        <w:ind w:firstLine="720"/>
      </w:pPr>
      <w:r w:rsidRPr="00024BF8">
        <w:t>Размещение объектов недвижимости, размещение которых предусмотрено основными видами и усло</w:t>
      </w:r>
      <w:r w:rsidRPr="00024BF8">
        <w:t>в</w:t>
      </w:r>
      <w:r w:rsidRPr="00024BF8">
        <w:t>но разрешенными видами использования не должно оказывать негативного воздействия и причинять сущес</w:t>
      </w:r>
      <w:r w:rsidRPr="00024BF8">
        <w:t>т</w:t>
      </w:r>
      <w:r w:rsidRPr="00024BF8">
        <w:t>венного неудобства жителям в прилегающей жилой зоне.</w:t>
      </w:r>
    </w:p>
    <w:p w:rsidR="00072EAD" w:rsidRPr="00024BF8" w:rsidRDefault="00072EAD" w:rsidP="00286B74">
      <w:pPr>
        <w:ind w:firstLine="720"/>
      </w:pPr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  <w:r w:rsidRPr="00B82EA3">
        <w:rPr>
          <w:b/>
          <w:sz w:val="24"/>
          <w:szCs w:val="24"/>
        </w:rPr>
        <w:t>Т. Зона транспортной инфраструктуры</w:t>
      </w:r>
      <w:bookmarkEnd w:id="15"/>
      <w:bookmarkEnd w:id="16"/>
    </w:p>
    <w:p w:rsidR="00072EAD" w:rsidRPr="00784704" w:rsidRDefault="00072EAD" w:rsidP="006F2BC7">
      <w:pPr>
        <w:jc w:val="center"/>
        <w:rPr>
          <w:b/>
          <w:sz w:val="28"/>
          <w:szCs w:val="28"/>
        </w:rPr>
      </w:pPr>
    </w:p>
    <w:p w:rsidR="00072EAD" w:rsidRDefault="00072EAD" w:rsidP="006F2BC7">
      <w:r w:rsidRPr="00024BF8">
        <w:t>Зона И-Т предназначена для размещения: объектов инженерной и транспортной инфраструктуры; линейных объектов транспортной инфраструктуры. Действие регламентов на данную зону не распространяется.</w:t>
      </w:r>
    </w:p>
    <w:p w:rsidR="00072EAD" w:rsidRPr="00024BF8" w:rsidRDefault="00072EAD" w:rsidP="006F2BC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6056"/>
        <w:gridCol w:w="1867"/>
      </w:tblGrid>
      <w:tr w:rsidR="00072EAD" w:rsidRPr="00024BF8" w:rsidTr="00B82EA3">
        <w:tc>
          <w:tcPr>
            <w:tcW w:w="1908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 w:rsidRPr="00784704">
              <w:rPr>
                <w:b/>
              </w:rPr>
              <w:t>Основные виды разрешенного и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пользования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</w:t>
            </w:r>
          </w:p>
        </w:tc>
        <w:tc>
          <w:tcPr>
            <w:tcW w:w="630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основных видов разрешенного использования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**</w:t>
            </w:r>
          </w:p>
        </w:tc>
        <w:tc>
          <w:tcPr>
            <w:tcW w:w="162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о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новного вида разрешенного использования земельного уч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Транспорт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различного рода путей сообщения и сооружений, и</w:t>
            </w:r>
            <w:r w:rsidRPr="00024BF8">
              <w:t>с</w:t>
            </w:r>
            <w:r w:rsidRPr="00024BF8">
              <w:t>пользуемых для перевозки людей или грузов, либо передачи в</w:t>
            </w:r>
            <w:r w:rsidRPr="00024BF8">
              <w:t>е</w:t>
            </w:r>
            <w:r w:rsidRPr="00024BF8">
              <w:t>ществ.</w:t>
            </w:r>
          </w:p>
          <w:p w:rsidR="00072EAD" w:rsidRPr="00024BF8" w:rsidRDefault="00072EAD" w:rsidP="00286B74">
            <w:pPr>
              <w:jc w:val="both"/>
            </w:pPr>
            <w:r w:rsidRPr="00024BF8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/document/70736874/entry/1071" w:history="1">
              <w:r w:rsidRPr="00024BF8">
                <w:t>кодами 7.1 -7.5</w:t>
              </w:r>
            </w:hyperlink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7.0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Железнодорожный транспорт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железнодорожных путей; размещение, зданий и с</w:t>
            </w:r>
            <w:r w:rsidRPr="00024BF8">
              <w:t>о</w:t>
            </w:r>
            <w:r w:rsidRPr="00024BF8">
              <w:t>оружений, в том числе железнодорожных вокзалов и станций, а также устройств и объектов, необходимых для эксплуатации, с</w:t>
            </w:r>
            <w:r w:rsidRPr="00024BF8">
              <w:t>о</w:t>
            </w:r>
            <w:r w:rsidRPr="00024BF8">
              <w:t>держания, строительства, реконструкции, ремонта наземных и по</w:t>
            </w:r>
            <w:r w:rsidRPr="00024BF8">
              <w:t>д</w:t>
            </w:r>
            <w:r w:rsidRPr="00024BF8">
              <w:t>земных зданий, сооружений, устройств и других объектов желе</w:t>
            </w:r>
            <w:r w:rsidRPr="00024BF8">
              <w:t>з</w:t>
            </w:r>
            <w:r w:rsidRPr="00024BF8">
              <w:t>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</w:t>
            </w:r>
            <w:r w:rsidRPr="00024BF8">
              <w:t>ю</w:t>
            </w:r>
            <w:r w:rsidRPr="00024BF8">
              <w:t>дения требований безопасности движения, установленных фед</w:t>
            </w:r>
            <w:r w:rsidRPr="00024BF8">
              <w:t>е</w:t>
            </w:r>
            <w:r w:rsidRPr="00024BF8">
              <w:t>ральными законами; размещение наземных сооружений метроп</w:t>
            </w:r>
            <w:r w:rsidRPr="00024BF8">
              <w:t>о</w:t>
            </w:r>
            <w:r w:rsidRPr="00024BF8">
              <w:t>литена, в том числе посадочных станций, вентиляционных шахт;</w:t>
            </w:r>
          </w:p>
          <w:p w:rsidR="00072EAD" w:rsidRPr="00024BF8" w:rsidRDefault="00072EAD" w:rsidP="00286B74">
            <w:pPr>
              <w:jc w:val="both"/>
            </w:pPr>
            <w:r w:rsidRPr="00024BF8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7.1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Автомобильный транспорт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72EAD" w:rsidRPr="00024BF8" w:rsidRDefault="00072EAD" w:rsidP="00286B74">
            <w:pPr>
              <w:jc w:val="both"/>
            </w:pPr>
            <w:r w:rsidRPr="00024BF8">
              <w:t>оборудование земельных участков для стоянок автомобильного транспорта, а также для размещения депо (устройства мест сто</w:t>
            </w:r>
            <w:r w:rsidRPr="00024BF8">
              <w:t>я</w:t>
            </w:r>
            <w:r w:rsidRPr="00024BF8">
              <w:t>нок) автомобильного транспорта, осуществляющего перевозки л</w:t>
            </w:r>
            <w:r w:rsidRPr="00024BF8">
              <w:t>ю</w:t>
            </w:r>
            <w:r w:rsidRPr="00024BF8">
              <w:t>дей по установленному маршруту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7.2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Воздушный тран</w:t>
            </w:r>
            <w:r w:rsidRPr="00024BF8">
              <w:t>с</w:t>
            </w:r>
            <w:r w:rsidRPr="00024BF8">
              <w:t>порт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аэродромов, вертолетных площадок (вертодромов), обустройство мест для приводнения и причаливания гидросамол</w:t>
            </w:r>
            <w:r w:rsidRPr="00024BF8">
              <w:t>е</w:t>
            </w:r>
            <w:r w:rsidRPr="00024BF8">
              <w:t>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</w:t>
            </w:r>
            <w:r w:rsidRPr="00024BF8">
              <w:t>е</w:t>
            </w:r>
            <w:r w:rsidRPr="00024BF8">
              <w:t>монта воздушных судов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7.4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Трубопроводный транспорт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7.5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r w:rsidRPr="00784704">
              <w:rPr>
                <w:b/>
              </w:rPr>
              <w:t>Условно разр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шенный вид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</w:t>
            </w:r>
          </w:p>
        </w:tc>
        <w:tc>
          <w:tcPr>
            <w:tcW w:w="6300" w:type="dxa"/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условно разрешенного вида земельного участка **</w:t>
            </w:r>
          </w:p>
        </w:tc>
        <w:tc>
          <w:tcPr>
            <w:tcW w:w="1620" w:type="dxa"/>
          </w:tcPr>
          <w:p w:rsidR="00072EAD" w:rsidRPr="00784704" w:rsidRDefault="00072EAD" w:rsidP="00286B74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у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ловно разреше</w:t>
            </w:r>
            <w:r w:rsidRPr="00784704">
              <w:rPr>
                <w:b/>
              </w:rPr>
              <w:t>н</w:t>
            </w:r>
            <w:r w:rsidRPr="00784704">
              <w:rPr>
                <w:b/>
              </w:rPr>
              <w:t>ного вида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Коммунальное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капитального строительства в целях обесп</w:t>
            </w:r>
            <w:r w:rsidRPr="00024BF8">
              <w:t>е</w:t>
            </w:r>
            <w:r w:rsidRPr="00024BF8">
              <w:t>чения физических и юридических лиц коммунальными услугами, в частности: поставки воды, тепла, электричества, газа, предоставл</w:t>
            </w:r>
            <w:r w:rsidRPr="00024BF8">
              <w:t>е</w:t>
            </w:r>
            <w:r w:rsidRPr="00024BF8">
              <w:t>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024BF8">
              <w:t>о</w:t>
            </w:r>
            <w:r w:rsidRPr="00024BF8">
              <w:t>оружений, насосных станций, водопроводов, линий электропер</w:t>
            </w:r>
            <w:r w:rsidRPr="00024BF8">
              <w:t>е</w:t>
            </w:r>
            <w:r w:rsidRPr="00024BF8">
              <w:t>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</w:t>
            </w:r>
            <w:r w:rsidRPr="00024BF8">
              <w:t>и</w:t>
            </w:r>
            <w:r w:rsidRPr="00024BF8">
              <w:t>дических лиц в связи с предоставлением им коммунальных услуг)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3.1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Обслуживание а</w:t>
            </w:r>
            <w:r w:rsidRPr="00024BF8">
              <w:t>в</w:t>
            </w:r>
            <w:r w:rsidRPr="00024BF8">
              <w:t>тотранспорта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9" w:anchor="/document/70736874/entry/10271" w:history="1">
              <w:r w:rsidRPr="00024BF8">
                <w:t>коде 2.7.1</w:t>
              </w:r>
            </w:hyperlink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4.9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Объекты прид</w:t>
            </w:r>
            <w:r w:rsidRPr="00024BF8">
              <w:t>о</w:t>
            </w:r>
            <w:r w:rsidRPr="00024BF8">
              <w:t>рожного сервиса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автозаправочных станций (бензиновых, газовых); ра</w:t>
            </w:r>
            <w:r w:rsidRPr="00024BF8">
              <w:t>з</w:t>
            </w:r>
            <w:r w:rsidRPr="00024BF8">
              <w:t>мещение магазинов сопутствующей торговли, зданий для орган</w:t>
            </w:r>
            <w:r w:rsidRPr="00024BF8">
              <w:t>и</w:t>
            </w:r>
            <w:r w:rsidRPr="00024BF8">
              <w:t>зации общественного питания в качестве объектов придорожного сервиса; предоставление гостиничных услуг в качестве придоро</w:t>
            </w:r>
            <w:r w:rsidRPr="00024BF8">
              <w:t>ж</w:t>
            </w:r>
            <w:r w:rsidRPr="00024BF8">
              <w:t>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</w:t>
            </w:r>
            <w:r w:rsidRPr="00024BF8">
              <w:t>и</w:t>
            </w:r>
            <w:r w:rsidRPr="00024BF8">
              <w:t>дорожного сервиса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4.9.1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Связь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связи, радиовещания, телевидения, включая воздушные радиорелейные, надземные и подземные кабельные л</w:t>
            </w:r>
            <w:r w:rsidRPr="00024BF8">
              <w:t>и</w:t>
            </w:r>
            <w:r w:rsidRPr="00024BF8">
              <w:t>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</w:t>
            </w:r>
            <w:r w:rsidRPr="00024BF8">
              <w:t>е</w:t>
            </w:r>
            <w:r w:rsidRPr="00024BF8">
              <w:t>щение которых предусмотрено содержанием вида разрешенного использования с </w:t>
            </w:r>
            <w:hyperlink r:id="rId20" w:anchor="/document/70736874/entry/1031" w:history="1">
              <w:r w:rsidRPr="00024BF8">
                <w:t>кодом 3.1</w:t>
              </w:r>
            </w:hyperlink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6.8</w:t>
            </w:r>
          </w:p>
        </w:tc>
      </w:tr>
      <w:tr w:rsidR="00072EAD" w:rsidRPr="00024BF8" w:rsidTr="00B82EA3">
        <w:tc>
          <w:tcPr>
            <w:tcW w:w="1908" w:type="dxa"/>
          </w:tcPr>
          <w:p w:rsidR="00072EAD" w:rsidRPr="00024BF8" w:rsidRDefault="00072EAD" w:rsidP="00286B74">
            <w:pPr>
              <w:jc w:val="both"/>
            </w:pPr>
            <w:r w:rsidRPr="00024BF8">
              <w:t>Склады</w:t>
            </w:r>
          </w:p>
        </w:tc>
        <w:tc>
          <w:tcPr>
            <w:tcW w:w="6300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</w:t>
            </w:r>
            <w:r w:rsidRPr="00024BF8">
              <w:t>з</w:t>
            </w:r>
            <w:r w:rsidRPr="00024BF8">
              <w:t>водственных комплексов, на которых был создан груз: промы</w:t>
            </w:r>
            <w:r w:rsidRPr="00024BF8">
              <w:t>ш</w:t>
            </w:r>
            <w:r w:rsidRPr="00024BF8">
              <w:t>ленные базы, склады, погрузочные терминалы и доки, нефтехран</w:t>
            </w:r>
            <w:r w:rsidRPr="00024BF8">
              <w:t>и</w:t>
            </w:r>
            <w:r w:rsidRPr="00024BF8">
              <w:t>лища и нефтеналивные станции, газовые хранилища и обслуж</w:t>
            </w:r>
            <w:r w:rsidRPr="00024BF8">
              <w:t>и</w:t>
            </w:r>
            <w:r w:rsidRPr="00024BF8">
              <w:t>вающие их газоконденсатные и газоперекачивающие станции, эл</w:t>
            </w:r>
            <w:r w:rsidRPr="00024BF8">
              <w:t>е</w:t>
            </w:r>
            <w:r w:rsidRPr="00024BF8">
              <w:t>ваторы и продовольственные склады, за исключением железнод</w:t>
            </w:r>
            <w:r w:rsidRPr="00024BF8">
              <w:t>о</w:t>
            </w:r>
            <w:r w:rsidRPr="00024BF8">
              <w:t>рожных перевалочных складов</w:t>
            </w:r>
          </w:p>
        </w:tc>
        <w:tc>
          <w:tcPr>
            <w:tcW w:w="1620" w:type="dxa"/>
          </w:tcPr>
          <w:p w:rsidR="00072EAD" w:rsidRPr="00024BF8" w:rsidRDefault="00072EAD" w:rsidP="00286B74">
            <w:pPr>
              <w:jc w:val="center"/>
            </w:pPr>
            <w:r w:rsidRPr="00024BF8">
              <w:t>6.9</w:t>
            </w:r>
          </w:p>
        </w:tc>
      </w:tr>
      <w:tr w:rsidR="00072EAD" w:rsidRPr="00784704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r w:rsidRPr="00784704">
              <w:rPr>
                <w:b/>
              </w:rPr>
              <w:t>Вспомогательные виды разреше</w:t>
            </w:r>
            <w:r w:rsidRPr="00784704">
              <w:rPr>
                <w:b/>
              </w:rPr>
              <w:t>н</w:t>
            </w:r>
            <w:r w:rsidRPr="00784704">
              <w:rPr>
                <w:b/>
              </w:rPr>
              <w:t>ного использов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ния земельного участка *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вспомогательного вида разрешенного использования земельного участка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784704" w:rsidRDefault="00072EAD" w:rsidP="00286B74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вспомогательного вида разрешенн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го использования земельного уч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стка ***</w:t>
            </w:r>
          </w:p>
        </w:tc>
      </w:tr>
      <w:tr w:rsidR="00072EAD" w:rsidRPr="00784704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Земельные участки (территории) о</w:t>
            </w:r>
            <w:r w:rsidRPr="00024BF8">
              <w:t>б</w:t>
            </w:r>
            <w:r w:rsidRPr="00024BF8">
              <w:t>щего пользования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both"/>
            </w:pPr>
            <w:r w:rsidRPr="00024BF8">
              <w:t>Размещение объектов улично-дорожной сети, автомобильных д</w:t>
            </w:r>
            <w:r w:rsidRPr="00024BF8">
              <w:t>о</w:t>
            </w:r>
            <w:r w:rsidRPr="00024BF8">
              <w:t>рог и пешеходных тротуаров в границах населенных пунктов, п</w:t>
            </w:r>
            <w:r w:rsidRPr="00024BF8">
              <w:t>е</w:t>
            </w:r>
            <w:r w:rsidRPr="00024BF8">
              <w:t>шеходных переходов, набережных, береговых полос водных объе</w:t>
            </w:r>
            <w:r w:rsidRPr="00024BF8">
              <w:t>к</w:t>
            </w:r>
            <w:r w:rsidRPr="00024BF8">
              <w:t>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AD" w:rsidRPr="00024BF8" w:rsidRDefault="00072EAD" w:rsidP="00286B74">
            <w:pPr>
              <w:jc w:val="center"/>
            </w:pPr>
            <w:r w:rsidRPr="00024BF8">
              <w:t>12.0</w:t>
            </w:r>
          </w:p>
        </w:tc>
      </w:tr>
    </w:tbl>
    <w:p w:rsidR="00072EAD" w:rsidRDefault="00072EAD" w:rsidP="006F2BC7"/>
    <w:p w:rsidR="00072EAD" w:rsidRPr="00784704" w:rsidRDefault="00072EAD" w:rsidP="006F2BC7">
      <w:pPr>
        <w:rPr>
          <w:i/>
        </w:rPr>
      </w:pPr>
      <w:r w:rsidRPr="00784704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784704" w:rsidRDefault="00072EAD" w:rsidP="006F2BC7">
      <w:pPr>
        <w:rPr>
          <w:i/>
        </w:rPr>
      </w:pPr>
      <w:r w:rsidRPr="00784704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784704">
        <w:rPr>
          <w:i/>
        </w:rPr>
        <w:t>а</w:t>
      </w:r>
      <w:r w:rsidRPr="00784704">
        <w:rPr>
          <w:i/>
        </w:rPr>
        <w:t>ждений), информационных и геодезических знаков;</w:t>
      </w:r>
    </w:p>
    <w:p w:rsidR="00072EAD" w:rsidRPr="00784704" w:rsidRDefault="00072EAD" w:rsidP="006F2BC7">
      <w:pPr>
        <w:rPr>
          <w:i/>
        </w:rPr>
      </w:pPr>
      <w:r w:rsidRPr="00784704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286B74">
      <w:pPr>
        <w:ind w:firstLine="720"/>
      </w:pPr>
      <w:r w:rsidRPr="00024BF8">
        <w:t>Размещение объектов недвижимости, размещение которых предусмотрено основными видами и усло</w:t>
      </w:r>
      <w:r w:rsidRPr="00024BF8">
        <w:t>в</w:t>
      </w:r>
      <w:r w:rsidRPr="00024BF8">
        <w:t>но разрешенными видами использования не должно оказывать негативного воздействия и причинять сущес</w:t>
      </w:r>
      <w:r w:rsidRPr="00024BF8">
        <w:t>т</w:t>
      </w:r>
      <w:r w:rsidRPr="00024BF8">
        <w:t>венного неудобства жителям в прилегающей жилой зоне.</w:t>
      </w:r>
    </w:p>
    <w:p w:rsidR="00072EAD" w:rsidRPr="00024BF8" w:rsidRDefault="00072EAD" w:rsidP="006F2BC7"/>
    <w:p w:rsidR="00072EAD" w:rsidRDefault="00072EAD" w:rsidP="006F2BC7">
      <w:pPr>
        <w:jc w:val="center"/>
        <w:rPr>
          <w:b/>
          <w:sz w:val="24"/>
          <w:szCs w:val="24"/>
        </w:rPr>
      </w:pPr>
      <w:bookmarkStart w:id="17" w:name="_Toc288571417"/>
      <w:bookmarkStart w:id="18" w:name="_Toc289157123"/>
      <w:bookmarkStart w:id="19" w:name="_Toc343671207"/>
      <w:bookmarkStart w:id="20" w:name="_Toc347149571"/>
      <w:r w:rsidRPr="00B82EA3">
        <w:rPr>
          <w:b/>
          <w:sz w:val="24"/>
          <w:szCs w:val="24"/>
        </w:rPr>
        <w:t>СО. Зона специального назначения</w:t>
      </w:r>
      <w:bookmarkEnd w:id="17"/>
      <w:bookmarkEnd w:id="18"/>
      <w:r w:rsidRPr="00B82EA3">
        <w:rPr>
          <w:b/>
          <w:sz w:val="24"/>
          <w:szCs w:val="24"/>
        </w:rPr>
        <w:t>,  связанная с захоронениями</w:t>
      </w:r>
      <w:bookmarkEnd w:id="19"/>
      <w:bookmarkEnd w:id="20"/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</w:p>
    <w:p w:rsidR="00072EAD" w:rsidRDefault="00072EAD" w:rsidP="00B82EA3">
      <w:pPr>
        <w:ind w:firstLine="720"/>
      </w:pPr>
      <w:r w:rsidRPr="00024BF8">
        <w:t>Зона СО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</w:t>
      </w:r>
      <w:r w:rsidRPr="00024BF8">
        <w:t>т</w:t>
      </w:r>
      <w:r w:rsidRPr="00024BF8">
        <w:t>ветствии с приведенным ниже списком только после получения специальных согласований посредством пу</w:t>
      </w:r>
      <w:r w:rsidRPr="00024BF8">
        <w:t>б</w:t>
      </w:r>
      <w:r w:rsidRPr="00024BF8">
        <w:t>личных слушаний.</w:t>
      </w:r>
    </w:p>
    <w:p w:rsidR="00072EAD" w:rsidRPr="00024BF8" w:rsidRDefault="00072EAD" w:rsidP="006F2BC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5700"/>
        <w:gridCol w:w="1867"/>
      </w:tblGrid>
      <w:tr w:rsidR="00072EAD" w:rsidRPr="00024BF8" w:rsidTr="00B82EA3">
        <w:tc>
          <w:tcPr>
            <w:tcW w:w="1980" w:type="dxa"/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bookmarkStart w:id="21" w:name="_Toc347149572"/>
            <w:r w:rsidRPr="00784704">
              <w:rPr>
                <w:b/>
              </w:rPr>
              <w:t>Основные виды разрешенного и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пользования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</w:t>
            </w:r>
          </w:p>
        </w:tc>
        <w:tc>
          <w:tcPr>
            <w:tcW w:w="5901" w:type="dxa"/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основных видов разрешенного использования земельного участка **</w:t>
            </w:r>
          </w:p>
        </w:tc>
        <w:tc>
          <w:tcPr>
            <w:tcW w:w="1659" w:type="dxa"/>
          </w:tcPr>
          <w:p w:rsidR="00072EAD" w:rsidRPr="00784704" w:rsidRDefault="00072EAD" w:rsidP="00286B74">
            <w:pPr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о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новного вида разрешенного использования земельного уч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стка ***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1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9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286B74">
            <w:pPr>
              <w:jc w:val="both"/>
            </w:pPr>
            <w:r w:rsidRPr="00024BF8">
              <w:t>Ритуальная де</w:t>
            </w:r>
            <w:r w:rsidRPr="00024BF8">
              <w:t>я</w:t>
            </w:r>
            <w:r w:rsidRPr="00024BF8">
              <w:t>тельность</w:t>
            </w:r>
          </w:p>
        </w:tc>
        <w:tc>
          <w:tcPr>
            <w:tcW w:w="5901" w:type="dxa"/>
          </w:tcPr>
          <w:p w:rsidR="00072EAD" w:rsidRPr="00024BF8" w:rsidRDefault="00072EAD" w:rsidP="00286B74">
            <w:pPr>
              <w:jc w:val="both"/>
            </w:pPr>
            <w:r w:rsidRPr="00024BF8">
              <w:t>Размещение кладбищ, крематориев и мест захоронения; разм</w:t>
            </w:r>
            <w:r w:rsidRPr="00024BF8">
              <w:t>е</w:t>
            </w:r>
            <w:r w:rsidRPr="00024BF8">
              <w:t>щение соответствующих культовых сооружений</w:t>
            </w:r>
          </w:p>
        </w:tc>
        <w:tc>
          <w:tcPr>
            <w:tcW w:w="1659" w:type="dxa"/>
          </w:tcPr>
          <w:p w:rsidR="00072EAD" w:rsidRPr="00024BF8" w:rsidRDefault="00072EAD" w:rsidP="00286B74">
            <w:pPr>
              <w:jc w:val="center"/>
            </w:pPr>
            <w:r w:rsidRPr="00024BF8">
              <w:t>12.1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784704" w:rsidRDefault="00072EAD" w:rsidP="00B048BC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Условно разр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шенный вид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</w:t>
            </w:r>
          </w:p>
        </w:tc>
        <w:tc>
          <w:tcPr>
            <w:tcW w:w="5901" w:type="dxa"/>
          </w:tcPr>
          <w:p w:rsidR="00072EAD" w:rsidRPr="00784704" w:rsidRDefault="00072EAD" w:rsidP="00B048BC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Описание условно разрешенного вида земельного участка **</w:t>
            </w:r>
          </w:p>
        </w:tc>
        <w:tc>
          <w:tcPr>
            <w:tcW w:w="1659" w:type="dxa"/>
          </w:tcPr>
          <w:p w:rsidR="00072EAD" w:rsidRPr="00784704" w:rsidRDefault="00072EAD" w:rsidP="00B048BC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у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ловно разреше</w:t>
            </w:r>
            <w:r w:rsidRPr="00784704">
              <w:rPr>
                <w:b/>
              </w:rPr>
              <w:t>н</w:t>
            </w:r>
            <w:r w:rsidRPr="00784704">
              <w:rPr>
                <w:b/>
              </w:rPr>
              <w:t>ного вида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784704" w:rsidRDefault="00072EAD" w:rsidP="006F2BC7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1" w:type="dxa"/>
          </w:tcPr>
          <w:p w:rsidR="00072EAD" w:rsidRPr="00784704" w:rsidRDefault="00072EAD" w:rsidP="006F2BC7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9" w:type="dxa"/>
          </w:tcPr>
          <w:p w:rsidR="00072EAD" w:rsidRPr="00784704" w:rsidRDefault="00072EAD" w:rsidP="006F2BC7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Религиозное и</w:t>
            </w:r>
            <w:r w:rsidRPr="00024BF8">
              <w:t>с</w:t>
            </w:r>
            <w:r w:rsidRPr="00024BF8">
              <w:t>пользование</w:t>
            </w:r>
          </w:p>
          <w:p w:rsidR="00072EAD" w:rsidRPr="00024BF8" w:rsidRDefault="00072EAD" w:rsidP="00B048BC">
            <w:pPr>
              <w:jc w:val="both"/>
            </w:pPr>
          </w:p>
          <w:p w:rsidR="00072EAD" w:rsidRPr="00024BF8" w:rsidRDefault="00072EAD" w:rsidP="00B048BC">
            <w:pPr>
              <w:jc w:val="both"/>
            </w:pPr>
          </w:p>
          <w:p w:rsidR="00072EAD" w:rsidRPr="00024BF8" w:rsidRDefault="00072EAD" w:rsidP="00B048BC">
            <w:pPr>
              <w:jc w:val="both"/>
            </w:pPr>
          </w:p>
          <w:p w:rsidR="00072EAD" w:rsidRPr="00024BF8" w:rsidRDefault="00072EAD" w:rsidP="00B048BC">
            <w:pPr>
              <w:jc w:val="both"/>
            </w:pPr>
          </w:p>
          <w:p w:rsidR="00072EAD" w:rsidRPr="00024BF8" w:rsidRDefault="00072EAD" w:rsidP="00B048BC">
            <w:pPr>
              <w:jc w:val="both"/>
            </w:pPr>
          </w:p>
          <w:p w:rsidR="00072EAD" w:rsidRPr="00024BF8" w:rsidRDefault="00072EAD" w:rsidP="00B048BC">
            <w:pPr>
              <w:jc w:val="both"/>
            </w:pPr>
          </w:p>
        </w:tc>
        <w:tc>
          <w:tcPr>
            <w:tcW w:w="5901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строительства, предназн</w:t>
            </w:r>
            <w:r w:rsidRPr="00024BF8">
              <w:t>а</w:t>
            </w:r>
            <w:r w:rsidRPr="00024BF8">
              <w:t>ченных для отправления религиозных обрядов (церкви, соб</w:t>
            </w:r>
            <w:r w:rsidRPr="00024BF8">
              <w:t>о</w:t>
            </w:r>
            <w:r w:rsidRPr="00024BF8">
              <w:t>ры, храмы, часовни, монастыри, мечети, молельные дома);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строительства, предназн</w:t>
            </w:r>
            <w:r w:rsidRPr="00024BF8">
              <w:t>а</w:t>
            </w:r>
            <w:r w:rsidRPr="00024BF8">
              <w:t>ченных для постоянного местонахождения духовных лиц, п</w:t>
            </w:r>
            <w:r w:rsidRPr="00024BF8">
              <w:t>а</w:t>
            </w:r>
            <w:r w:rsidRPr="00024BF8">
              <w:t>ломников и послушников в связи с осуществлением ими рел</w:t>
            </w:r>
            <w:r w:rsidRPr="00024BF8">
              <w:t>и</w:t>
            </w:r>
            <w:r w:rsidRPr="00024BF8">
              <w:t>гиозной службы, а также для осуществления благотворител</w:t>
            </w:r>
            <w:r w:rsidRPr="00024BF8">
              <w:t>ь</w:t>
            </w:r>
            <w:r w:rsidRPr="00024BF8">
              <w:t>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9" w:type="dxa"/>
          </w:tcPr>
          <w:p w:rsidR="00072EAD" w:rsidRPr="00024BF8" w:rsidRDefault="00072EAD" w:rsidP="00B048BC">
            <w:pPr>
              <w:jc w:val="center"/>
            </w:pPr>
            <w:r w:rsidRPr="00024BF8">
              <w:t>3.7</w:t>
            </w:r>
          </w:p>
        </w:tc>
      </w:tr>
      <w:tr w:rsidR="00072EAD" w:rsidRPr="00784704" w:rsidTr="00B82EA3">
        <w:tc>
          <w:tcPr>
            <w:tcW w:w="1980" w:type="dxa"/>
          </w:tcPr>
          <w:p w:rsidR="00072EAD" w:rsidRPr="00784704" w:rsidRDefault="00072EAD" w:rsidP="006F2BC7">
            <w:pPr>
              <w:rPr>
                <w:b/>
              </w:rPr>
            </w:pPr>
            <w:r w:rsidRPr="00784704">
              <w:rPr>
                <w:b/>
              </w:rPr>
              <w:t>Вспомогательные виды разрешенн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го использования земельного учас</w:t>
            </w:r>
            <w:r w:rsidRPr="00784704">
              <w:rPr>
                <w:b/>
              </w:rPr>
              <w:t>т</w:t>
            </w:r>
            <w:r w:rsidRPr="00784704">
              <w:rPr>
                <w:b/>
              </w:rPr>
              <w:t>ка *</w:t>
            </w:r>
          </w:p>
        </w:tc>
        <w:tc>
          <w:tcPr>
            <w:tcW w:w="5901" w:type="dxa"/>
          </w:tcPr>
          <w:p w:rsidR="00072EAD" w:rsidRPr="00784704" w:rsidRDefault="00072EAD" w:rsidP="006F2BC7">
            <w:pPr>
              <w:rPr>
                <w:b/>
              </w:rPr>
            </w:pPr>
            <w:r w:rsidRPr="00784704">
              <w:rPr>
                <w:b/>
              </w:rPr>
              <w:t>Описание вспомогательного вида разрешенного использ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вания земельного участка **</w:t>
            </w:r>
          </w:p>
        </w:tc>
        <w:tc>
          <w:tcPr>
            <w:tcW w:w="1659" w:type="dxa"/>
          </w:tcPr>
          <w:p w:rsidR="00072EAD" w:rsidRPr="00784704" w:rsidRDefault="00072EAD" w:rsidP="006F2BC7">
            <w:pPr>
              <w:ind w:firstLine="72"/>
              <w:rPr>
                <w:b/>
              </w:rPr>
            </w:pPr>
            <w:r w:rsidRPr="00784704">
              <w:rPr>
                <w:b/>
              </w:rPr>
              <w:t>Код (числовое обозначение) вспомогательного вида разрешенн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го использования земельного уч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стка ***</w:t>
            </w:r>
          </w:p>
        </w:tc>
      </w:tr>
      <w:tr w:rsidR="00072EAD" w:rsidRPr="00784704" w:rsidTr="00B82EA3"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1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9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6F2BC7">
            <w:r w:rsidRPr="00024BF8">
              <w:t>Земельные участки (территории) общ</w:t>
            </w:r>
            <w:r w:rsidRPr="00024BF8">
              <w:t>е</w:t>
            </w:r>
            <w:r w:rsidRPr="00024BF8">
              <w:t>го пользования</w:t>
            </w:r>
          </w:p>
        </w:tc>
        <w:tc>
          <w:tcPr>
            <w:tcW w:w="5901" w:type="dxa"/>
          </w:tcPr>
          <w:p w:rsidR="00072EAD" w:rsidRPr="00024BF8" w:rsidRDefault="00072EAD" w:rsidP="006F2BC7">
            <w:r w:rsidRPr="00024BF8">
              <w:t>Размещение объектов улично-дорожной сети, автомобильных дорог и пешеходных тротуаров в границах населенных пун</w:t>
            </w:r>
            <w:r w:rsidRPr="00024BF8">
              <w:t>к</w:t>
            </w:r>
            <w:r w:rsidRPr="00024BF8">
              <w:t>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</w:t>
            </w:r>
            <w:r w:rsidRPr="00024BF8">
              <w:t>й</w:t>
            </w:r>
            <w:r w:rsidRPr="00024BF8">
              <w:t>ства</w:t>
            </w:r>
          </w:p>
        </w:tc>
        <w:tc>
          <w:tcPr>
            <w:tcW w:w="1659" w:type="dxa"/>
          </w:tcPr>
          <w:p w:rsidR="00072EAD" w:rsidRPr="00024BF8" w:rsidRDefault="00072EAD" w:rsidP="006F2BC7">
            <w:r w:rsidRPr="00024BF8">
              <w:t>12.0</w:t>
            </w:r>
          </w:p>
        </w:tc>
      </w:tr>
    </w:tbl>
    <w:p w:rsidR="00072EAD" w:rsidRPr="00784704" w:rsidRDefault="00072EAD" w:rsidP="006F2BC7">
      <w:pPr>
        <w:rPr>
          <w:i/>
        </w:rPr>
      </w:pPr>
      <w:r w:rsidRPr="00784704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784704" w:rsidRDefault="00072EAD" w:rsidP="006F2BC7">
      <w:pPr>
        <w:rPr>
          <w:i/>
        </w:rPr>
      </w:pPr>
      <w:r w:rsidRPr="00784704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784704">
        <w:rPr>
          <w:i/>
        </w:rPr>
        <w:t>а</w:t>
      </w:r>
      <w:r w:rsidRPr="00784704">
        <w:rPr>
          <w:i/>
        </w:rPr>
        <w:t>ждений), информационных и геодезических знаков;</w:t>
      </w:r>
    </w:p>
    <w:p w:rsidR="00072EAD" w:rsidRDefault="00072EAD" w:rsidP="006F2BC7">
      <w:pPr>
        <w:rPr>
          <w:i/>
        </w:rPr>
      </w:pPr>
      <w:r w:rsidRPr="00784704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6F2BC7">
      <w:pPr>
        <w:rPr>
          <w:i/>
        </w:rPr>
      </w:pPr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  <w:r w:rsidRPr="00B82EA3">
        <w:rPr>
          <w:b/>
          <w:sz w:val="24"/>
          <w:szCs w:val="24"/>
        </w:rPr>
        <w:t>Р-1. Зона природно-рекреационных территорий</w:t>
      </w:r>
      <w:bookmarkEnd w:id="21"/>
    </w:p>
    <w:p w:rsidR="00072EAD" w:rsidRDefault="00072EAD" w:rsidP="006F2BC7">
      <w:pPr>
        <w:jc w:val="center"/>
        <w:rPr>
          <w:b/>
          <w:sz w:val="28"/>
          <w:szCs w:val="28"/>
        </w:rPr>
      </w:pPr>
    </w:p>
    <w:p w:rsidR="00072EAD" w:rsidRPr="00024BF8" w:rsidRDefault="00072EAD" w:rsidP="00B048BC">
      <w:pPr>
        <w:ind w:firstLine="720"/>
        <w:jc w:val="both"/>
      </w:pPr>
      <w:r w:rsidRPr="00024BF8">
        <w:t>Представленные ниже градостроительные регламенты могут быть распространены на земельные уч</w:t>
      </w:r>
      <w:r w:rsidRPr="00024BF8">
        <w:t>а</w:t>
      </w:r>
      <w:r w:rsidRPr="00024BF8">
        <w:t>стки в составе данной зоны Р-1 только  в случае, когда части территорий общего пользования переведены в у</w:t>
      </w:r>
      <w:r w:rsidRPr="00024BF8">
        <w:t>с</w:t>
      </w:r>
      <w:r w:rsidRPr="00024BF8">
        <w:t>тановленном порядке на основании проектов планировки (установления красной линии) из состава территорий общего пользования в иные территории, на которые распространяется действие градостроительных регламе</w:t>
      </w:r>
      <w:r w:rsidRPr="00024BF8">
        <w:t>н</w:t>
      </w:r>
      <w:r w:rsidRPr="00024BF8">
        <w:t>тов.</w:t>
      </w:r>
    </w:p>
    <w:p w:rsidR="00072EAD" w:rsidRPr="00024BF8" w:rsidRDefault="00072EAD" w:rsidP="00B048BC">
      <w:pPr>
        <w:jc w:val="both"/>
      </w:pPr>
      <w:r w:rsidRPr="00024BF8">
        <w:t>В иных случаях - применительно к частям территории в пределах данной зоны Р-1, которые относятся к терр</w:t>
      </w:r>
      <w:r w:rsidRPr="00024BF8">
        <w:t>и</w:t>
      </w:r>
      <w:r w:rsidRPr="00024BF8">
        <w:t>тории общего пользования, отграниченной от других территорий красными линиями, градостроительный ре</w:t>
      </w:r>
      <w:r w:rsidRPr="00024BF8">
        <w:t>г</w:t>
      </w:r>
      <w:r w:rsidRPr="00024BF8">
        <w:t>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072EAD" w:rsidRDefault="00072EAD" w:rsidP="00B048BC">
      <w:pPr>
        <w:jc w:val="both"/>
      </w:pPr>
      <w:r w:rsidRPr="00024BF8">
        <w:t>Зона Р-1 выделена для обеспечения правовых условий сохранения и использования существующего природн</w:t>
      </w:r>
      <w:r w:rsidRPr="00024BF8">
        <w:t>о</w:t>
      </w:r>
      <w:r w:rsidRPr="00024BF8">
        <w:t>го ландшафта и создания экологически-чистой окружающей среды в интересах здоровья населения.</w:t>
      </w:r>
    </w:p>
    <w:p w:rsidR="00072EAD" w:rsidRPr="00024BF8" w:rsidRDefault="00072EAD" w:rsidP="00B048BC">
      <w:pPr>
        <w:jc w:val="both"/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760"/>
        <w:gridCol w:w="1867"/>
      </w:tblGrid>
      <w:tr w:rsidR="00072EAD" w:rsidRPr="00024BF8" w:rsidTr="00B82EA3">
        <w:tc>
          <w:tcPr>
            <w:tcW w:w="198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bookmarkStart w:id="22" w:name="_Toc347149573"/>
            <w:r w:rsidRPr="00784704">
              <w:rPr>
                <w:b/>
              </w:rPr>
              <w:t>Основные виды разрешенного и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пользования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основных видов разрешенного использования земельного участка **</w:t>
            </w:r>
          </w:p>
        </w:tc>
        <w:tc>
          <w:tcPr>
            <w:tcW w:w="1867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о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новного вида разрешенного использования земельного уч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стка ***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Спорт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</w:t>
            </w:r>
            <w:r w:rsidRPr="00024BF8">
              <w:t>о</w:t>
            </w:r>
            <w:r w:rsidRPr="00024BF8">
              <w:t>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</w:t>
            </w:r>
            <w:r w:rsidRPr="00024BF8">
              <w:t>о</w:t>
            </w:r>
            <w:r w:rsidRPr="00024BF8">
              <w:t>оружения, необходимые для водных видов спорта и хранения соответствующего инвентаря);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спортивных баз и лагерей</w:t>
            </w:r>
          </w:p>
        </w:tc>
        <w:tc>
          <w:tcPr>
            <w:tcW w:w="1867" w:type="dxa"/>
          </w:tcPr>
          <w:p w:rsidR="00072EAD" w:rsidRPr="00024BF8" w:rsidRDefault="00072EAD" w:rsidP="00B048BC">
            <w:pPr>
              <w:jc w:val="center"/>
            </w:pPr>
            <w:r w:rsidRPr="00024BF8">
              <w:t>5.1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Природно-познавательный туризм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</w:t>
            </w:r>
            <w:r w:rsidRPr="00024BF8">
              <w:t>о</w:t>
            </w:r>
            <w:r w:rsidRPr="00024BF8">
              <w:t>знавательными сведениями об окружающей природной среде;</w:t>
            </w:r>
          </w:p>
          <w:p w:rsidR="00072EAD" w:rsidRPr="00024BF8" w:rsidRDefault="00072EAD" w:rsidP="00B048BC">
            <w:pPr>
              <w:jc w:val="both"/>
            </w:pPr>
            <w:r w:rsidRPr="00024BF8">
              <w:t>осуществление необходимых природоохранных и природово</w:t>
            </w:r>
            <w:r w:rsidRPr="00024BF8">
              <w:t>с</w:t>
            </w:r>
            <w:r w:rsidRPr="00024BF8">
              <w:t>становительных мероприятий</w:t>
            </w:r>
          </w:p>
        </w:tc>
        <w:tc>
          <w:tcPr>
            <w:tcW w:w="1867" w:type="dxa"/>
          </w:tcPr>
          <w:p w:rsidR="00072EAD" w:rsidRPr="00024BF8" w:rsidRDefault="00072EAD" w:rsidP="00B048BC">
            <w:pPr>
              <w:jc w:val="center"/>
            </w:pPr>
            <w:r w:rsidRPr="00024BF8">
              <w:t>5.2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Условно разр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шенный вид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условно разрешенного вида земельного участка **</w:t>
            </w:r>
          </w:p>
        </w:tc>
        <w:tc>
          <w:tcPr>
            <w:tcW w:w="1867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у</w:t>
            </w:r>
            <w:r w:rsidRPr="00784704">
              <w:rPr>
                <w:b/>
              </w:rPr>
              <w:t>с</w:t>
            </w:r>
            <w:r w:rsidRPr="00784704">
              <w:rPr>
                <w:b/>
              </w:rPr>
              <w:t>ловно разреше</w:t>
            </w:r>
            <w:r w:rsidRPr="00784704">
              <w:rPr>
                <w:b/>
              </w:rPr>
              <w:t>н</w:t>
            </w:r>
            <w:r w:rsidRPr="00784704">
              <w:rPr>
                <w:b/>
              </w:rPr>
              <w:t>ного вида з</w:t>
            </w:r>
            <w:r w:rsidRPr="00784704">
              <w:rPr>
                <w:b/>
              </w:rPr>
              <w:t>е</w:t>
            </w:r>
            <w:r w:rsidRPr="00784704">
              <w:rPr>
                <w:b/>
              </w:rPr>
              <w:t>мельного участка ***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Туристическое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</w:t>
            </w:r>
            <w:r w:rsidRPr="00024BF8">
              <w:t>а</w:t>
            </w:r>
            <w:r w:rsidRPr="00024BF8">
              <w:t>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67" w:type="dxa"/>
          </w:tcPr>
          <w:p w:rsidR="00072EAD" w:rsidRPr="00024BF8" w:rsidRDefault="00072EAD" w:rsidP="00B048BC">
            <w:pPr>
              <w:jc w:val="center"/>
            </w:pPr>
            <w:r w:rsidRPr="00024BF8">
              <w:t>5.2.1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Охота и рыбалка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</w:t>
            </w:r>
            <w:r w:rsidRPr="00024BF8">
              <w:t>т</w:t>
            </w:r>
            <w:r w:rsidRPr="00024BF8">
              <w:t>ва рыбы</w:t>
            </w:r>
          </w:p>
        </w:tc>
        <w:tc>
          <w:tcPr>
            <w:tcW w:w="1867" w:type="dxa"/>
          </w:tcPr>
          <w:p w:rsidR="00072EAD" w:rsidRPr="00024BF8" w:rsidRDefault="00072EAD" w:rsidP="00B048BC">
            <w:pPr>
              <w:jc w:val="center"/>
            </w:pPr>
            <w:r w:rsidRPr="00024BF8">
              <w:t>5.3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Поля для гольфа или конных прог</w:t>
            </w:r>
            <w:r w:rsidRPr="00024BF8">
              <w:t>у</w:t>
            </w:r>
            <w:r w:rsidRPr="00024BF8">
              <w:t>лок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Обустройство мест для игры в гольф или осуществления ко</w:t>
            </w:r>
            <w:r w:rsidRPr="00024BF8">
              <w:t>н</w:t>
            </w:r>
            <w:r w:rsidRPr="00024BF8">
              <w:t>ных прогулок, в том числе осуществление необходимых земл</w:t>
            </w:r>
            <w:r w:rsidRPr="00024BF8">
              <w:t>я</w:t>
            </w:r>
            <w:r w:rsidRPr="00024BF8">
              <w:t>ных работ и вспомогательных сооружений; размещение конн</w:t>
            </w:r>
            <w:r w:rsidRPr="00024BF8">
              <w:t>о</w:t>
            </w:r>
            <w:r w:rsidRPr="00024BF8">
              <w:t>спортивных манежей, не предусматривающих устройство тр</w:t>
            </w:r>
            <w:r w:rsidRPr="00024BF8">
              <w:t>и</w:t>
            </w:r>
            <w:r w:rsidRPr="00024BF8">
              <w:t>бун</w:t>
            </w:r>
          </w:p>
        </w:tc>
        <w:tc>
          <w:tcPr>
            <w:tcW w:w="1867" w:type="dxa"/>
          </w:tcPr>
          <w:p w:rsidR="00072EAD" w:rsidRPr="00024BF8" w:rsidRDefault="00072EAD" w:rsidP="00B048BC">
            <w:pPr>
              <w:jc w:val="center"/>
            </w:pPr>
            <w:r w:rsidRPr="00024BF8">
              <w:t>5.5</w:t>
            </w:r>
          </w:p>
        </w:tc>
      </w:tr>
      <w:tr w:rsidR="00072EAD" w:rsidRPr="00784704" w:rsidTr="00B82EA3">
        <w:tc>
          <w:tcPr>
            <w:tcW w:w="198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Вспомогательные виды разрешенн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го использования земельного учас</w:t>
            </w:r>
            <w:r w:rsidRPr="00784704">
              <w:rPr>
                <w:b/>
              </w:rPr>
              <w:t>т</w:t>
            </w:r>
            <w:r w:rsidRPr="00784704">
              <w:rPr>
                <w:b/>
              </w:rPr>
              <w:t>ка *</w:t>
            </w:r>
          </w:p>
        </w:tc>
        <w:tc>
          <w:tcPr>
            <w:tcW w:w="576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вспомогательного вида разрешенного использ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вания земельного участка **</w:t>
            </w:r>
          </w:p>
        </w:tc>
        <w:tc>
          <w:tcPr>
            <w:tcW w:w="1867" w:type="dxa"/>
          </w:tcPr>
          <w:p w:rsidR="00072EAD" w:rsidRPr="00784704" w:rsidRDefault="00072EAD" w:rsidP="00B048BC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вспомогательного вида разрешенн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го использования земельного уч</w:t>
            </w:r>
            <w:r w:rsidRPr="00784704">
              <w:rPr>
                <w:b/>
              </w:rPr>
              <w:t>а</w:t>
            </w:r>
            <w:r w:rsidRPr="00784704">
              <w:rPr>
                <w:b/>
              </w:rPr>
              <w:t>стка ***</w:t>
            </w:r>
          </w:p>
        </w:tc>
      </w:tr>
      <w:tr w:rsidR="00072EAD" w:rsidRPr="00784704" w:rsidTr="00B82EA3"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</w:tcPr>
          <w:p w:rsidR="00072EAD" w:rsidRPr="00784704" w:rsidRDefault="00072EAD" w:rsidP="006F2BC7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Земельные участки (территории) общ</w:t>
            </w:r>
            <w:r w:rsidRPr="00024BF8">
              <w:t>е</w:t>
            </w:r>
            <w:r w:rsidRPr="00024BF8">
              <w:t>го пользования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867" w:type="dxa"/>
          </w:tcPr>
          <w:p w:rsidR="00072EAD" w:rsidRPr="00024BF8" w:rsidRDefault="00072EAD" w:rsidP="00B048BC">
            <w:pPr>
              <w:jc w:val="center"/>
            </w:pPr>
            <w:r w:rsidRPr="00024BF8">
              <w:t>12.0</w:t>
            </w:r>
          </w:p>
        </w:tc>
      </w:tr>
    </w:tbl>
    <w:p w:rsidR="00072EAD" w:rsidRPr="00784704" w:rsidRDefault="00072EAD" w:rsidP="006F2BC7">
      <w:pPr>
        <w:rPr>
          <w:i/>
        </w:rPr>
      </w:pPr>
      <w:r w:rsidRPr="00784704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784704" w:rsidRDefault="00072EAD" w:rsidP="006F2BC7">
      <w:pPr>
        <w:rPr>
          <w:i/>
        </w:rPr>
      </w:pPr>
      <w:r w:rsidRPr="00784704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784704">
        <w:rPr>
          <w:i/>
        </w:rPr>
        <w:t>а</w:t>
      </w:r>
      <w:r w:rsidRPr="00784704">
        <w:rPr>
          <w:i/>
        </w:rPr>
        <w:t>ждений), информационных и геодезических знаков;</w:t>
      </w:r>
    </w:p>
    <w:p w:rsidR="00072EAD" w:rsidRDefault="00072EAD" w:rsidP="006F2BC7">
      <w:pPr>
        <w:rPr>
          <w:i/>
        </w:rPr>
      </w:pPr>
      <w:r w:rsidRPr="00784704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6F2BC7">
      <w:pPr>
        <w:rPr>
          <w:i/>
        </w:rPr>
      </w:pPr>
    </w:p>
    <w:p w:rsidR="00072EAD" w:rsidRDefault="00072EAD" w:rsidP="006F2BC7">
      <w:pPr>
        <w:rPr>
          <w:i/>
        </w:rPr>
      </w:pPr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  <w:r w:rsidRPr="00B82EA3">
        <w:rPr>
          <w:b/>
          <w:sz w:val="24"/>
          <w:szCs w:val="24"/>
        </w:rPr>
        <w:t>Р-2. Зона дренажных сооружений</w:t>
      </w:r>
      <w:bookmarkEnd w:id="22"/>
    </w:p>
    <w:p w:rsidR="00072EAD" w:rsidRDefault="00072EAD" w:rsidP="006F2BC7">
      <w:pPr>
        <w:jc w:val="center"/>
        <w:rPr>
          <w:b/>
          <w:sz w:val="28"/>
          <w:szCs w:val="28"/>
        </w:rPr>
      </w:pPr>
    </w:p>
    <w:p w:rsidR="00072EAD" w:rsidRDefault="00072EAD" w:rsidP="00B048BC">
      <w:pPr>
        <w:ind w:firstLine="720"/>
      </w:pPr>
      <w:r w:rsidRPr="00024BF8">
        <w:t>Зона Р-2 выделена для обеспечения защиты территории застройки от затопления в период весеннего таяния снегов и сильных дождей.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760"/>
        <w:gridCol w:w="1980"/>
      </w:tblGrid>
      <w:tr w:rsidR="00072EAD" w:rsidRPr="00024BF8" w:rsidTr="00B82EA3">
        <w:tc>
          <w:tcPr>
            <w:tcW w:w="1980" w:type="dxa"/>
          </w:tcPr>
          <w:p w:rsidR="00072EAD" w:rsidRPr="00E2488F" w:rsidRDefault="00072EAD" w:rsidP="00B048BC">
            <w:pPr>
              <w:ind w:firstLine="72"/>
              <w:jc w:val="center"/>
              <w:rPr>
                <w:b/>
              </w:rPr>
            </w:pPr>
            <w:bookmarkStart w:id="23" w:name="_Toc347149574"/>
            <w:r w:rsidRPr="00E2488F">
              <w:rPr>
                <w:b/>
              </w:rPr>
              <w:t>Основные виды разрешенного и</w:t>
            </w:r>
            <w:r w:rsidRPr="00E2488F">
              <w:rPr>
                <w:b/>
              </w:rPr>
              <w:t>с</w:t>
            </w:r>
            <w:r w:rsidRPr="00E2488F">
              <w:rPr>
                <w:b/>
              </w:rPr>
              <w:t>пользования з</w:t>
            </w:r>
            <w:r w:rsidRPr="00E2488F">
              <w:rPr>
                <w:b/>
              </w:rPr>
              <w:t>е</w:t>
            </w:r>
            <w:r w:rsidRPr="00E2488F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E2488F" w:rsidRDefault="00072EAD" w:rsidP="00B048BC">
            <w:pPr>
              <w:ind w:firstLine="72"/>
              <w:jc w:val="center"/>
              <w:rPr>
                <w:b/>
              </w:rPr>
            </w:pPr>
            <w:r w:rsidRPr="00E2488F">
              <w:rPr>
                <w:b/>
              </w:rPr>
              <w:t>Описание основных видов разрешенного использования земельного участка **</w:t>
            </w:r>
          </w:p>
        </w:tc>
        <w:tc>
          <w:tcPr>
            <w:tcW w:w="1980" w:type="dxa"/>
          </w:tcPr>
          <w:p w:rsidR="00072EAD" w:rsidRPr="00E2488F" w:rsidRDefault="00072EAD" w:rsidP="00B048BC">
            <w:pPr>
              <w:ind w:firstLine="72"/>
              <w:jc w:val="center"/>
              <w:rPr>
                <w:b/>
              </w:rPr>
            </w:pPr>
            <w:r w:rsidRPr="00E2488F">
              <w:rPr>
                <w:b/>
              </w:rPr>
              <w:t>Код (числовое обозначение) о</w:t>
            </w:r>
            <w:r w:rsidRPr="00E2488F">
              <w:rPr>
                <w:b/>
              </w:rPr>
              <w:t>с</w:t>
            </w:r>
            <w:r w:rsidRPr="00E2488F">
              <w:rPr>
                <w:b/>
              </w:rPr>
              <w:t>новного вида ра</w:t>
            </w:r>
            <w:r w:rsidRPr="00E2488F">
              <w:rPr>
                <w:b/>
              </w:rPr>
              <w:t>з</w:t>
            </w:r>
            <w:r w:rsidRPr="00E2488F">
              <w:rPr>
                <w:b/>
              </w:rPr>
              <w:t>решенного испол</w:t>
            </w:r>
            <w:r w:rsidRPr="00E2488F">
              <w:rPr>
                <w:b/>
              </w:rPr>
              <w:t>ь</w:t>
            </w:r>
            <w:r w:rsidRPr="00E2488F">
              <w:rPr>
                <w:b/>
              </w:rPr>
              <w:t>зования земельн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го участка ***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E2488F" w:rsidRDefault="00072EAD" w:rsidP="006F2BC7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E2488F" w:rsidRDefault="00072EAD" w:rsidP="006F2BC7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E2488F" w:rsidRDefault="00072EAD" w:rsidP="006F2BC7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Общее пользование водными объектами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</w:t>
            </w:r>
            <w:r w:rsidRPr="00024BF8">
              <w:t>а</w:t>
            </w:r>
            <w:r w:rsidRPr="00024BF8">
              <w:t>нами для личных нужд, а также забор (изъятие) водных ресу</w:t>
            </w:r>
            <w:r w:rsidRPr="00024BF8">
              <w:t>р</w:t>
            </w:r>
            <w:r w:rsidRPr="00024BF8">
              <w:t>сов для целей питьевого и хозяйственно-бытового водоснабж</w:t>
            </w:r>
            <w:r w:rsidRPr="00024BF8">
              <w:t>е</w:t>
            </w:r>
            <w:r w:rsidRPr="00024BF8">
              <w:t>ния, купание, использование маломерных судов, водных мот</w:t>
            </w:r>
            <w:r w:rsidRPr="00024BF8">
              <w:t>о</w:t>
            </w:r>
            <w:r w:rsidRPr="00024BF8">
              <w:t>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11.1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Специальное пол</w:t>
            </w:r>
            <w:r w:rsidRPr="00024BF8">
              <w:t>ь</w:t>
            </w:r>
            <w:r w:rsidRPr="00024BF8">
              <w:t>зование водными объектами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Использование земельных участков, примыкающих к водным объектам способами, необходимыми для специального вод</w:t>
            </w:r>
            <w:r w:rsidRPr="00024BF8">
              <w:t>о</w:t>
            </w:r>
            <w:r w:rsidRPr="00024BF8">
              <w:t>пользования (забор водных ресурсов из поверхностных водных объектов, сброс сточных вод и (или) дренажных вод, провед</w:t>
            </w:r>
            <w:r w:rsidRPr="00024BF8">
              <w:t>е</w:t>
            </w:r>
            <w:r w:rsidRPr="00024BF8">
              <w:t>ние дноуглубительных, взрывных, буровых и других работ, св</w:t>
            </w:r>
            <w:r w:rsidRPr="00024BF8">
              <w:t>я</w:t>
            </w:r>
            <w:r w:rsidRPr="00024BF8">
              <w:t>занных с изменением дна и берегов водных объектов)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11.2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Гидротехнические сооружения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гидротехнических сооружений, необходимых для эксплуатации водохранилищ (плотин, водосбросов, водозабо</w:t>
            </w:r>
            <w:r w:rsidRPr="00024BF8">
              <w:t>р</w:t>
            </w:r>
            <w:r w:rsidRPr="00024BF8">
              <w:t>ных, водовыпускных и других гидротехнических сооружений, судопропускных сооружений, рыбозащитных и рыбопропус</w:t>
            </w:r>
            <w:r w:rsidRPr="00024BF8">
              <w:t>к</w:t>
            </w:r>
            <w:r w:rsidRPr="00024BF8">
              <w:t>ных сооружений, берегозащитных сооружений)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11.3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Условно разр</w:t>
            </w:r>
            <w:r w:rsidRPr="00E2488F">
              <w:rPr>
                <w:b/>
              </w:rPr>
              <w:t>е</w:t>
            </w:r>
            <w:r w:rsidRPr="00E2488F">
              <w:rPr>
                <w:b/>
              </w:rPr>
              <w:t>шенный вид з</w:t>
            </w:r>
            <w:r w:rsidRPr="00E2488F">
              <w:rPr>
                <w:b/>
              </w:rPr>
              <w:t>е</w:t>
            </w:r>
            <w:r w:rsidRPr="00E2488F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Описание условно разрешенного вида земельного участка **</w:t>
            </w:r>
          </w:p>
        </w:tc>
        <w:tc>
          <w:tcPr>
            <w:tcW w:w="198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Код (числовое об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значение) условно разрешенного вида земельного учас</w:t>
            </w:r>
            <w:r w:rsidRPr="00E2488F">
              <w:rPr>
                <w:b/>
              </w:rPr>
              <w:t>т</w:t>
            </w:r>
            <w:r w:rsidRPr="00E2488F">
              <w:rPr>
                <w:b/>
              </w:rPr>
              <w:t>ка ***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Спорт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</w:t>
            </w:r>
            <w:r w:rsidRPr="00024BF8">
              <w:t>о</w:t>
            </w:r>
            <w:r w:rsidRPr="00024BF8">
              <w:t>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</w:t>
            </w:r>
            <w:r w:rsidRPr="00024BF8">
              <w:t>о</w:t>
            </w:r>
            <w:r w:rsidRPr="00024BF8">
              <w:t>оружения, необходимые для водных видов спорта и хранения соответствующего инвентаря);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спортивных баз и лагерей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5.1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Поля для гольфа или конных прог</w:t>
            </w:r>
            <w:r w:rsidRPr="00024BF8">
              <w:t>у</w:t>
            </w:r>
            <w:r w:rsidRPr="00024BF8">
              <w:t>лок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Обустройство мест для игры в гольф или осуществления ко</w:t>
            </w:r>
            <w:r w:rsidRPr="00024BF8">
              <w:t>н</w:t>
            </w:r>
            <w:r w:rsidRPr="00024BF8">
              <w:t>ных прогулок, в том числе осуществление необходимых земл</w:t>
            </w:r>
            <w:r w:rsidRPr="00024BF8">
              <w:t>я</w:t>
            </w:r>
            <w:r w:rsidRPr="00024BF8">
              <w:t>ных работ и вспомогательных сооружений; размещение конн</w:t>
            </w:r>
            <w:r w:rsidRPr="00024BF8">
              <w:t>о</w:t>
            </w:r>
            <w:r w:rsidRPr="00024BF8">
              <w:t>спортивных манежей, не предусматривающих устройство тр</w:t>
            </w:r>
            <w:r w:rsidRPr="00024BF8">
              <w:t>и</w:t>
            </w:r>
            <w:r w:rsidRPr="00024BF8">
              <w:t>бун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5.5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Охрана природных территорий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Сохранение отдельных естественных качеств окружающей природной среды путем ограничения хозяйственной деятельн</w:t>
            </w:r>
            <w:r w:rsidRPr="00024BF8">
              <w:t>о</w:t>
            </w:r>
            <w:r w:rsidRPr="00024BF8">
              <w:t>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</w:t>
            </w:r>
            <w:r w:rsidRPr="00024BF8">
              <w:t>е</w:t>
            </w:r>
            <w:r w:rsidRPr="00024BF8">
              <w:t>жима использования природных ресурсов в заказниках, сохр</w:t>
            </w:r>
            <w:r w:rsidRPr="00024BF8">
              <w:t>а</w:t>
            </w:r>
            <w:r w:rsidRPr="00024BF8">
              <w:t>нение свойств земель, являющихся особо ценными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9.1</w:t>
            </w:r>
          </w:p>
        </w:tc>
      </w:tr>
      <w:tr w:rsidR="00072EAD" w:rsidRPr="00784704" w:rsidTr="00B82EA3">
        <w:tc>
          <w:tcPr>
            <w:tcW w:w="198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Вспомогательные виды разрешенн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го использования земельного учас</w:t>
            </w:r>
            <w:r w:rsidRPr="00784704">
              <w:rPr>
                <w:b/>
              </w:rPr>
              <w:t>т</w:t>
            </w:r>
            <w:r w:rsidRPr="00784704">
              <w:rPr>
                <w:b/>
              </w:rPr>
              <w:t>ка *</w:t>
            </w:r>
          </w:p>
        </w:tc>
        <w:tc>
          <w:tcPr>
            <w:tcW w:w="5760" w:type="dxa"/>
          </w:tcPr>
          <w:p w:rsidR="00072EAD" w:rsidRPr="00784704" w:rsidRDefault="00072EAD" w:rsidP="00B048BC">
            <w:pPr>
              <w:jc w:val="center"/>
              <w:rPr>
                <w:b/>
              </w:rPr>
            </w:pPr>
            <w:r w:rsidRPr="00784704">
              <w:rPr>
                <w:b/>
              </w:rPr>
              <w:t>Описание вспомогательного вида разрешенного использ</w:t>
            </w:r>
            <w:r w:rsidRPr="00784704">
              <w:rPr>
                <w:b/>
              </w:rPr>
              <w:t>о</w:t>
            </w:r>
            <w:r w:rsidRPr="00784704">
              <w:rPr>
                <w:b/>
              </w:rPr>
              <w:t>вания земельного участка **</w:t>
            </w:r>
          </w:p>
        </w:tc>
        <w:tc>
          <w:tcPr>
            <w:tcW w:w="1980" w:type="dxa"/>
          </w:tcPr>
          <w:p w:rsidR="00072EAD" w:rsidRPr="00784704" w:rsidRDefault="00072EAD" w:rsidP="00B048BC">
            <w:pPr>
              <w:ind w:firstLine="72"/>
              <w:jc w:val="center"/>
              <w:rPr>
                <w:b/>
              </w:rPr>
            </w:pPr>
            <w:r w:rsidRPr="00784704">
              <w:rPr>
                <w:b/>
              </w:rPr>
              <w:t>Код (числовое обозначение) вспомогательного вида разрешенного использования земельного учас</w:t>
            </w:r>
            <w:r w:rsidRPr="00784704">
              <w:rPr>
                <w:b/>
              </w:rPr>
              <w:t>т</w:t>
            </w:r>
            <w:r w:rsidRPr="00784704">
              <w:rPr>
                <w:b/>
              </w:rPr>
              <w:t>ка ***</w:t>
            </w:r>
          </w:p>
        </w:tc>
      </w:tr>
      <w:tr w:rsidR="00072EAD" w:rsidRPr="00784704" w:rsidTr="00B82EA3"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784704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B82EA3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Земельные участки (территории) общ</w:t>
            </w:r>
            <w:r w:rsidRPr="00024BF8">
              <w:t>е</w:t>
            </w:r>
            <w:r w:rsidRPr="00024BF8">
              <w:t>го пользования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12.0</w:t>
            </w:r>
          </w:p>
        </w:tc>
      </w:tr>
    </w:tbl>
    <w:p w:rsidR="00072EAD" w:rsidRPr="00E2488F" w:rsidRDefault="00072EAD" w:rsidP="009E212E">
      <w:pPr>
        <w:jc w:val="both"/>
        <w:rPr>
          <w:i/>
        </w:rPr>
      </w:pPr>
      <w:r w:rsidRPr="00E2488F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E2488F" w:rsidRDefault="00072EAD" w:rsidP="009E212E">
      <w:pPr>
        <w:jc w:val="both"/>
        <w:rPr>
          <w:i/>
        </w:rPr>
      </w:pPr>
      <w:r w:rsidRPr="00E2488F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E2488F">
        <w:rPr>
          <w:i/>
        </w:rPr>
        <w:t>а</w:t>
      </w:r>
      <w:r w:rsidRPr="00E2488F">
        <w:rPr>
          <w:i/>
        </w:rPr>
        <w:t>ждений), информационных и геодезических знаков;</w:t>
      </w:r>
    </w:p>
    <w:p w:rsidR="00072EAD" w:rsidRDefault="00072EAD" w:rsidP="009E212E">
      <w:pPr>
        <w:jc w:val="both"/>
        <w:rPr>
          <w:i/>
        </w:rPr>
      </w:pPr>
      <w:r w:rsidRPr="00E2488F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Pr="00E2488F" w:rsidRDefault="00072EAD" w:rsidP="006F2BC7">
      <w:pPr>
        <w:rPr>
          <w:i/>
        </w:rPr>
      </w:pPr>
    </w:p>
    <w:p w:rsidR="00072EAD" w:rsidRPr="00B82EA3" w:rsidRDefault="00072EAD" w:rsidP="006F2BC7">
      <w:pPr>
        <w:jc w:val="center"/>
        <w:rPr>
          <w:b/>
          <w:sz w:val="24"/>
          <w:szCs w:val="24"/>
        </w:rPr>
      </w:pPr>
      <w:r w:rsidRPr="00B82EA3">
        <w:rPr>
          <w:b/>
          <w:sz w:val="24"/>
          <w:szCs w:val="24"/>
        </w:rPr>
        <w:t>Р-3. Зона дачных некоммерческих объединений граждан</w:t>
      </w:r>
      <w:bookmarkEnd w:id="23"/>
      <w:r w:rsidRPr="00B82EA3">
        <w:rPr>
          <w:b/>
          <w:sz w:val="24"/>
          <w:szCs w:val="24"/>
        </w:rPr>
        <w:t xml:space="preserve"> и коллективных садов и сад</w:t>
      </w:r>
      <w:r w:rsidRPr="00B82EA3">
        <w:rPr>
          <w:b/>
          <w:sz w:val="24"/>
          <w:szCs w:val="24"/>
        </w:rPr>
        <w:t>о</w:t>
      </w:r>
      <w:r w:rsidRPr="00B82EA3">
        <w:rPr>
          <w:b/>
          <w:sz w:val="24"/>
          <w:szCs w:val="24"/>
        </w:rPr>
        <w:t>во-огородных участков</w:t>
      </w:r>
    </w:p>
    <w:p w:rsidR="00072EAD" w:rsidRPr="00E2488F" w:rsidRDefault="00072EAD" w:rsidP="006F2BC7">
      <w:pPr>
        <w:jc w:val="center"/>
        <w:rPr>
          <w:b/>
          <w:sz w:val="28"/>
          <w:szCs w:val="28"/>
        </w:rPr>
      </w:pPr>
    </w:p>
    <w:p w:rsidR="00072EAD" w:rsidRDefault="00072EAD" w:rsidP="00B048BC">
      <w:pPr>
        <w:ind w:firstLine="720"/>
      </w:pPr>
      <w:r w:rsidRPr="00024BF8">
        <w:t>Зона Р-3 предназначена для размещения земельных участков, предоставляемых гражданам или прио</w:t>
      </w:r>
      <w:r w:rsidRPr="00024BF8">
        <w:t>б</w:t>
      </w:r>
      <w:r w:rsidRPr="00024BF8">
        <w:t>ретенных ими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с правом регистрации прож</w:t>
      </w:r>
      <w:r w:rsidRPr="00024BF8">
        <w:t>и</w:t>
      </w:r>
      <w:r w:rsidRPr="00024BF8">
        <w:t xml:space="preserve">вания в нем). </w:t>
      </w:r>
    </w:p>
    <w:p w:rsidR="00072EAD" w:rsidRDefault="00072EAD" w:rsidP="00B048BC">
      <w:pPr>
        <w:ind w:firstLine="720"/>
      </w:pPr>
    </w:p>
    <w:p w:rsidR="00072EAD" w:rsidRPr="00024BF8" w:rsidRDefault="00072EAD" w:rsidP="00B048BC">
      <w:pPr>
        <w:ind w:firstLine="72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5588"/>
        <w:gridCol w:w="1975"/>
      </w:tblGrid>
      <w:tr w:rsidR="00072EAD" w:rsidRPr="00024BF8" w:rsidTr="009E212E">
        <w:tc>
          <w:tcPr>
            <w:tcW w:w="198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bookmarkStart w:id="24" w:name="_Toc347149576"/>
            <w:r w:rsidRPr="00E2488F">
              <w:rPr>
                <w:b/>
              </w:rPr>
              <w:t>Основные виды ра</w:t>
            </w:r>
            <w:r w:rsidRPr="00E2488F">
              <w:rPr>
                <w:b/>
              </w:rPr>
              <w:t>з</w:t>
            </w:r>
            <w:r w:rsidRPr="00E2488F">
              <w:rPr>
                <w:b/>
              </w:rPr>
              <w:t>решенного испол</w:t>
            </w:r>
            <w:r w:rsidRPr="00E2488F">
              <w:rPr>
                <w:b/>
              </w:rPr>
              <w:t>ь</w:t>
            </w:r>
            <w:r w:rsidRPr="00E2488F">
              <w:rPr>
                <w:b/>
              </w:rPr>
              <w:t>зования земельного участка *</w:t>
            </w:r>
          </w:p>
        </w:tc>
        <w:tc>
          <w:tcPr>
            <w:tcW w:w="576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Описание основных видов разрешенного использования земельного участка **</w:t>
            </w:r>
          </w:p>
        </w:tc>
        <w:tc>
          <w:tcPr>
            <w:tcW w:w="198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Код (числовое об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значение) основн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го вида разреше</w:t>
            </w:r>
            <w:r w:rsidRPr="00E2488F">
              <w:rPr>
                <w:b/>
              </w:rPr>
              <w:t>н</w:t>
            </w:r>
            <w:r w:rsidRPr="00E2488F">
              <w:rPr>
                <w:b/>
              </w:rPr>
              <w:t>ного использов</w:t>
            </w:r>
            <w:r w:rsidRPr="00E2488F">
              <w:rPr>
                <w:b/>
              </w:rPr>
              <w:t>а</w:t>
            </w:r>
            <w:r w:rsidRPr="00E2488F">
              <w:rPr>
                <w:b/>
              </w:rPr>
              <w:t>ния земельного участка ***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Ведение огороднич</w:t>
            </w:r>
            <w:r w:rsidRPr="00024BF8">
              <w:t>е</w:t>
            </w:r>
            <w:r w:rsidRPr="00024BF8">
              <w:t>ства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</w:t>
            </w:r>
            <w:r w:rsidRPr="00024BF8">
              <w:t>а</w:t>
            </w:r>
            <w:r w:rsidRPr="00024BF8">
              <w:t>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13.1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Ведение садоводства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ind w:firstLine="74"/>
              <w:jc w:val="both"/>
            </w:pPr>
            <w:r w:rsidRPr="00024BF8">
              <w:t>Осуществление деятельности, связанной с выращиванием плодовых, ягодных, овощных, бахчевых или иных сельскох</w:t>
            </w:r>
            <w:r w:rsidRPr="00024BF8">
              <w:t>о</w:t>
            </w:r>
            <w:r w:rsidRPr="00024BF8">
              <w:t>зяйственных культур и картофеля;</w:t>
            </w:r>
          </w:p>
          <w:p w:rsidR="00072EAD" w:rsidRPr="00024BF8" w:rsidRDefault="00072EAD" w:rsidP="00B048BC">
            <w:pPr>
              <w:ind w:firstLine="74"/>
              <w:jc w:val="both"/>
            </w:pPr>
            <w:r w:rsidRPr="00024BF8">
              <w:t>размещение садового дома, предназначенного для отдыха и не подлежащего разделу на квартиры;</w:t>
            </w:r>
          </w:p>
          <w:p w:rsidR="00072EAD" w:rsidRPr="00024BF8" w:rsidRDefault="00072EAD" w:rsidP="00B048BC">
            <w:pPr>
              <w:ind w:firstLine="74"/>
              <w:jc w:val="both"/>
            </w:pPr>
            <w:r w:rsidRPr="00024BF8">
              <w:t>размещение хозяйственных строений и сооружений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13.2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Ведение дачного х</w:t>
            </w:r>
            <w:r w:rsidRPr="00024BF8">
              <w:t>о</w:t>
            </w:r>
            <w:r w:rsidRPr="00024BF8">
              <w:t>зяйства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72EAD" w:rsidRPr="00024BF8" w:rsidRDefault="00072EAD" w:rsidP="00B048BC">
            <w:pPr>
              <w:jc w:val="both"/>
            </w:pPr>
            <w:r w:rsidRPr="00024BF8">
              <w:t>осуществление деятельности, связанной с выращиванием плодовых, ягодных, овощных, бахчевых или иных сельскох</w:t>
            </w:r>
            <w:r w:rsidRPr="00024BF8">
              <w:t>о</w:t>
            </w:r>
            <w:r w:rsidRPr="00024BF8">
              <w:t>зяйственных культур и картофеля;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хозяйственных строений и сооружений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13.3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Ведение личного по</w:t>
            </w:r>
            <w:r w:rsidRPr="00024BF8">
              <w:t>д</w:t>
            </w:r>
            <w:r w:rsidRPr="00024BF8">
              <w:t>собного хозяйства на полевых участках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1.16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Питомники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Выращивание и реализация подроста деревьев и кустарников, используемых в сельском хозяйстве, а также иных сельскох</w:t>
            </w:r>
            <w:r w:rsidRPr="00024BF8">
              <w:t>о</w:t>
            </w:r>
            <w:r w:rsidRPr="00024BF8">
              <w:t>зяйственных культур для получения рассады и семян;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1.17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Условно разреше</w:t>
            </w:r>
            <w:r w:rsidRPr="00E2488F">
              <w:rPr>
                <w:b/>
              </w:rPr>
              <w:t>н</w:t>
            </w:r>
            <w:r w:rsidRPr="00E2488F">
              <w:rPr>
                <w:b/>
              </w:rPr>
              <w:t>ный вид земельного участка *</w:t>
            </w:r>
          </w:p>
        </w:tc>
        <w:tc>
          <w:tcPr>
            <w:tcW w:w="576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Описание условно разрешенного вида земельного участка **</w:t>
            </w:r>
          </w:p>
        </w:tc>
        <w:tc>
          <w:tcPr>
            <w:tcW w:w="1980" w:type="dxa"/>
          </w:tcPr>
          <w:p w:rsidR="00072EAD" w:rsidRPr="00E2488F" w:rsidRDefault="00072EAD" w:rsidP="00B048BC">
            <w:pPr>
              <w:jc w:val="center"/>
              <w:rPr>
                <w:b/>
              </w:rPr>
            </w:pPr>
            <w:r w:rsidRPr="00E2488F">
              <w:rPr>
                <w:b/>
              </w:rPr>
              <w:t>Код (числовое об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значение) условно разрешенного вида земельного учас</w:t>
            </w:r>
            <w:r w:rsidRPr="00E2488F">
              <w:rPr>
                <w:b/>
              </w:rPr>
              <w:t>т</w:t>
            </w:r>
            <w:r w:rsidRPr="00E2488F">
              <w:rPr>
                <w:b/>
              </w:rPr>
              <w:t>ка ***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Выращивание зерн</w:t>
            </w:r>
            <w:r w:rsidRPr="00024BF8">
              <w:t>о</w:t>
            </w:r>
            <w:r w:rsidRPr="00024BF8">
              <w:t>вых и иных сельск</w:t>
            </w:r>
            <w:r w:rsidRPr="00024BF8">
              <w:t>о</w:t>
            </w:r>
            <w:r w:rsidRPr="00024BF8">
              <w:t>хозяйственных кул</w:t>
            </w:r>
            <w:r w:rsidRPr="00024BF8">
              <w:t>ь</w:t>
            </w:r>
            <w:r w:rsidRPr="00024BF8">
              <w:t>тур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 на сельскохозя</w:t>
            </w:r>
            <w:r w:rsidRPr="00024BF8">
              <w:t>й</w:t>
            </w:r>
            <w:r w:rsidRPr="00024BF8">
              <w:t>ственных угодьях, связанной с производством зерновых, б</w:t>
            </w:r>
            <w:r w:rsidRPr="00024BF8">
              <w:t>о</w:t>
            </w:r>
            <w:r w:rsidRPr="00024BF8">
              <w:t>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1.2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Овощеводство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 на сельскохозя</w:t>
            </w:r>
            <w:r w:rsidRPr="00024BF8">
              <w:t>й</w:t>
            </w:r>
            <w:r w:rsidRPr="00024BF8">
              <w:t>ственных угодьях, связанной с производством картофеля, листовых, плодовых, луковичных и бахчевых сельскохозяйс</w:t>
            </w:r>
            <w:r w:rsidRPr="00024BF8">
              <w:t>т</w:t>
            </w:r>
            <w:r w:rsidRPr="00024BF8">
              <w:t>венных культур, в том числе с использованием теплиц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Садоводство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1.5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Птицеводство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ра</w:t>
            </w:r>
            <w:r w:rsidRPr="00024BF8">
              <w:t>з</w:t>
            </w:r>
            <w:r w:rsidRPr="00024BF8">
              <w:t>ведением домашних пород птиц, в том числе водоплавающих;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зданий, сооружений, используемых для содерж</w:t>
            </w:r>
            <w:r w:rsidRPr="00024BF8">
              <w:t>а</w:t>
            </w:r>
            <w:r w:rsidRPr="00024BF8">
              <w:t>ния и разведения животных, производства, хранения и пе</w:t>
            </w:r>
            <w:r w:rsidRPr="00024BF8">
              <w:t>р</w:t>
            </w:r>
            <w:r w:rsidRPr="00024BF8">
              <w:t>вичной переработки продукции птицеводства;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разведение племенных животных, производство и использ</w:t>
            </w:r>
            <w:r w:rsidRPr="00024BF8">
              <w:t>о</w:t>
            </w:r>
            <w:r w:rsidRPr="00024BF8">
              <w:t>вание племенной продукции (материала)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1.10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Рынки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строительства, сооруж</w:t>
            </w:r>
            <w:r w:rsidRPr="00024BF8">
              <w:t>е</w:t>
            </w:r>
            <w:r w:rsidRPr="00024BF8">
              <w:t>ний, предназначенных для организации постоянной или вр</w:t>
            </w:r>
            <w:r w:rsidRPr="00024BF8">
              <w:t>е</w:t>
            </w:r>
            <w:r w:rsidRPr="00024BF8">
              <w:t>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гаражей и (или) стоянок для автомобилей с</w:t>
            </w:r>
            <w:r w:rsidRPr="00024BF8">
              <w:t>о</w:t>
            </w:r>
            <w:r w:rsidRPr="00024BF8">
              <w:t>трудников и посетителей рынка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4.3</w:t>
            </w:r>
          </w:p>
        </w:tc>
      </w:tr>
      <w:tr w:rsidR="00072EAD" w:rsidRPr="00E2488F" w:rsidTr="009E212E">
        <w:tc>
          <w:tcPr>
            <w:tcW w:w="1980" w:type="dxa"/>
          </w:tcPr>
          <w:p w:rsidR="00072EAD" w:rsidRPr="00E2488F" w:rsidRDefault="00072EAD" w:rsidP="006F2BC7">
            <w:pPr>
              <w:rPr>
                <w:b/>
              </w:rPr>
            </w:pPr>
            <w:r w:rsidRPr="00E2488F">
              <w:rPr>
                <w:b/>
              </w:rPr>
              <w:t>Вспомогательные виды разрешенного использования з</w:t>
            </w:r>
            <w:r w:rsidRPr="00E2488F">
              <w:rPr>
                <w:b/>
              </w:rPr>
              <w:t>е</w:t>
            </w:r>
            <w:r w:rsidRPr="00E2488F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E2488F" w:rsidRDefault="00072EAD" w:rsidP="006F2BC7">
            <w:pPr>
              <w:rPr>
                <w:b/>
              </w:rPr>
            </w:pPr>
            <w:r w:rsidRPr="00E2488F">
              <w:rPr>
                <w:b/>
              </w:rPr>
              <w:t>Описание вспомогательных видов разрешенного испол</w:t>
            </w:r>
            <w:r w:rsidRPr="00E2488F">
              <w:rPr>
                <w:b/>
              </w:rPr>
              <w:t>ь</w:t>
            </w:r>
            <w:r w:rsidRPr="00E2488F">
              <w:rPr>
                <w:b/>
              </w:rPr>
              <w:t>зования земельного участка **</w:t>
            </w:r>
          </w:p>
        </w:tc>
        <w:tc>
          <w:tcPr>
            <w:tcW w:w="1980" w:type="dxa"/>
          </w:tcPr>
          <w:p w:rsidR="00072EAD" w:rsidRPr="00E2488F" w:rsidRDefault="00072EAD" w:rsidP="006F2BC7">
            <w:pPr>
              <w:rPr>
                <w:b/>
              </w:rPr>
            </w:pPr>
            <w:r w:rsidRPr="00E2488F">
              <w:rPr>
                <w:b/>
              </w:rPr>
              <w:t>Код (числовое об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значение) вспом</w:t>
            </w:r>
            <w:r w:rsidRPr="00E2488F">
              <w:rPr>
                <w:b/>
              </w:rPr>
              <w:t>о</w:t>
            </w:r>
            <w:r w:rsidRPr="00E2488F">
              <w:rPr>
                <w:b/>
              </w:rPr>
              <w:t>гательного вида разрешенного и</w:t>
            </w:r>
            <w:r w:rsidRPr="00E2488F">
              <w:rPr>
                <w:b/>
              </w:rPr>
              <w:t>с</w:t>
            </w:r>
            <w:r w:rsidRPr="00E2488F">
              <w:rPr>
                <w:b/>
              </w:rPr>
              <w:t>пользования з</w:t>
            </w:r>
            <w:r w:rsidRPr="00E2488F">
              <w:rPr>
                <w:b/>
              </w:rPr>
              <w:t>е</w:t>
            </w:r>
            <w:r w:rsidRPr="00E2488F">
              <w:rPr>
                <w:b/>
              </w:rPr>
              <w:t>мельного участка ***</w:t>
            </w:r>
          </w:p>
        </w:tc>
      </w:tr>
      <w:tr w:rsidR="00072EAD" w:rsidRPr="00E2488F" w:rsidTr="009E212E"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E2488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Земельные участки (территории) общего пользования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улично-дорожной сети, автомобильных дорог и пешеходных тротуаров в границах населенных пун</w:t>
            </w:r>
            <w:r w:rsidRPr="00024BF8">
              <w:t>к</w:t>
            </w:r>
            <w:r w:rsidRPr="00024BF8">
              <w:t>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</w:t>
            </w:r>
            <w:r w:rsidRPr="00024BF8">
              <w:t>т</w:t>
            </w:r>
            <w:r w:rsidRPr="00024BF8">
              <w:t>ройства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12.0</w:t>
            </w:r>
          </w:p>
        </w:tc>
      </w:tr>
    </w:tbl>
    <w:p w:rsidR="00072EAD" w:rsidRPr="008F234F" w:rsidRDefault="00072EAD" w:rsidP="006F2BC7">
      <w:pPr>
        <w:rPr>
          <w:i/>
        </w:rPr>
      </w:pPr>
      <w:r w:rsidRPr="008F234F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8F234F" w:rsidRDefault="00072EAD" w:rsidP="006F2BC7">
      <w:pPr>
        <w:rPr>
          <w:i/>
        </w:rPr>
      </w:pPr>
      <w:r w:rsidRPr="008F234F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8F234F">
        <w:rPr>
          <w:i/>
        </w:rPr>
        <w:t>а</w:t>
      </w:r>
      <w:r w:rsidRPr="008F234F">
        <w:rPr>
          <w:i/>
        </w:rPr>
        <w:t>ждений), информационных и геодезических знаков;</w:t>
      </w:r>
    </w:p>
    <w:p w:rsidR="00072EAD" w:rsidRDefault="00072EAD" w:rsidP="006F2BC7">
      <w:pPr>
        <w:rPr>
          <w:i/>
        </w:rPr>
      </w:pPr>
      <w:r w:rsidRPr="008F234F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Default="00072EAD" w:rsidP="006F2BC7">
      <w:pPr>
        <w:rPr>
          <w:i/>
        </w:rPr>
      </w:pPr>
    </w:p>
    <w:p w:rsidR="00072EAD" w:rsidRPr="009E212E" w:rsidRDefault="00072EAD" w:rsidP="006F2BC7">
      <w:pPr>
        <w:jc w:val="center"/>
        <w:rPr>
          <w:b/>
          <w:sz w:val="24"/>
          <w:szCs w:val="24"/>
        </w:rPr>
      </w:pPr>
      <w:r w:rsidRPr="009E212E">
        <w:rPr>
          <w:b/>
          <w:sz w:val="24"/>
          <w:szCs w:val="24"/>
        </w:rPr>
        <w:t>СХ. Зона сельскохозяйственного назначения</w:t>
      </w:r>
      <w:bookmarkEnd w:id="24"/>
    </w:p>
    <w:p w:rsidR="00072EAD" w:rsidRDefault="00072EAD" w:rsidP="006F2BC7">
      <w:pPr>
        <w:jc w:val="center"/>
        <w:rPr>
          <w:b/>
          <w:sz w:val="28"/>
          <w:szCs w:val="28"/>
        </w:rPr>
      </w:pPr>
    </w:p>
    <w:p w:rsidR="00072EAD" w:rsidRDefault="00072EAD" w:rsidP="00B048BC">
      <w:pPr>
        <w:ind w:firstLine="720"/>
        <w:jc w:val="both"/>
      </w:pPr>
      <w:r w:rsidRPr="00024BF8">
        <w:t>Зона сельскохозяйственного использования СХ-1 предназначена</w:t>
      </w:r>
      <w:r>
        <w:t>:</w:t>
      </w:r>
    </w:p>
    <w:p w:rsidR="00072EAD" w:rsidRPr="00024BF8" w:rsidRDefault="00072EAD" w:rsidP="00B048BC">
      <w:pPr>
        <w:jc w:val="both"/>
      </w:pPr>
      <w:r>
        <w:t>-</w:t>
      </w:r>
      <w:r w:rsidRPr="00024BF8">
        <w:t xml:space="preserve"> для выращивания сельхозпродукции открытым способом и выделена для обеспечения правовых условий с</w:t>
      </w:r>
      <w:r w:rsidRPr="00024BF8">
        <w:t>о</w:t>
      </w:r>
      <w:r w:rsidRPr="00024BF8">
        <w:t>хранения сельскохозяйственных угодий, предотвращения их занятия другими видами деятельности при собл</w:t>
      </w:r>
      <w:r w:rsidRPr="00024BF8">
        <w:t>ю</w:t>
      </w:r>
      <w:r w:rsidRPr="00024BF8">
        <w:t>дении нижеследующих видов и параметров разрешенного использо</w:t>
      </w:r>
      <w:r>
        <w:t>вания недвижимости;</w:t>
      </w:r>
    </w:p>
    <w:p w:rsidR="00072EAD" w:rsidRDefault="00072EAD" w:rsidP="00B048BC">
      <w:pPr>
        <w:jc w:val="both"/>
      </w:pPr>
      <w:r w:rsidRPr="00024BF8">
        <w:t>- для размещения объектов сельскохозяйственного назначения и предназначенных для ведения сельского х</w:t>
      </w:r>
      <w:r w:rsidRPr="00024BF8">
        <w:t>о</w:t>
      </w:r>
      <w:r w:rsidRPr="00024BF8">
        <w:t>зяйства, дачного хозяйства, садоводства, личного подсобного хозяйства, развития объектов сельскохозяйстве</w:t>
      </w:r>
      <w:r w:rsidRPr="00024BF8">
        <w:t>н</w:t>
      </w:r>
      <w:r w:rsidRPr="00024BF8">
        <w:t>ного назначения, а так же зданий, сооружений, используемых для производства, хранения и первичной перер</w:t>
      </w:r>
      <w:r w:rsidRPr="00024BF8">
        <w:t>а</w:t>
      </w:r>
      <w:r w:rsidRPr="00024BF8">
        <w:t>ботки сельскохозяйственной продукции.</w:t>
      </w:r>
      <w:r>
        <w:t xml:space="preserve"> Размещение специализированного логистического центра по хран</w:t>
      </w:r>
      <w:r>
        <w:t>е</w:t>
      </w:r>
      <w:r>
        <w:t>нию, обработке и упаковке плодоовощной продукции.</w:t>
      </w:r>
    </w:p>
    <w:p w:rsidR="00072EAD" w:rsidRDefault="00072EAD" w:rsidP="00B048BC">
      <w:pPr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760"/>
        <w:gridCol w:w="1980"/>
      </w:tblGrid>
      <w:tr w:rsidR="00072EAD" w:rsidRPr="00024BF8" w:rsidTr="009E212E">
        <w:tc>
          <w:tcPr>
            <w:tcW w:w="198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bookmarkStart w:id="25" w:name="_Toc343671209"/>
            <w:bookmarkStart w:id="26" w:name="_Toc347149577"/>
            <w:r w:rsidRPr="008F234F">
              <w:rPr>
                <w:b/>
              </w:rPr>
              <w:t>Основные виды разрешенного и</w:t>
            </w:r>
            <w:r w:rsidRPr="008F234F">
              <w:rPr>
                <w:b/>
              </w:rPr>
              <w:t>с</w:t>
            </w:r>
            <w:r w:rsidRPr="008F234F">
              <w:rPr>
                <w:b/>
              </w:rPr>
              <w:t>пользования з</w:t>
            </w:r>
            <w:r w:rsidRPr="008F234F">
              <w:rPr>
                <w:b/>
              </w:rPr>
              <w:t>е</w:t>
            </w:r>
            <w:r w:rsidRPr="008F234F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Описание основных видов разрешенного использования земельного участка **</w:t>
            </w:r>
          </w:p>
        </w:tc>
        <w:tc>
          <w:tcPr>
            <w:tcW w:w="198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Код (числовое об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значение) основн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го вида разреше</w:t>
            </w:r>
            <w:r w:rsidRPr="008F234F">
              <w:rPr>
                <w:b/>
              </w:rPr>
              <w:t>н</w:t>
            </w:r>
            <w:r w:rsidRPr="008F234F">
              <w:rPr>
                <w:b/>
              </w:rPr>
              <w:t>ного использов</w:t>
            </w:r>
            <w:r w:rsidRPr="008F234F">
              <w:rPr>
                <w:b/>
              </w:rPr>
              <w:t>а</w:t>
            </w:r>
            <w:r w:rsidRPr="008F234F">
              <w:rPr>
                <w:b/>
              </w:rPr>
              <w:t>ния земельного участка ***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Растениеводство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ind w:firstLine="74"/>
              <w:jc w:val="both"/>
            </w:pPr>
            <w:r w:rsidRPr="00024BF8">
              <w:t>Осуществление хозяйственной деятельности, связанной с в</w:t>
            </w:r>
            <w:r w:rsidRPr="00024BF8">
              <w:t>ы</w:t>
            </w:r>
            <w:r w:rsidRPr="00024BF8">
              <w:t>ращиванием сельскохозяйственных культур.</w:t>
            </w:r>
          </w:p>
          <w:p w:rsidR="00072EAD" w:rsidRPr="00024BF8" w:rsidRDefault="00072EAD" w:rsidP="00B048BC">
            <w:pPr>
              <w:ind w:firstLine="74"/>
              <w:jc w:val="both"/>
            </w:pPr>
            <w:r w:rsidRPr="00024BF8">
              <w:t>Содержание данного вида разрешенного использования вкл</w:t>
            </w:r>
            <w:r w:rsidRPr="00024BF8">
              <w:t>ю</w:t>
            </w:r>
            <w:r w:rsidRPr="00024BF8">
              <w:t>чает в себя содержание видов разрешенного использования с </w:t>
            </w:r>
            <w:hyperlink r:id="rId21" w:anchor="/document/70736874/entry/1012" w:history="1">
              <w:r w:rsidRPr="00024BF8">
                <w:t>кодами 1.2-1.6</w:t>
              </w:r>
            </w:hyperlink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Выращивание зе</w:t>
            </w:r>
            <w:r w:rsidRPr="00024BF8">
              <w:t>р</w:t>
            </w:r>
            <w:r w:rsidRPr="00024BF8">
              <w:t>новых и иных сел</w:t>
            </w:r>
            <w:r w:rsidRPr="00024BF8">
              <w:t>ь</w:t>
            </w:r>
            <w:r w:rsidRPr="00024BF8">
              <w:t>скохозяйственных культур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Осуществление хозяйственной деятельности на сельскохозя</w:t>
            </w:r>
            <w:r w:rsidRPr="00024BF8">
              <w:t>й</w:t>
            </w:r>
            <w:r w:rsidRPr="00024BF8">
              <w:t>ственных угодьях, связанной с производством зерновых, боб</w:t>
            </w:r>
            <w:r w:rsidRPr="00024BF8">
              <w:t>о</w:t>
            </w:r>
            <w:r w:rsidRPr="00024BF8">
              <w:t>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1.2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Овощеводство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ind w:firstLine="72"/>
              <w:jc w:val="both"/>
            </w:pPr>
            <w:r w:rsidRPr="00024BF8">
              <w:t>Осуществление хозяйственной деятельности на сельскохозя</w:t>
            </w:r>
            <w:r w:rsidRPr="00024BF8">
              <w:t>й</w:t>
            </w:r>
            <w:r w:rsidRPr="00024BF8">
              <w:t>ственных угодьях, связанной с производством картофеля, ли</w:t>
            </w:r>
            <w:r w:rsidRPr="00024BF8">
              <w:t>с</w:t>
            </w:r>
            <w:r w:rsidRPr="00024BF8">
              <w:t>товых, плодовых, луковичных и бахчевых сельскохозяйстве</w:t>
            </w:r>
            <w:r w:rsidRPr="00024BF8">
              <w:t>н</w:t>
            </w:r>
            <w:r w:rsidRPr="00024BF8">
              <w:t>ных культур, в том числе с использованием теплиц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Выращивание тон</w:t>
            </w:r>
            <w:r w:rsidRPr="00024BF8">
              <w:t>и</w:t>
            </w:r>
            <w:r w:rsidRPr="00024BF8">
              <w:t>зирующих, лекарс</w:t>
            </w:r>
            <w:r w:rsidRPr="00024BF8">
              <w:t>т</w:t>
            </w:r>
            <w:r w:rsidRPr="00024BF8">
              <w:t>венных, цветочных культур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1.4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Садоводство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1.5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Выращивание льна и конопли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1.6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Животноводство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пр</w:t>
            </w:r>
            <w:r w:rsidRPr="00024BF8">
              <w:t>о</w:t>
            </w:r>
            <w:r w:rsidRPr="00024BF8">
              <w:t>изводством продукции животноводства, в том числе сенокош</w:t>
            </w:r>
            <w:r w:rsidRPr="00024BF8">
              <w:t>е</w:t>
            </w:r>
            <w:r w:rsidRPr="00024BF8">
              <w:t>ние, выпас сельскохозяйственных животных, разведение пл</w:t>
            </w:r>
            <w:r w:rsidRPr="00024BF8">
              <w:t>е</w:t>
            </w:r>
            <w:r w:rsidRPr="00024BF8">
              <w:t>менных животных, производство и использование племенной продукции (материала), размещение зданий, сооружений, и</w:t>
            </w:r>
            <w:r w:rsidRPr="00024BF8">
              <w:t>с</w:t>
            </w:r>
            <w:r w:rsidRPr="00024BF8">
              <w:t>пользуемых для содержания и разведения сельскохозяйстве</w:t>
            </w:r>
            <w:r w:rsidRPr="00024BF8">
              <w:t>н</w:t>
            </w:r>
            <w:r w:rsidRPr="00024BF8">
              <w:t>ных животных, производства, хранения и первичной перерабо</w:t>
            </w:r>
            <w:r w:rsidRPr="00024BF8">
              <w:t>т</w:t>
            </w:r>
            <w:r w:rsidRPr="00024BF8">
              <w:t>ки сельскохозяйственной продукции.</w:t>
            </w:r>
          </w:p>
          <w:p w:rsidR="00072EAD" w:rsidRPr="00024BF8" w:rsidRDefault="00072EAD" w:rsidP="00B048BC">
            <w:pPr>
              <w:jc w:val="both"/>
            </w:pPr>
            <w:r w:rsidRPr="00024BF8">
              <w:t>Содержание данного вида разрешенного использования вкл</w:t>
            </w:r>
            <w:r w:rsidRPr="00024BF8">
              <w:t>ю</w:t>
            </w:r>
            <w:r w:rsidRPr="00024BF8">
              <w:t>чает в себя содержание видов разрешенного использования с </w:t>
            </w:r>
            <w:hyperlink r:id="rId22" w:anchor="/document/70736874/entry/1018" w:history="1">
              <w:r w:rsidRPr="00024BF8">
                <w:t>кодами 1.8-1.11</w:t>
              </w:r>
            </w:hyperlink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1.7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Скотоводство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в том числе на сельскохозяйственных угодьях, связанной с разведением сел</w:t>
            </w:r>
            <w:r w:rsidRPr="00024BF8">
              <w:t>ь</w:t>
            </w:r>
            <w:r w:rsidRPr="00024BF8">
              <w:t>скохозяйственных животных (крупного рогатого скота, овец, коз, лошадей, верблюдов, оленей);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сенокошение, выпас сельскохозяйственных животных, прои</w:t>
            </w:r>
            <w:r w:rsidRPr="00024BF8">
              <w:t>з</w:t>
            </w:r>
            <w:r w:rsidRPr="00024BF8">
              <w:t>водство кормов, размещение зданий, сооружений, использу</w:t>
            </w:r>
            <w:r w:rsidRPr="00024BF8">
              <w:t>е</w:t>
            </w:r>
            <w:r w:rsidRPr="00024BF8">
              <w:t>мых для содержания и разведения сельскохозяйственных ж</w:t>
            </w:r>
            <w:r w:rsidRPr="00024BF8">
              <w:t>и</w:t>
            </w:r>
            <w:r w:rsidRPr="00024BF8">
              <w:t>вотных; разведение племенных животных, производство и и</w:t>
            </w:r>
            <w:r w:rsidRPr="00024BF8">
              <w:t>с</w:t>
            </w:r>
            <w:r w:rsidRPr="00024BF8">
              <w:t>пользование племенной продукции (материала)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1.8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Животноводство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пр</w:t>
            </w:r>
            <w:r w:rsidRPr="00024BF8">
              <w:t>о</w:t>
            </w:r>
            <w:r w:rsidRPr="00024BF8">
              <w:t>изводством продукции животноводства, в том числе сенокош</w:t>
            </w:r>
            <w:r w:rsidRPr="00024BF8">
              <w:t>е</w:t>
            </w:r>
            <w:r w:rsidRPr="00024BF8">
              <w:t>ние, выпас сельскохозяйственных животных, разведение пл</w:t>
            </w:r>
            <w:r w:rsidRPr="00024BF8">
              <w:t>е</w:t>
            </w:r>
            <w:r w:rsidRPr="00024BF8">
              <w:t>менных животных, производство и использование племенной продукции (материала), размещение зданий, сооружений, и</w:t>
            </w:r>
            <w:r w:rsidRPr="00024BF8">
              <w:t>с</w:t>
            </w:r>
            <w:r w:rsidRPr="00024BF8">
              <w:t>пользуемых для содержания и разведения сельскохозяйстве</w:t>
            </w:r>
            <w:r w:rsidRPr="00024BF8">
              <w:t>н</w:t>
            </w:r>
            <w:r w:rsidRPr="00024BF8">
              <w:t>ных животных, производства, хранения и первичной перерабо</w:t>
            </w:r>
            <w:r w:rsidRPr="00024BF8">
              <w:t>т</w:t>
            </w:r>
            <w:r w:rsidRPr="00024BF8">
              <w:t>ки сельскохозяйственной продукции.</w:t>
            </w:r>
          </w:p>
          <w:p w:rsidR="00072EAD" w:rsidRPr="00024BF8" w:rsidRDefault="00072EAD" w:rsidP="00B048BC">
            <w:pPr>
              <w:jc w:val="both"/>
            </w:pPr>
            <w:r w:rsidRPr="00024BF8">
              <w:t>Содержание данного вида разрешенного использования вкл</w:t>
            </w:r>
            <w:r w:rsidRPr="00024BF8">
              <w:t>ю</w:t>
            </w:r>
            <w:r w:rsidRPr="00024BF8">
              <w:t>чает в себя содержание видов разрешенного использования с </w:t>
            </w:r>
            <w:hyperlink r:id="rId23" w:anchor="/document/70736874/entry/1018" w:history="1">
              <w:r w:rsidRPr="00024BF8">
                <w:t>кодами 1.8-1.11</w:t>
              </w:r>
            </w:hyperlink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1.7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Звероводство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разв</w:t>
            </w:r>
            <w:r w:rsidRPr="00024BF8">
              <w:t>е</w:t>
            </w:r>
            <w:r w:rsidRPr="00024BF8">
              <w:t>дением в неволе ценных пушных зверей;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разведение племенных животных, производство и использов</w:t>
            </w:r>
            <w:r w:rsidRPr="00024BF8">
              <w:t>а</w:t>
            </w:r>
            <w:r w:rsidRPr="00024BF8">
              <w:t>ние племенной продукции (материала)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1.9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Птицеводство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разв</w:t>
            </w:r>
            <w:r w:rsidRPr="00024BF8">
              <w:t>е</w:t>
            </w:r>
            <w:r w:rsidRPr="00024BF8">
              <w:t>дением домашних пород птиц, в том числе водоплавающих;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разведение племенных животных, производство и использов</w:t>
            </w:r>
            <w:r w:rsidRPr="00024BF8">
              <w:t>а</w:t>
            </w:r>
            <w:r w:rsidRPr="00024BF8">
              <w:t>ние племенной продукции (материала)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1.10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Свиноводство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разв</w:t>
            </w:r>
            <w:r w:rsidRPr="00024BF8">
              <w:t>е</w:t>
            </w:r>
            <w:r w:rsidRPr="00024BF8">
              <w:t>дением свиней;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разведение племенных животных, производство и использов</w:t>
            </w:r>
            <w:r w:rsidRPr="00024BF8">
              <w:t>а</w:t>
            </w:r>
            <w:r w:rsidRPr="00024BF8">
              <w:t>ние племенной продукции (материала)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1.11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Пчеловодство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ульев, иных объектов и оборудования, необходим</w:t>
            </w:r>
            <w:r w:rsidRPr="00024BF8">
              <w:t>о</w:t>
            </w:r>
            <w:r w:rsidRPr="00024BF8">
              <w:t>го для пчеловодства и разведениях иных полезных насекомых;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сооружений используемых для хранения и перви</w:t>
            </w:r>
            <w:r w:rsidRPr="00024BF8">
              <w:t>ч</w:t>
            </w:r>
            <w:r w:rsidRPr="00024BF8">
              <w:t>ной переработки продукции пчеловодства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1.12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Рыбоводство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хозяйственной деятельности, связанной с разв</w:t>
            </w:r>
            <w:r w:rsidRPr="00024BF8">
              <w:t>е</w:t>
            </w:r>
            <w:r w:rsidRPr="00024BF8">
              <w:t>дением и (или) содержанием, выращиванием объектов рыб</w:t>
            </w:r>
            <w:r w:rsidRPr="00024BF8">
              <w:t>о</w:t>
            </w:r>
            <w:r w:rsidRPr="00024BF8">
              <w:t>водства (аквакультуры); размещение зданий, сооружений, об</w:t>
            </w:r>
            <w:r w:rsidRPr="00024BF8">
              <w:t>о</w:t>
            </w:r>
            <w:r w:rsidRPr="00024BF8">
              <w:t>рудования, необходимых для осуществления рыбоводства (а</w:t>
            </w:r>
            <w:r w:rsidRPr="00024BF8">
              <w:t>к</w:t>
            </w:r>
            <w:r w:rsidRPr="00024BF8">
              <w:t>вакультуры)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Научное обеспеч</w:t>
            </w:r>
            <w:r w:rsidRPr="00024BF8">
              <w:t>е</w:t>
            </w:r>
            <w:r w:rsidRPr="00024BF8">
              <w:t>ние сельского х</w:t>
            </w:r>
            <w:r w:rsidRPr="00024BF8">
              <w:t>о</w:t>
            </w:r>
            <w:r w:rsidRPr="00024BF8">
              <w:t>зяйства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Осуществление научной и селекционной работы, ведения сел</w:t>
            </w:r>
            <w:r w:rsidRPr="00024BF8">
              <w:t>ь</w:t>
            </w:r>
            <w:r w:rsidRPr="00024BF8">
              <w:t>ского хозяйства для получения ценных с научной точки зрения образцов растительного и животного мира; размещение колле</w:t>
            </w:r>
            <w:r w:rsidRPr="00024BF8">
              <w:t>к</w:t>
            </w:r>
            <w:r w:rsidRPr="00024BF8">
              <w:t>ций генетических ресурсов растений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1.14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Хранение и перер</w:t>
            </w:r>
            <w:r w:rsidRPr="00024BF8">
              <w:t>а</w:t>
            </w:r>
            <w:r w:rsidRPr="00024BF8">
              <w:t>ботка</w:t>
            </w:r>
          </w:p>
          <w:p w:rsidR="00072EAD" w:rsidRPr="00024BF8" w:rsidRDefault="00072EAD" w:rsidP="00B048BC">
            <w:pPr>
              <w:jc w:val="both"/>
            </w:pPr>
            <w:r w:rsidRPr="00024BF8">
              <w:t>сельскохозяйстве</w:t>
            </w:r>
            <w:r w:rsidRPr="00024BF8">
              <w:t>н</w:t>
            </w:r>
            <w:r w:rsidRPr="00024BF8">
              <w:t>ной</w:t>
            </w:r>
          </w:p>
          <w:p w:rsidR="00072EAD" w:rsidRPr="00024BF8" w:rsidRDefault="00072EAD" w:rsidP="00B048BC">
            <w:pPr>
              <w:jc w:val="both"/>
            </w:pPr>
            <w:r w:rsidRPr="00024BF8">
              <w:t>продукции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зданий, сооружений, используемых для произво</w:t>
            </w:r>
            <w:r w:rsidRPr="00024BF8">
              <w:t>д</w:t>
            </w:r>
            <w:r w:rsidRPr="00024BF8">
              <w:t>ства, хранения, первичной и глубокой переработки сельскох</w:t>
            </w:r>
            <w:r w:rsidRPr="00024BF8">
              <w:t>о</w:t>
            </w:r>
            <w:r w:rsidRPr="00024BF8">
              <w:t>зяйственной продукции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1.15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Ведение личного подсобного хозя</w:t>
            </w:r>
            <w:r w:rsidRPr="00024BF8">
              <w:t>й</w:t>
            </w:r>
            <w:r w:rsidRPr="00024BF8">
              <w:t>ства на полевых участках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Производство сельскохозяйственной продукции без права во</w:t>
            </w:r>
            <w:r w:rsidRPr="00024BF8">
              <w:t>з</w:t>
            </w:r>
            <w:r w:rsidRPr="00024BF8">
              <w:t>ведения объектов капитального строительства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1.16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Питомники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Выращивание и реализация подроста деревьев и кустарников, используемых в сельском хозяйстве, а также иных сельскох</w:t>
            </w:r>
            <w:r w:rsidRPr="00024BF8">
              <w:t>о</w:t>
            </w:r>
            <w:r w:rsidRPr="00024BF8">
              <w:t>зяйственных культур для получения рассады и семян;</w:t>
            </w:r>
          </w:p>
          <w:p w:rsidR="00072EAD" w:rsidRPr="00024BF8" w:rsidRDefault="00072EAD" w:rsidP="00B048BC">
            <w:pPr>
              <w:jc w:val="both"/>
            </w:pPr>
            <w:r w:rsidRPr="00024BF8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1.17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Условно разр</w:t>
            </w:r>
            <w:r w:rsidRPr="008F234F">
              <w:rPr>
                <w:b/>
              </w:rPr>
              <w:t>е</w:t>
            </w:r>
            <w:r w:rsidRPr="008F234F">
              <w:rPr>
                <w:b/>
              </w:rPr>
              <w:t>шенный вид з</w:t>
            </w:r>
            <w:r w:rsidRPr="008F234F">
              <w:rPr>
                <w:b/>
              </w:rPr>
              <w:t>е</w:t>
            </w:r>
            <w:r w:rsidRPr="008F234F">
              <w:rPr>
                <w:b/>
              </w:rPr>
              <w:t>мельного участка *</w:t>
            </w:r>
          </w:p>
        </w:tc>
        <w:tc>
          <w:tcPr>
            <w:tcW w:w="576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Описание условно разрешенного вида земельного участка **</w:t>
            </w:r>
          </w:p>
        </w:tc>
        <w:tc>
          <w:tcPr>
            <w:tcW w:w="198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Код (числовое об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значение) условно разрешенного вида земельного учас</w:t>
            </w:r>
            <w:r w:rsidRPr="008F234F">
              <w:rPr>
                <w:b/>
              </w:rPr>
              <w:t>т</w:t>
            </w:r>
            <w:r w:rsidRPr="008F234F">
              <w:rPr>
                <w:b/>
              </w:rPr>
              <w:t>ка ***</w:t>
            </w:r>
          </w:p>
        </w:tc>
      </w:tr>
      <w:tr w:rsidR="00072EAD" w:rsidRPr="00024BF8" w:rsidTr="009E212E">
        <w:trPr>
          <w:trHeight w:val="364"/>
        </w:trPr>
        <w:tc>
          <w:tcPr>
            <w:tcW w:w="198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 w:rsidRPr="008F234F"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 w:rsidRPr="008F234F"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 w:rsidRPr="008F234F">
              <w:rPr>
                <w:b/>
              </w:rPr>
              <w:t>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Обеспечение нау</w:t>
            </w:r>
            <w:r w:rsidRPr="00024BF8">
              <w:t>ч</w:t>
            </w:r>
            <w:r w:rsidRPr="00024BF8">
              <w:t>ной деятельности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 для провед</w:t>
            </w:r>
            <w:r w:rsidRPr="00024BF8">
              <w:t>е</w:t>
            </w:r>
            <w:r w:rsidRPr="00024BF8">
              <w:t>ния научных исследований и изысканий, испытаний опытных промышленных образцов, для размещения организаций, осущ</w:t>
            </w:r>
            <w:r w:rsidRPr="00024BF8">
              <w:t>е</w:t>
            </w:r>
            <w:r w:rsidRPr="00024BF8">
              <w:t>ствляющих научные изыскания, исследования и разработки (н</w:t>
            </w:r>
            <w:r w:rsidRPr="00024BF8">
              <w:t>а</w:t>
            </w:r>
            <w:r w:rsidRPr="00024BF8">
              <w:t>учно-исследовательские институты, проектные институты, н</w:t>
            </w:r>
            <w:r w:rsidRPr="00024BF8">
              <w:t>а</w:t>
            </w:r>
            <w:r w:rsidRPr="00024BF8">
              <w:t>учные центры, опытно-конструкторские центры, государстве</w:t>
            </w:r>
            <w:r w:rsidRPr="00024BF8">
              <w:t>н</w:t>
            </w:r>
            <w:r w:rsidRPr="00024BF8">
              <w:t>ные академии наук, в том числе отраслевые), проведения нау</w:t>
            </w:r>
            <w:r w:rsidRPr="00024BF8">
              <w:t>ч</w:t>
            </w:r>
            <w:r w:rsidRPr="00024BF8">
              <w:t>ной и селекционной работы, ведения сельского и лесного хозя</w:t>
            </w:r>
            <w:r w:rsidRPr="00024BF8">
              <w:t>й</w:t>
            </w:r>
            <w:r w:rsidRPr="00024BF8">
              <w:t>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3.9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Обслуживание а</w:t>
            </w:r>
            <w:r w:rsidRPr="00024BF8">
              <w:t>в</w:t>
            </w:r>
            <w:r w:rsidRPr="00024BF8">
              <w:t>тотранспорта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center"/>
            </w:pPr>
            <w:r w:rsidRPr="00024BF8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4" w:anchor="/document/70736874/entry/10271" w:history="1">
              <w:r w:rsidRPr="00024BF8">
                <w:t>коде 2.7.1</w:t>
              </w:r>
            </w:hyperlink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4.9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Гидротехнические сооружения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center"/>
            </w:pPr>
            <w:r w:rsidRPr="00024BF8">
              <w:t>Размещение гидротехнических сооружений, необходимых для эксплуатации водохранилищ (плотин, водосбросов, водозабо</w:t>
            </w:r>
            <w:r w:rsidRPr="00024BF8">
              <w:t>р</w:t>
            </w:r>
            <w:r w:rsidRPr="00024BF8">
              <w:t>ных, водовыпускных и других гидротехнических сооружений, судопропускных сооружений, рыбозащитных и рыбопропус</w:t>
            </w:r>
            <w:r w:rsidRPr="00024BF8">
              <w:t>к</w:t>
            </w:r>
            <w:r w:rsidRPr="00024BF8">
              <w:t>ных сооружений, берегозащитных сооружений)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11.3</w:t>
            </w:r>
          </w:p>
        </w:tc>
      </w:tr>
      <w:tr w:rsidR="00072EAD" w:rsidRPr="008F234F" w:rsidTr="009E212E">
        <w:tc>
          <w:tcPr>
            <w:tcW w:w="198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Вспомогательные виды разрешенн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го использования земельного учас</w:t>
            </w:r>
            <w:r w:rsidRPr="008F234F">
              <w:rPr>
                <w:b/>
              </w:rPr>
              <w:t>т</w:t>
            </w:r>
            <w:r w:rsidRPr="008F234F">
              <w:rPr>
                <w:b/>
              </w:rPr>
              <w:t>ка *</w:t>
            </w:r>
          </w:p>
        </w:tc>
        <w:tc>
          <w:tcPr>
            <w:tcW w:w="576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Описание вспомогательных видов разрешенного использ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вания земельного участка **</w:t>
            </w:r>
          </w:p>
        </w:tc>
        <w:tc>
          <w:tcPr>
            <w:tcW w:w="1980" w:type="dxa"/>
          </w:tcPr>
          <w:p w:rsidR="00072EAD" w:rsidRPr="008F234F" w:rsidRDefault="00072EAD" w:rsidP="00B048BC">
            <w:pPr>
              <w:jc w:val="center"/>
              <w:rPr>
                <w:b/>
              </w:rPr>
            </w:pPr>
            <w:r w:rsidRPr="008F234F">
              <w:rPr>
                <w:b/>
              </w:rPr>
              <w:t>Код (числовое об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значение) вспом</w:t>
            </w:r>
            <w:r w:rsidRPr="008F234F">
              <w:rPr>
                <w:b/>
              </w:rPr>
              <w:t>о</w:t>
            </w:r>
            <w:r w:rsidRPr="008F234F">
              <w:rPr>
                <w:b/>
              </w:rPr>
              <w:t>гательного вида разрешенного и</w:t>
            </w:r>
            <w:r w:rsidRPr="008F234F">
              <w:rPr>
                <w:b/>
              </w:rPr>
              <w:t>с</w:t>
            </w:r>
            <w:r w:rsidRPr="008F234F">
              <w:rPr>
                <w:b/>
              </w:rPr>
              <w:t>пользования з</w:t>
            </w:r>
            <w:r w:rsidRPr="008F234F">
              <w:rPr>
                <w:b/>
              </w:rPr>
              <w:t>е</w:t>
            </w:r>
            <w:r w:rsidRPr="008F234F">
              <w:rPr>
                <w:b/>
              </w:rPr>
              <w:t>мельного участка ***</w:t>
            </w:r>
          </w:p>
        </w:tc>
      </w:tr>
      <w:tr w:rsidR="00072EAD" w:rsidRPr="008F234F" w:rsidTr="009E212E">
        <w:tc>
          <w:tcPr>
            <w:tcW w:w="198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072EAD" w:rsidRPr="008F234F" w:rsidRDefault="00072EAD" w:rsidP="006F2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Обеспечение</w:t>
            </w:r>
          </w:p>
          <w:p w:rsidR="00072EAD" w:rsidRPr="00024BF8" w:rsidRDefault="00072EAD" w:rsidP="00B048BC">
            <w:pPr>
              <w:jc w:val="both"/>
            </w:pPr>
            <w:r w:rsidRPr="00024BF8">
              <w:t>сельскохозяйстве</w:t>
            </w:r>
            <w:r w:rsidRPr="00024BF8">
              <w:t>н</w:t>
            </w:r>
            <w:r w:rsidRPr="00024BF8">
              <w:t>ного</w:t>
            </w:r>
          </w:p>
          <w:p w:rsidR="00072EAD" w:rsidRPr="00024BF8" w:rsidRDefault="00072EAD" w:rsidP="00B048BC">
            <w:pPr>
              <w:jc w:val="both"/>
            </w:pPr>
            <w:r w:rsidRPr="00024BF8">
              <w:t>производства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машинно-транспортных и ремонтных станций, а</w:t>
            </w:r>
            <w:r w:rsidRPr="00024BF8">
              <w:t>н</w:t>
            </w:r>
            <w:r w:rsidRPr="00024BF8">
              <w:t>гаров и гаражей для сельскохозяйственной техники, амбаров, водонапорных башен, трансформаторных станций и иного те</w:t>
            </w:r>
            <w:r w:rsidRPr="00024BF8">
              <w:t>х</w:t>
            </w:r>
            <w:r w:rsidRPr="00024BF8">
              <w:t>нического оборудования, используемого для ведения сельского хозяйства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1.18</w:t>
            </w:r>
          </w:p>
        </w:tc>
      </w:tr>
      <w:tr w:rsidR="00072EAD" w:rsidRPr="00024BF8" w:rsidTr="009E212E">
        <w:tc>
          <w:tcPr>
            <w:tcW w:w="1980" w:type="dxa"/>
          </w:tcPr>
          <w:p w:rsidR="00072EAD" w:rsidRPr="00024BF8" w:rsidRDefault="00072EAD" w:rsidP="00B048BC">
            <w:pPr>
              <w:jc w:val="both"/>
            </w:pPr>
            <w:r w:rsidRPr="00024BF8">
              <w:t>Коммунальное о</w:t>
            </w:r>
            <w:r w:rsidRPr="00024BF8">
              <w:t>б</w:t>
            </w:r>
            <w:r w:rsidRPr="00024BF8">
              <w:t>служивание</w:t>
            </w:r>
          </w:p>
        </w:tc>
        <w:tc>
          <w:tcPr>
            <w:tcW w:w="5760" w:type="dxa"/>
          </w:tcPr>
          <w:p w:rsidR="00072EAD" w:rsidRPr="00024BF8" w:rsidRDefault="00072EAD" w:rsidP="00B048BC">
            <w:pPr>
              <w:jc w:val="both"/>
            </w:pPr>
            <w:r w:rsidRPr="00024BF8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</w:t>
            </w:r>
            <w:r w:rsidRPr="00024BF8">
              <w:t>о</w:t>
            </w:r>
            <w:r w:rsidRPr="00024BF8">
              <w:t>ков, очистки и уборки объектов недвижимости (котельных, в</w:t>
            </w:r>
            <w:r w:rsidRPr="00024BF8">
              <w:t>о</w:t>
            </w:r>
            <w:r w:rsidRPr="00024BF8">
              <w:t>дозаборов, очистных сооружений, насосных станций, водопр</w:t>
            </w:r>
            <w:r w:rsidRPr="00024BF8">
              <w:t>о</w:t>
            </w:r>
            <w:r w:rsidRPr="00024BF8"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</w:t>
            </w:r>
            <w:r w:rsidRPr="00024BF8">
              <w:t>а</w:t>
            </w:r>
            <w:r w:rsidRPr="00024BF8">
              <w:t>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0" w:type="dxa"/>
          </w:tcPr>
          <w:p w:rsidR="00072EAD" w:rsidRPr="00024BF8" w:rsidRDefault="00072EAD" w:rsidP="00B048BC">
            <w:pPr>
              <w:jc w:val="center"/>
            </w:pPr>
            <w:r w:rsidRPr="00024BF8">
              <w:t>3.1</w:t>
            </w:r>
          </w:p>
        </w:tc>
      </w:tr>
    </w:tbl>
    <w:p w:rsidR="00072EAD" w:rsidRPr="008F234F" w:rsidRDefault="00072EAD" w:rsidP="009E212E">
      <w:pPr>
        <w:jc w:val="both"/>
        <w:rPr>
          <w:i/>
        </w:rPr>
      </w:pPr>
      <w:r w:rsidRPr="008F234F">
        <w:rPr>
          <w:i/>
        </w:rPr>
        <w:t>* в скобках указаны равнозначные наименования видов разрешенного использования;</w:t>
      </w:r>
    </w:p>
    <w:p w:rsidR="00072EAD" w:rsidRPr="008F234F" w:rsidRDefault="00072EAD" w:rsidP="009E212E">
      <w:pPr>
        <w:jc w:val="both"/>
        <w:rPr>
          <w:i/>
        </w:rPr>
      </w:pPr>
      <w:r w:rsidRPr="008F234F">
        <w:rPr>
          <w:i/>
        </w:rPr>
        <w:t>** 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</w:t>
      </w:r>
      <w:r w:rsidRPr="008F234F">
        <w:rPr>
          <w:i/>
        </w:rPr>
        <w:t>а</w:t>
      </w:r>
      <w:r w:rsidRPr="008F234F">
        <w:rPr>
          <w:i/>
        </w:rPr>
        <w:t>ждений), информационных и геодезических знаков;</w:t>
      </w:r>
    </w:p>
    <w:p w:rsidR="00072EAD" w:rsidRPr="008F234F" w:rsidRDefault="00072EAD" w:rsidP="009E212E">
      <w:pPr>
        <w:jc w:val="both"/>
        <w:rPr>
          <w:i/>
        </w:rPr>
      </w:pPr>
      <w:r w:rsidRPr="008F234F">
        <w:rPr>
          <w:i/>
        </w:rPr>
        <w:t>*** текстовое наименование ВРИ и его код (числовое обозначение) являются равнозначными.</w:t>
      </w:r>
    </w:p>
    <w:p w:rsidR="00072EAD" w:rsidRPr="00024BF8" w:rsidRDefault="00072EAD" w:rsidP="009E212E">
      <w:pPr>
        <w:jc w:val="both"/>
      </w:pPr>
      <w:r w:rsidRPr="00024BF8">
        <w:t>Примечания:</w:t>
      </w:r>
      <w:bookmarkEnd w:id="25"/>
      <w:bookmarkEnd w:id="26"/>
    </w:p>
    <w:p w:rsidR="00072EAD" w:rsidRPr="00024BF8" w:rsidRDefault="00072EAD" w:rsidP="00B048BC">
      <w:pPr>
        <w:jc w:val="both"/>
      </w:pPr>
      <w:r w:rsidRPr="00024BF8">
        <w:t>В соответствие со п.8 ст. 36 Градостроительного кодекса Российской Федерации: земельные участки или об</w:t>
      </w:r>
      <w:r w:rsidRPr="00024BF8">
        <w:t>ъ</w:t>
      </w:r>
      <w:r w:rsidRPr="00024BF8">
        <w:t>екты капитального строительства, виды разрешенного использования, предельные (минимальные и (или) ма</w:t>
      </w:r>
      <w:r w:rsidRPr="00024BF8">
        <w:t>к</w:t>
      </w:r>
      <w:r w:rsidRPr="00024BF8">
        <w:t>симальные) размеры и предельные параметры которых не соответствуют градостроительному регламенту, м</w:t>
      </w:r>
      <w:r w:rsidRPr="00024BF8">
        <w:t>о</w:t>
      </w:r>
      <w:r w:rsidRPr="00024BF8">
        <w:t>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072EAD" w:rsidRPr="00024BF8" w:rsidRDefault="00072EAD" w:rsidP="00B048BC">
      <w:pPr>
        <w:jc w:val="both"/>
      </w:pPr>
      <w:r w:rsidRPr="00024BF8">
        <w:t xml:space="preserve"> Сооружения инженерно-технической инфраструктуры могут включаться в иные территориальные зоны как основные разрешенные или вспомогательные виды использования в соответствие с требованиями действующих санитарных норм и технических регламентов.</w:t>
      </w:r>
    </w:p>
    <w:p w:rsidR="00072EAD" w:rsidRDefault="00072EAD" w:rsidP="00B048BC">
      <w:pPr>
        <w:jc w:val="both"/>
        <w:rPr>
          <w:b/>
        </w:rPr>
      </w:pPr>
    </w:p>
    <w:p w:rsidR="00072EAD" w:rsidRDefault="00072EAD" w:rsidP="00B048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пункт 3 Главы 16 таблицу №1 дополнить следующим содержанием:</w:t>
      </w:r>
    </w:p>
    <w:p w:rsidR="00072EAD" w:rsidRDefault="00072EAD" w:rsidP="00B048BC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5268"/>
        <w:gridCol w:w="1112"/>
        <w:gridCol w:w="3190"/>
      </w:tblGrid>
      <w:tr w:rsidR="00072EAD" w:rsidRPr="00461D31" w:rsidTr="005B0A27">
        <w:tc>
          <w:tcPr>
            <w:tcW w:w="6380" w:type="dxa"/>
            <w:gridSpan w:val="2"/>
          </w:tcPr>
          <w:p w:rsidR="00072EAD" w:rsidRPr="00461D31" w:rsidRDefault="00072EAD" w:rsidP="005B0A27">
            <w:pPr>
              <w:pStyle w:val="a0"/>
              <w:jc w:val="center"/>
              <w:rPr>
                <w:sz w:val="22"/>
                <w:szCs w:val="22"/>
              </w:rPr>
            </w:pPr>
            <w:r w:rsidRPr="00461D31">
              <w:rPr>
                <w:sz w:val="22"/>
                <w:szCs w:val="22"/>
              </w:rPr>
              <w:t>Виды параметров и</w:t>
            </w:r>
          </w:p>
          <w:p w:rsidR="00072EAD" w:rsidRPr="00461D31" w:rsidRDefault="00072EAD" w:rsidP="005B0A27">
            <w:pPr>
              <w:pStyle w:val="a0"/>
              <w:jc w:val="center"/>
              <w:rPr>
                <w:sz w:val="22"/>
                <w:szCs w:val="22"/>
              </w:rPr>
            </w:pPr>
            <w:r w:rsidRPr="00461D3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3190" w:type="dxa"/>
          </w:tcPr>
          <w:p w:rsidR="00072EAD" w:rsidRPr="00461D31" w:rsidRDefault="00072EAD" w:rsidP="005B0A27">
            <w:pPr>
              <w:pStyle w:val="a0"/>
            </w:pPr>
            <w:r w:rsidRPr="00461D31">
              <w:rPr>
                <w:sz w:val="22"/>
                <w:szCs w:val="22"/>
              </w:rPr>
              <w:t>Значения параметров прим</w:t>
            </w:r>
            <w:r w:rsidRPr="00461D31">
              <w:rPr>
                <w:sz w:val="22"/>
                <w:szCs w:val="22"/>
              </w:rPr>
              <w:t>е</w:t>
            </w:r>
            <w:r w:rsidRPr="00461D31">
              <w:rPr>
                <w:sz w:val="22"/>
                <w:szCs w:val="22"/>
              </w:rPr>
              <w:t>нительно к основным видам ра</w:t>
            </w:r>
            <w:r w:rsidRPr="00461D31">
              <w:rPr>
                <w:sz w:val="22"/>
                <w:szCs w:val="22"/>
              </w:rPr>
              <w:t>з</w:t>
            </w:r>
            <w:r w:rsidRPr="00461D31">
              <w:rPr>
                <w:sz w:val="22"/>
                <w:szCs w:val="22"/>
              </w:rPr>
              <w:t>решенного использования</w:t>
            </w:r>
          </w:p>
        </w:tc>
      </w:tr>
      <w:tr w:rsidR="00072EAD" w:rsidRPr="00461D31" w:rsidTr="005B0A27">
        <w:tc>
          <w:tcPr>
            <w:tcW w:w="5268" w:type="dxa"/>
          </w:tcPr>
          <w:p w:rsidR="00072EAD" w:rsidRPr="00461D31" w:rsidRDefault="00072EAD" w:rsidP="005B0A27">
            <w:pPr>
              <w:pStyle w:val="a0"/>
              <w:jc w:val="center"/>
              <w:rPr>
                <w:sz w:val="20"/>
              </w:rPr>
            </w:pPr>
            <w:r w:rsidRPr="00461D31">
              <w:rPr>
                <w:sz w:val="20"/>
              </w:rPr>
              <w:t>1</w:t>
            </w:r>
          </w:p>
        </w:tc>
        <w:tc>
          <w:tcPr>
            <w:tcW w:w="1112" w:type="dxa"/>
          </w:tcPr>
          <w:p w:rsidR="00072EAD" w:rsidRPr="00461D31" w:rsidRDefault="00072EAD" w:rsidP="005B0A27">
            <w:pPr>
              <w:pStyle w:val="a0"/>
              <w:jc w:val="center"/>
              <w:rPr>
                <w:sz w:val="20"/>
              </w:rPr>
            </w:pPr>
            <w:r w:rsidRPr="00461D31">
              <w:rPr>
                <w:sz w:val="20"/>
              </w:rPr>
              <w:t>2</w:t>
            </w:r>
          </w:p>
        </w:tc>
        <w:tc>
          <w:tcPr>
            <w:tcW w:w="3190" w:type="dxa"/>
          </w:tcPr>
          <w:p w:rsidR="00072EAD" w:rsidRPr="00461D31" w:rsidRDefault="00072EAD" w:rsidP="005B0A27">
            <w:pPr>
              <w:pStyle w:val="a0"/>
              <w:jc w:val="center"/>
              <w:rPr>
                <w:sz w:val="20"/>
              </w:rPr>
            </w:pPr>
            <w:r w:rsidRPr="00461D31">
              <w:rPr>
                <w:sz w:val="20"/>
              </w:rPr>
              <w:t>3</w:t>
            </w:r>
          </w:p>
        </w:tc>
      </w:tr>
      <w:tr w:rsidR="00072EAD" w:rsidRPr="00461D31" w:rsidTr="005B0A27">
        <w:tc>
          <w:tcPr>
            <w:tcW w:w="9570" w:type="dxa"/>
            <w:gridSpan w:val="3"/>
          </w:tcPr>
          <w:p w:rsidR="00072EAD" w:rsidRPr="00461D31" w:rsidRDefault="00072EAD" w:rsidP="005B0A27">
            <w:pPr>
              <w:pStyle w:val="a0"/>
              <w:jc w:val="center"/>
            </w:pPr>
            <w:r w:rsidRPr="00461D31">
              <w:rPr>
                <w:sz w:val="22"/>
                <w:szCs w:val="22"/>
              </w:rPr>
              <w:t>Предельные параметры земельных участков</w:t>
            </w:r>
          </w:p>
        </w:tc>
      </w:tr>
      <w:tr w:rsidR="00072EAD" w:rsidRPr="00461D31" w:rsidTr="005B0A27">
        <w:tc>
          <w:tcPr>
            <w:tcW w:w="5268" w:type="dxa"/>
            <w:vAlign w:val="center"/>
          </w:tcPr>
          <w:p w:rsidR="00072EAD" w:rsidRPr="00461D31" w:rsidRDefault="00072EAD" w:rsidP="005B0A2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1D31">
              <w:rPr>
                <w:rFonts w:eastAsia="Calibri"/>
                <w:sz w:val="22"/>
                <w:szCs w:val="22"/>
              </w:rPr>
              <w:t>Минимальный размер земельного участк</w:t>
            </w:r>
            <w:r>
              <w:rPr>
                <w:rFonts w:eastAsia="Calibri"/>
                <w:sz w:val="22"/>
                <w:szCs w:val="22"/>
              </w:rPr>
              <w:t>а из расчета на 1 блок секцию жилого дома блокированной</w:t>
            </w:r>
            <w:r w:rsidRPr="00461D3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стройки</w:t>
            </w:r>
          </w:p>
        </w:tc>
        <w:tc>
          <w:tcPr>
            <w:tcW w:w="1112" w:type="dxa"/>
            <w:vAlign w:val="center"/>
          </w:tcPr>
          <w:p w:rsidR="00072EAD" w:rsidRPr="00461D31" w:rsidRDefault="00072EAD" w:rsidP="005B0A2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1D31">
              <w:rPr>
                <w:rFonts w:eastAsia="Calibri"/>
                <w:sz w:val="22"/>
                <w:szCs w:val="22"/>
              </w:rPr>
              <w:t>кв.м.</w:t>
            </w:r>
          </w:p>
        </w:tc>
        <w:tc>
          <w:tcPr>
            <w:tcW w:w="3190" w:type="dxa"/>
            <w:vAlign w:val="center"/>
          </w:tcPr>
          <w:p w:rsidR="00072EAD" w:rsidRPr="00461D31" w:rsidRDefault="00072EAD" w:rsidP="005B0A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****2</w:t>
            </w:r>
            <w:r w:rsidRPr="00461D31">
              <w:rPr>
                <w:rFonts w:eastAsia="Calibri"/>
                <w:sz w:val="22"/>
                <w:szCs w:val="22"/>
              </w:rPr>
              <w:t xml:space="preserve">00 </w:t>
            </w:r>
          </w:p>
        </w:tc>
      </w:tr>
    </w:tbl>
    <w:p w:rsidR="00072EAD" w:rsidRDefault="00072EAD" w:rsidP="00B048BC">
      <w:pPr>
        <w:jc w:val="both"/>
        <w:rPr>
          <w:b/>
          <w:sz w:val="24"/>
          <w:szCs w:val="24"/>
        </w:rPr>
      </w:pPr>
    </w:p>
    <w:p w:rsidR="00072EAD" w:rsidRDefault="00072EAD" w:rsidP="00185482">
      <w:pPr>
        <w:pStyle w:val="Heading1"/>
        <w:shd w:val="clear" w:color="auto" w:fill="FFFFFF"/>
        <w:spacing w:before="0" w:after="0"/>
        <w:jc w:val="both"/>
        <w:textAlignment w:val="baseline"/>
        <w:rPr>
          <w:color w:val="2D2D2D"/>
          <w:spacing w:val="2"/>
          <w:sz w:val="46"/>
          <w:szCs w:val="46"/>
        </w:rPr>
      </w:pPr>
      <w:r>
        <w:rPr>
          <w:b w:val="0"/>
          <w:sz w:val="24"/>
          <w:szCs w:val="24"/>
        </w:rPr>
        <w:t xml:space="preserve">**** </w:t>
      </w:r>
      <w:r w:rsidRPr="00185482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</w:rPr>
        <w:t>СП 55.13330.2011 Дома жилые одноквартирные. Актуализированная реда</w:t>
      </w:r>
      <w:r w:rsidRPr="00185482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</w:rPr>
        <w:t>к</w:t>
      </w:r>
      <w:r w:rsidRPr="00185482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</w:rPr>
        <w:t>ция СНиП 31-02-2001</w:t>
      </w:r>
    </w:p>
    <w:p w:rsidR="00072EAD" w:rsidRDefault="00072EAD" w:rsidP="00B048BC">
      <w:pPr>
        <w:jc w:val="both"/>
        <w:rPr>
          <w:b/>
          <w:sz w:val="24"/>
          <w:szCs w:val="24"/>
        </w:rPr>
      </w:pPr>
    </w:p>
    <w:p w:rsidR="00072EAD" w:rsidRPr="005B0A27" w:rsidRDefault="00072EAD" w:rsidP="005B0A27">
      <w:pPr>
        <w:jc w:val="both"/>
        <w:rPr>
          <w:sz w:val="24"/>
          <w:szCs w:val="24"/>
        </w:rPr>
      </w:pPr>
      <w:r w:rsidRPr="005B0A27">
        <w:rPr>
          <w:b/>
          <w:sz w:val="24"/>
          <w:szCs w:val="24"/>
        </w:rPr>
        <w:t>В пункте 3 Главы 16 вместо «</w:t>
      </w:r>
      <w:r w:rsidRPr="005B0A27">
        <w:rPr>
          <w:sz w:val="24"/>
          <w:szCs w:val="24"/>
        </w:rPr>
        <w:t>*** в соответствии с Решением Совета депутатов муниц</w:t>
      </w:r>
      <w:r w:rsidRPr="005B0A27">
        <w:rPr>
          <w:sz w:val="24"/>
          <w:szCs w:val="24"/>
        </w:rPr>
        <w:t>и</w:t>
      </w:r>
      <w:r w:rsidRPr="005B0A27">
        <w:rPr>
          <w:sz w:val="24"/>
          <w:szCs w:val="24"/>
        </w:rPr>
        <w:t>пального образования Подгородне-Покровский сельсовет Оренбургского района Оренбур</w:t>
      </w:r>
      <w:r w:rsidRPr="005B0A27">
        <w:rPr>
          <w:sz w:val="24"/>
          <w:szCs w:val="24"/>
        </w:rPr>
        <w:t>г</w:t>
      </w:r>
      <w:r w:rsidRPr="005B0A27">
        <w:rPr>
          <w:sz w:val="24"/>
          <w:szCs w:val="24"/>
        </w:rPr>
        <w:t>ской области от 24.03.2006 № 39 «Об утверждении Правил благоустройства и санитарного содержания территории муниципальн</w:t>
      </w:r>
      <w:r w:rsidRPr="005B0A27">
        <w:rPr>
          <w:sz w:val="24"/>
          <w:szCs w:val="24"/>
        </w:rPr>
        <w:t>о</w:t>
      </w:r>
      <w:r w:rsidRPr="005B0A27">
        <w:rPr>
          <w:sz w:val="24"/>
          <w:szCs w:val="24"/>
        </w:rPr>
        <w:t>го образования Подгородне-Покровский сельсовет Оренбур</w:t>
      </w:r>
      <w:r w:rsidRPr="005B0A27">
        <w:rPr>
          <w:sz w:val="24"/>
          <w:szCs w:val="24"/>
        </w:rPr>
        <w:t>г</w:t>
      </w:r>
      <w:r w:rsidRPr="005B0A27">
        <w:rPr>
          <w:sz w:val="24"/>
          <w:szCs w:val="24"/>
        </w:rPr>
        <w:t xml:space="preserve">ского района Оренбургской области» (с изменениями от 07.11.2011)» читать  </w:t>
      </w:r>
      <w:r w:rsidRPr="005B0A27">
        <w:rPr>
          <w:b/>
          <w:sz w:val="24"/>
          <w:szCs w:val="24"/>
        </w:rPr>
        <w:t>«</w:t>
      </w:r>
      <w:r w:rsidRPr="005B0A27">
        <w:rPr>
          <w:sz w:val="24"/>
          <w:szCs w:val="24"/>
        </w:rPr>
        <w:t>*** в соответствии с Решением Совета депутатов муниципального образования Подг</w:t>
      </w:r>
      <w:r w:rsidRPr="005B0A27">
        <w:rPr>
          <w:sz w:val="24"/>
          <w:szCs w:val="24"/>
        </w:rPr>
        <w:t>о</w:t>
      </w:r>
      <w:r w:rsidRPr="005B0A27">
        <w:rPr>
          <w:sz w:val="24"/>
          <w:szCs w:val="24"/>
        </w:rPr>
        <w:t>родне-Покровский сельсовет Оренбургского района Ор</w:t>
      </w:r>
      <w:r>
        <w:rPr>
          <w:sz w:val="24"/>
          <w:szCs w:val="24"/>
        </w:rPr>
        <w:t>енбургской области от 24.03.2017 №83</w:t>
      </w:r>
      <w:r w:rsidRPr="005B0A27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принятии проекта решения Совета депутатов «О</w:t>
      </w:r>
      <w:r w:rsidRPr="005B0A27">
        <w:rPr>
          <w:sz w:val="24"/>
          <w:szCs w:val="24"/>
        </w:rPr>
        <w:t>б утверждении Правил благоустройства и с</w:t>
      </w:r>
      <w:r w:rsidRPr="005B0A27">
        <w:rPr>
          <w:sz w:val="24"/>
          <w:szCs w:val="24"/>
        </w:rPr>
        <w:t>а</w:t>
      </w:r>
      <w:r w:rsidRPr="005B0A27">
        <w:rPr>
          <w:sz w:val="24"/>
          <w:szCs w:val="24"/>
        </w:rPr>
        <w:t>нитарного содержания территории муниципального образования Подгородне-Покровский сельсовет Оренбургского района Оренбургской о</w:t>
      </w:r>
      <w:r w:rsidRPr="005B0A27">
        <w:rPr>
          <w:sz w:val="24"/>
          <w:szCs w:val="24"/>
        </w:rPr>
        <w:t>б</w:t>
      </w:r>
      <w:r w:rsidRPr="005B0A27">
        <w:rPr>
          <w:sz w:val="24"/>
          <w:szCs w:val="24"/>
        </w:rPr>
        <w:t>ласт</w:t>
      </w:r>
      <w:r>
        <w:rPr>
          <w:sz w:val="24"/>
          <w:szCs w:val="24"/>
        </w:rPr>
        <w:t>и».</w:t>
      </w:r>
    </w:p>
    <w:p w:rsidR="00072EAD" w:rsidRDefault="00072EAD" w:rsidP="00B048BC">
      <w:pPr>
        <w:jc w:val="both"/>
        <w:rPr>
          <w:b/>
          <w:sz w:val="24"/>
          <w:szCs w:val="24"/>
        </w:rPr>
      </w:pPr>
    </w:p>
    <w:p w:rsidR="00072EAD" w:rsidRDefault="00072EAD" w:rsidP="00B048BC">
      <w:pPr>
        <w:jc w:val="both"/>
        <w:rPr>
          <w:b/>
          <w:sz w:val="24"/>
          <w:szCs w:val="24"/>
        </w:rPr>
      </w:pPr>
      <w:r w:rsidRPr="009E212E">
        <w:rPr>
          <w:b/>
          <w:sz w:val="24"/>
          <w:szCs w:val="24"/>
        </w:rPr>
        <w:t>Пункт 4 Главы 16 читать в новой редакции:</w:t>
      </w:r>
    </w:p>
    <w:p w:rsidR="00072EAD" w:rsidRPr="009E212E" w:rsidRDefault="00072EAD" w:rsidP="00B048BC">
      <w:pPr>
        <w:jc w:val="both"/>
        <w:rPr>
          <w:b/>
          <w:sz w:val="24"/>
          <w:szCs w:val="24"/>
        </w:rPr>
      </w:pP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CC1FF5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</w:t>
      </w:r>
      <w:r w:rsidRPr="00CC1FF5">
        <w:rPr>
          <w:rFonts w:ascii="Times New Roman" w:hAnsi="Times New Roman"/>
          <w:sz w:val="24"/>
          <w:szCs w:val="24"/>
        </w:rPr>
        <w:t>о</w:t>
      </w:r>
      <w:r w:rsidRPr="00CC1FF5">
        <w:rPr>
          <w:rFonts w:ascii="Times New Roman" w:hAnsi="Times New Roman"/>
          <w:sz w:val="24"/>
          <w:szCs w:val="24"/>
        </w:rPr>
        <w:t>го строительства в пределах зон</w:t>
      </w:r>
      <w:r>
        <w:rPr>
          <w:rFonts w:ascii="Times New Roman" w:hAnsi="Times New Roman"/>
          <w:sz w:val="24"/>
          <w:szCs w:val="24"/>
        </w:rPr>
        <w:t>ы Ж при строительстве, реконструкции объектов недвиж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мости (здания, строения, сооружения) не связанные с жилищным строительством</w:t>
      </w:r>
      <w:r w:rsidRPr="00CC1FF5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</w:t>
      </w:r>
      <w:r w:rsidRPr="00CC1FF5">
        <w:rPr>
          <w:rFonts w:ascii="Times New Roman" w:hAnsi="Times New Roman"/>
          <w:sz w:val="24"/>
          <w:szCs w:val="24"/>
        </w:rPr>
        <w:t>о</w:t>
      </w:r>
      <w:r w:rsidRPr="00CC1FF5">
        <w:rPr>
          <w:rFonts w:ascii="Times New Roman" w:hAnsi="Times New Roman"/>
          <w:sz w:val="24"/>
          <w:szCs w:val="24"/>
        </w:rPr>
        <w:t>ектной документации;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</w:t>
      </w:r>
      <w:r w:rsidRPr="00CC1FF5">
        <w:rPr>
          <w:rFonts w:ascii="Times New Roman" w:hAnsi="Times New Roman"/>
          <w:sz w:val="24"/>
          <w:szCs w:val="24"/>
        </w:rPr>
        <w:t>у</w:t>
      </w:r>
      <w:r w:rsidRPr="00CC1FF5">
        <w:rPr>
          <w:rFonts w:ascii="Times New Roman" w:hAnsi="Times New Roman"/>
          <w:sz w:val="24"/>
          <w:szCs w:val="24"/>
        </w:rPr>
        <w:t>жений – не подлежит ограничению, определяется в рамках разработки проектной докуме</w:t>
      </w:r>
      <w:r w:rsidRPr="00CC1FF5">
        <w:rPr>
          <w:rFonts w:ascii="Times New Roman" w:hAnsi="Times New Roman"/>
          <w:sz w:val="24"/>
          <w:szCs w:val="24"/>
        </w:rPr>
        <w:t>н</w:t>
      </w:r>
      <w:r w:rsidRPr="00CC1FF5">
        <w:rPr>
          <w:rFonts w:ascii="Times New Roman" w:hAnsi="Times New Roman"/>
          <w:sz w:val="24"/>
          <w:szCs w:val="24"/>
        </w:rPr>
        <w:t>тации;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</w:t>
      </w:r>
      <w:r w:rsidRPr="00CC1FF5">
        <w:rPr>
          <w:rFonts w:ascii="Times New Roman" w:hAnsi="Times New Roman"/>
          <w:sz w:val="24"/>
          <w:szCs w:val="24"/>
        </w:rPr>
        <w:t>а</w:t>
      </w:r>
      <w:r w:rsidRPr="00CC1FF5">
        <w:rPr>
          <w:rFonts w:ascii="Times New Roman" w:hAnsi="Times New Roman"/>
          <w:sz w:val="24"/>
          <w:szCs w:val="24"/>
        </w:rPr>
        <w:t>ботки проектной документации.</w:t>
      </w:r>
    </w:p>
    <w:p w:rsidR="00072EAD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CC1FF5">
        <w:rPr>
          <w:rFonts w:ascii="Times New Roman" w:hAnsi="Times New Roman"/>
          <w:sz w:val="24"/>
          <w:szCs w:val="24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 Ц-1, Ц-2, ПК, Т, СО, СХ, Р-1, Р-2, Р-3 включают в себя: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</w:t>
      </w:r>
      <w:r w:rsidRPr="00CC1FF5">
        <w:rPr>
          <w:rFonts w:ascii="Times New Roman" w:hAnsi="Times New Roman"/>
          <w:sz w:val="24"/>
          <w:szCs w:val="24"/>
        </w:rPr>
        <w:t>о</w:t>
      </w:r>
      <w:r w:rsidRPr="00CC1FF5">
        <w:rPr>
          <w:rFonts w:ascii="Times New Roman" w:hAnsi="Times New Roman"/>
          <w:sz w:val="24"/>
          <w:szCs w:val="24"/>
        </w:rPr>
        <w:t>ектной документации;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072EAD" w:rsidRPr="00CC1FF5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1FF5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</w:t>
      </w:r>
      <w:r w:rsidRPr="00CC1FF5">
        <w:rPr>
          <w:rFonts w:ascii="Times New Roman" w:hAnsi="Times New Roman"/>
          <w:sz w:val="24"/>
          <w:szCs w:val="24"/>
        </w:rPr>
        <w:t>у</w:t>
      </w:r>
      <w:r w:rsidRPr="00CC1FF5">
        <w:rPr>
          <w:rFonts w:ascii="Times New Roman" w:hAnsi="Times New Roman"/>
          <w:sz w:val="24"/>
          <w:szCs w:val="24"/>
        </w:rPr>
        <w:t>жений – не подлежит ограничению, определяется в рамках разработки проектной докуме</w:t>
      </w:r>
      <w:r w:rsidRPr="00CC1FF5">
        <w:rPr>
          <w:rFonts w:ascii="Times New Roman" w:hAnsi="Times New Roman"/>
          <w:sz w:val="24"/>
          <w:szCs w:val="24"/>
        </w:rPr>
        <w:t>н</w:t>
      </w:r>
      <w:r w:rsidRPr="00CC1FF5">
        <w:rPr>
          <w:rFonts w:ascii="Times New Roman" w:hAnsi="Times New Roman"/>
          <w:sz w:val="24"/>
          <w:szCs w:val="24"/>
        </w:rPr>
        <w:t>тации;</w:t>
      </w:r>
    </w:p>
    <w:p w:rsidR="00072EAD" w:rsidRPr="009E212E" w:rsidRDefault="00072EAD" w:rsidP="00B048B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212E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</w:t>
      </w:r>
      <w:r w:rsidRPr="009E212E">
        <w:rPr>
          <w:rFonts w:ascii="Times New Roman" w:hAnsi="Times New Roman"/>
          <w:sz w:val="24"/>
          <w:szCs w:val="24"/>
        </w:rPr>
        <w:t>а</w:t>
      </w:r>
      <w:r w:rsidRPr="009E212E">
        <w:rPr>
          <w:rFonts w:ascii="Times New Roman" w:hAnsi="Times New Roman"/>
          <w:sz w:val="24"/>
          <w:szCs w:val="24"/>
        </w:rPr>
        <w:t>ботки проектной документации.</w:t>
      </w:r>
    </w:p>
    <w:p w:rsidR="00072EAD" w:rsidRPr="009E212E" w:rsidRDefault="00072EAD" w:rsidP="009E212E">
      <w:pPr>
        <w:ind w:firstLine="720"/>
        <w:jc w:val="both"/>
        <w:rPr>
          <w:sz w:val="24"/>
          <w:szCs w:val="24"/>
        </w:rPr>
      </w:pPr>
      <w:r w:rsidRPr="009E212E">
        <w:rPr>
          <w:sz w:val="24"/>
          <w:szCs w:val="24"/>
        </w:rPr>
        <w:t>3. Для всех зон расстояния между жилыми зданиями, жилыми и общественными, а также производственными зданиями следует принимать на основе расчетов инсоляции и о</w:t>
      </w:r>
      <w:r w:rsidRPr="009E212E">
        <w:rPr>
          <w:sz w:val="24"/>
          <w:szCs w:val="24"/>
        </w:rPr>
        <w:t>с</w:t>
      </w:r>
      <w:r w:rsidRPr="009E212E">
        <w:rPr>
          <w:sz w:val="24"/>
          <w:szCs w:val="24"/>
        </w:rPr>
        <w:t>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</w:t>
      </w:r>
      <w:r w:rsidRPr="009E212E">
        <w:rPr>
          <w:sz w:val="24"/>
          <w:szCs w:val="24"/>
        </w:rPr>
        <w:t>о</w:t>
      </w:r>
      <w:r w:rsidRPr="009E212E">
        <w:rPr>
          <w:sz w:val="24"/>
          <w:szCs w:val="24"/>
        </w:rPr>
        <w:t>жарными требованиями.</w:t>
      </w:r>
    </w:p>
    <w:p w:rsidR="00072EAD" w:rsidRPr="009E212E" w:rsidRDefault="00072EAD" w:rsidP="00B048BC">
      <w:pPr>
        <w:jc w:val="both"/>
        <w:rPr>
          <w:sz w:val="24"/>
          <w:szCs w:val="24"/>
        </w:rPr>
      </w:pPr>
      <w:r w:rsidRPr="009E212E">
        <w:rPr>
          <w:sz w:val="24"/>
          <w:szCs w:val="24"/>
        </w:rPr>
        <w:t>Требования к противопожарным расстояниям между зданиями, сооружениями и строениями определяются согласно Статьи 69 «Противопожарные расстояния между зданиями, соор</w:t>
      </w:r>
      <w:r w:rsidRPr="009E212E">
        <w:rPr>
          <w:sz w:val="24"/>
          <w:szCs w:val="24"/>
        </w:rPr>
        <w:t>у</w:t>
      </w:r>
      <w:r w:rsidRPr="009E212E">
        <w:rPr>
          <w:sz w:val="24"/>
          <w:szCs w:val="24"/>
        </w:rPr>
        <w:t>жениями и лесничествами (лесопарками)» Федерального закона от 22 июля 2008 года N 123-ФЗ "Технический регламент о требованиях пожарной безопасности" в редакции от 10.07.2012 (№117-ФЗ).»</w:t>
      </w:r>
    </w:p>
    <w:p w:rsidR="00072EAD" w:rsidRDefault="00072EAD" w:rsidP="006F2BC7"/>
    <w:p w:rsidR="00072EAD" w:rsidRDefault="00072EAD" w:rsidP="006E5D13">
      <w:pPr>
        <w:ind w:right="-6"/>
        <w:jc w:val="center"/>
        <w:rPr>
          <w:sz w:val="28"/>
          <w:szCs w:val="28"/>
        </w:rPr>
      </w:pPr>
    </w:p>
    <w:p w:rsidR="00072EAD" w:rsidRDefault="00072EAD" w:rsidP="006E5D13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072EAD" w:rsidSect="009E212E">
      <w:headerReference w:type="default" r:id="rId25"/>
      <w:pgSz w:w="11906" w:h="16838" w:code="9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AD" w:rsidRDefault="00072EAD" w:rsidP="00842FF3">
      <w:r>
        <w:separator/>
      </w:r>
    </w:p>
  </w:endnote>
  <w:endnote w:type="continuationSeparator" w:id="0">
    <w:p w:rsidR="00072EAD" w:rsidRDefault="00072EAD" w:rsidP="0084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AD" w:rsidRDefault="00072EAD" w:rsidP="00842FF3">
      <w:r>
        <w:separator/>
      </w:r>
    </w:p>
  </w:footnote>
  <w:footnote w:type="continuationSeparator" w:id="0">
    <w:p w:rsidR="00072EAD" w:rsidRDefault="00072EAD" w:rsidP="0084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AD" w:rsidRDefault="00072EAD" w:rsidP="006E5D13">
    <w:pPr>
      <w:pStyle w:val="Header"/>
    </w:pPr>
  </w:p>
  <w:p w:rsidR="00072EAD" w:rsidRDefault="00072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7505"/>
    <w:multiLevelType w:val="hybridMultilevel"/>
    <w:tmpl w:val="E9EA788C"/>
    <w:lvl w:ilvl="0" w:tplc="FFFFFFFF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41"/>
    <w:rsid w:val="00024BF8"/>
    <w:rsid w:val="000301F2"/>
    <w:rsid w:val="000635CA"/>
    <w:rsid w:val="00072EAD"/>
    <w:rsid w:val="000C5D84"/>
    <w:rsid w:val="000D19BB"/>
    <w:rsid w:val="0010670F"/>
    <w:rsid w:val="00185482"/>
    <w:rsid w:val="00197E24"/>
    <w:rsid w:val="001A6B65"/>
    <w:rsid w:val="001B2D4A"/>
    <w:rsid w:val="001F0EDC"/>
    <w:rsid w:val="001F1127"/>
    <w:rsid w:val="001F5589"/>
    <w:rsid w:val="001F7047"/>
    <w:rsid w:val="00241492"/>
    <w:rsid w:val="0024286C"/>
    <w:rsid w:val="002541A8"/>
    <w:rsid w:val="0025598D"/>
    <w:rsid w:val="00264A01"/>
    <w:rsid w:val="00286B74"/>
    <w:rsid w:val="002A030F"/>
    <w:rsid w:val="002A0CD4"/>
    <w:rsid w:val="0030146E"/>
    <w:rsid w:val="00322129"/>
    <w:rsid w:val="00385C7E"/>
    <w:rsid w:val="003B5AB0"/>
    <w:rsid w:val="003C1AC0"/>
    <w:rsid w:val="003E0B2C"/>
    <w:rsid w:val="003F7E04"/>
    <w:rsid w:val="00461D31"/>
    <w:rsid w:val="00516AF8"/>
    <w:rsid w:val="00551A0A"/>
    <w:rsid w:val="00556641"/>
    <w:rsid w:val="005B0A27"/>
    <w:rsid w:val="006D660D"/>
    <w:rsid w:val="006E40DF"/>
    <w:rsid w:val="006E5D13"/>
    <w:rsid w:val="006F2BC7"/>
    <w:rsid w:val="007201A2"/>
    <w:rsid w:val="007519A7"/>
    <w:rsid w:val="00784704"/>
    <w:rsid w:val="00795825"/>
    <w:rsid w:val="00803A20"/>
    <w:rsid w:val="008277CF"/>
    <w:rsid w:val="00842FF3"/>
    <w:rsid w:val="00852491"/>
    <w:rsid w:val="008548A9"/>
    <w:rsid w:val="00861E1B"/>
    <w:rsid w:val="00893AAE"/>
    <w:rsid w:val="00896DCD"/>
    <w:rsid w:val="008E4B84"/>
    <w:rsid w:val="008F234F"/>
    <w:rsid w:val="00944D35"/>
    <w:rsid w:val="009A306F"/>
    <w:rsid w:val="009E212E"/>
    <w:rsid w:val="00A20580"/>
    <w:rsid w:val="00A34873"/>
    <w:rsid w:val="00A8225F"/>
    <w:rsid w:val="00A82721"/>
    <w:rsid w:val="00AA678E"/>
    <w:rsid w:val="00AD5E16"/>
    <w:rsid w:val="00AE6E43"/>
    <w:rsid w:val="00AF199F"/>
    <w:rsid w:val="00B048BC"/>
    <w:rsid w:val="00B21F9D"/>
    <w:rsid w:val="00B24016"/>
    <w:rsid w:val="00B270B1"/>
    <w:rsid w:val="00B429D9"/>
    <w:rsid w:val="00B70F47"/>
    <w:rsid w:val="00B82EA3"/>
    <w:rsid w:val="00BC7A19"/>
    <w:rsid w:val="00BD097B"/>
    <w:rsid w:val="00BD724C"/>
    <w:rsid w:val="00C4423B"/>
    <w:rsid w:val="00C82ED0"/>
    <w:rsid w:val="00CA4ECF"/>
    <w:rsid w:val="00CC1FF5"/>
    <w:rsid w:val="00CD0893"/>
    <w:rsid w:val="00CD6636"/>
    <w:rsid w:val="00D678FD"/>
    <w:rsid w:val="00D751D6"/>
    <w:rsid w:val="00D76A41"/>
    <w:rsid w:val="00DE1F49"/>
    <w:rsid w:val="00E2488F"/>
    <w:rsid w:val="00E323DE"/>
    <w:rsid w:val="00E6428B"/>
    <w:rsid w:val="00E80F93"/>
    <w:rsid w:val="00E93F50"/>
    <w:rsid w:val="00EE4A12"/>
    <w:rsid w:val="00F21F3F"/>
    <w:rsid w:val="00F4062D"/>
    <w:rsid w:val="00F71D3E"/>
    <w:rsid w:val="00F74DC3"/>
    <w:rsid w:val="00FB68EC"/>
    <w:rsid w:val="00FC333C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4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5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F2BC7"/>
    <w:pPr>
      <w:keepNext/>
      <w:spacing w:before="240" w:after="60"/>
      <w:outlineLvl w:val="2"/>
    </w:pPr>
    <w:rPr>
      <w:rFonts w:ascii="Arial" w:eastAsia="Calibri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F2BC7"/>
    <w:pPr>
      <w:keepNext/>
      <w:spacing w:before="240" w:after="60"/>
      <w:ind w:firstLine="709"/>
      <w:jc w:val="both"/>
      <w:outlineLvl w:val="3"/>
    </w:pPr>
    <w:rPr>
      <w:rFonts w:eastAsia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6A41"/>
    <w:pPr>
      <w:keepNext/>
      <w:ind w:right="5387"/>
      <w:jc w:val="center"/>
      <w:outlineLvl w:val="5"/>
    </w:pPr>
    <w:rPr>
      <w:b/>
      <w:sz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6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46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46E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6A41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2F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FF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2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FF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2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FF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E5D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5D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6E5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 маркированный"/>
    <w:basedOn w:val="Normal"/>
    <w:uiPriority w:val="99"/>
    <w:rsid w:val="006F2BC7"/>
    <w:pPr>
      <w:numPr>
        <w:numId w:val="3"/>
      </w:numPr>
      <w:spacing w:before="60" w:after="60"/>
      <w:ind w:left="1418" w:hanging="283"/>
      <w:jc w:val="both"/>
    </w:pPr>
    <w:rPr>
      <w:rFonts w:eastAsia="Calibri"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6F2BC7"/>
    <w:rPr>
      <w:rFonts w:ascii="Arial" w:hAnsi="Arial"/>
      <w:b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F2BC7"/>
    <w:pPr>
      <w:spacing w:before="120" w:after="120"/>
      <w:ind w:firstLine="709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46E"/>
    <w:rPr>
      <w:rFonts w:ascii="Times New Roman" w:hAnsi="Times New Roman" w:cs="Times New Roman"/>
      <w:sz w:val="20"/>
      <w:szCs w:val="20"/>
    </w:rPr>
  </w:style>
  <w:style w:type="paragraph" w:customStyle="1" w:styleId="a0">
    <w:name w:val="основной тект"/>
    <w:basedOn w:val="Normal"/>
    <w:uiPriority w:val="99"/>
    <w:rsid w:val="006F2BC7"/>
    <w:pPr>
      <w:widowControl w:val="0"/>
      <w:spacing w:after="120"/>
      <w:jc w:val="both"/>
    </w:pPr>
    <w:rPr>
      <w:rFonts w:eastAsia="Calibri"/>
      <w:color w:val="000000"/>
      <w:sz w:val="28"/>
    </w:rPr>
  </w:style>
  <w:style w:type="table" w:styleId="TableGrid">
    <w:name w:val="Table Grid"/>
    <w:basedOn w:val="TableNormal"/>
    <w:uiPriority w:val="99"/>
    <w:locked/>
    <w:rsid w:val="006F2B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2BC7"/>
    <w:rPr>
      <w:rFonts w:cs="Times New Roman"/>
      <w:b/>
    </w:rPr>
  </w:style>
  <w:style w:type="paragraph" w:customStyle="1" w:styleId="a1">
    <w:name w:val="Шапака таблицы"/>
    <w:basedOn w:val="Normal"/>
    <w:autoRedefine/>
    <w:uiPriority w:val="99"/>
    <w:rsid w:val="006F2BC7"/>
    <w:pPr>
      <w:widowControl w:val="0"/>
      <w:snapToGrid w:val="0"/>
      <w:spacing w:before="120" w:line="360" w:lineRule="auto"/>
      <w:ind w:firstLine="170"/>
      <w:jc w:val="center"/>
    </w:pPr>
    <w:rPr>
      <w:rFonts w:eastAsia="Calibri"/>
      <w:sz w:val="28"/>
    </w:rPr>
  </w:style>
  <w:style w:type="paragraph" w:customStyle="1" w:styleId="a2">
    <w:name w:val="Текст в таблице"/>
    <w:basedOn w:val="Normal"/>
    <w:autoRedefine/>
    <w:uiPriority w:val="99"/>
    <w:rsid w:val="006F2BC7"/>
    <w:pPr>
      <w:widowControl w:val="0"/>
      <w:ind w:hanging="86"/>
      <w:jc w:val="center"/>
    </w:pPr>
    <w:rPr>
      <w:rFonts w:eastAsia="Calibri"/>
      <w:bCs/>
      <w:sz w:val="22"/>
      <w:szCs w:val="22"/>
    </w:rPr>
  </w:style>
  <w:style w:type="character" w:styleId="PageNumber">
    <w:name w:val="page number"/>
    <w:basedOn w:val="DefaultParagraphFont"/>
    <w:uiPriority w:val="99"/>
    <w:rsid w:val="006F2BC7"/>
    <w:rPr>
      <w:rFonts w:cs="Times New Roman"/>
    </w:rPr>
  </w:style>
  <w:style w:type="paragraph" w:styleId="Caption">
    <w:name w:val="caption"/>
    <w:basedOn w:val="Normal"/>
    <w:next w:val="BodyText"/>
    <w:uiPriority w:val="99"/>
    <w:qFormat/>
    <w:locked/>
    <w:rsid w:val="005B0A27"/>
    <w:pPr>
      <w:widowControl w:val="0"/>
      <w:spacing w:before="1200" w:after="120"/>
      <w:ind w:firstLine="709"/>
      <w:jc w:val="center"/>
    </w:pPr>
    <w:rPr>
      <w:rFonts w:eastAsia="Calibri"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www.orenregion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29</Pages>
  <Words>14395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Ahmerova O G</cp:lastModifiedBy>
  <cp:revision>9</cp:revision>
  <cp:lastPrinted>2017-05-17T10:03:00Z</cp:lastPrinted>
  <dcterms:created xsi:type="dcterms:W3CDTF">2016-10-28T06:56:00Z</dcterms:created>
  <dcterms:modified xsi:type="dcterms:W3CDTF">2017-05-17T10:04:00Z</dcterms:modified>
</cp:coreProperties>
</file>