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6D" w:rsidRPr="00B20BBB" w:rsidRDefault="00F4626D" w:rsidP="003304CB">
      <w:pPr>
        <w:ind w:firstLine="480"/>
        <w:jc w:val="center"/>
        <w:rPr>
          <w:b/>
          <w:bCs/>
          <w:sz w:val="26"/>
          <w:szCs w:val="26"/>
        </w:rPr>
      </w:pPr>
      <w:r w:rsidRPr="00B20BBB">
        <w:rPr>
          <w:b/>
          <w:bCs/>
          <w:sz w:val="26"/>
          <w:szCs w:val="26"/>
        </w:rPr>
        <w:t>ПРОТОКОЛ</w:t>
      </w: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</w:p>
    <w:p w:rsidR="00F4626D" w:rsidRPr="00A34E54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публичных слушаний по изменению вида разрешенного использования з</w:t>
      </w:r>
      <w:r w:rsidRPr="00B20BBB">
        <w:rPr>
          <w:sz w:val="26"/>
          <w:szCs w:val="26"/>
        </w:rPr>
        <w:t>е</w:t>
      </w:r>
      <w:r w:rsidRPr="00B20BBB">
        <w:rPr>
          <w:sz w:val="26"/>
          <w:szCs w:val="26"/>
        </w:rPr>
        <w:t xml:space="preserve">мельного участка с кадастровым номером </w:t>
      </w:r>
      <w:r w:rsidRPr="00A34E54">
        <w:rPr>
          <w:sz w:val="26"/>
          <w:szCs w:val="26"/>
        </w:rPr>
        <w:t>56:21:1804002:30 с «под площадку для разворота и подъездных путей автомобилей к  базе строительных матери</w:t>
      </w:r>
      <w:r w:rsidRPr="00A34E54">
        <w:rPr>
          <w:sz w:val="26"/>
          <w:szCs w:val="26"/>
        </w:rPr>
        <w:t>а</w:t>
      </w:r>
      <w:r w:rsidRPr="00A34E54">
        <w:rPr>
          <w:sz w:val="26"/>
          <w:szCs w:val="26"/>
        </w:rPr>
        <w:t>лов» на «для размещения объектов торго</w:t>
      </w:r>
      <w:r w:rsidRPr="00A34E54">
        <w:rPr>
          <w:sz w:val="26"/>
          <w:szCs w:val="26"/>
        </w:rPr>
        <w:t>в</w:t>
      </w:r>
      <w:r w:rsidRPr="00A34E54">
        <w:rPr>
          <w:sz w:val="26"/>
          <w:szCs w:val="26"/>
        </w:rPr>
        <w:t>ли (здание магазин-склад) (код 4.4.)»</w:t>
      </w: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b/>
          <w:bCs/>
          <w:sz w:val="26"/>
          <w:szCs w:val="26"/>
        </w:rPr>
        <w:t>Дата и время проведения:</w:t>
      </w:r>
      <w:r>
        <w:rPr>
          <w:sz w:val="26"/>
          <w:szCs w:val="26"/>
        </w:rPr>
        <w:t xml:space="preserve"> 14 августа</w:t>
      </w:r>
      <w:r w:rsidRPr="00B20BBB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20BBB">
          <w:rPr>
            <w:sz w:val="26"/>
            <w:szCs w:val="26"/>
          </w:rPr>
          <w:t>2017 г</w:t>
        </w:r>
      </w:smartTag>
      <w:r w:rsidRPr="00B20BBB">
        <w:rPr>
          <w:sz w:val="26"/>
          <w:szCs w:val="26"/>
        </w:rPr>
        <w:t xml:space="preserve">. 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начало в  14-30 часов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окончание в 15-00 часов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b/>
          <w:bCs/>
          <w:sz w:val="26"/>
          <w:szCs w:val="26"/>
        </w:rPr>
        <w:t>Место проведения публичных слушаний:</w:t>
      </w:r>
      <w:r w:rsidRPr="00B20BBB">
        <w:rPr>
          <w:sz w:val="26"/>
          <w:szCs w:val="26"/>
        </w:rPr>
        <w:t xml:space="preserve"> здание  администрации муниц</w:t>
      </w:r>
      <w:r w:rsidRPr="00B20BBB">
        <w:rPr>
          <w:sz w:val="26"/>
          <w:szCs w:val="26"/>
        </w:rPr>
        <w:t>и</w:t>
      </w:r>
      <w:r w:rsidRPr="00B20BBB">
        <w:rPr>
          <w:sz w:val="26"/>
          <w:szCs w:val="26"/>
        </w:rPr>
        <w:t>пального образования Подгородне-Покровский сельсовет Оренбургского района Оренбургской области, расположенный по адресу: 460511, Оренбургская область, Оренбургский район, с.Подгородняя Покровка, ул.Кооперативная, 44 кабинет №5.</w:t>
      </w: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  <w:r w:rsidRPr="00B20BBB">
        <w:rPr>
          <w:b/>
          <w:bCs/>
          <w:sz w:val="26"/>
          <w:szCs w:val="26"/>
        </w:rPr>
        <w:t xml:space="preserve">Способ информирования общественности:   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Публикация</w:t>
      </w:r>
      <w:r w:rsidRPr="00B20BBB">
        <w:rPr>
          <w:b/>
          <w:bCs/>
          <w:sz w:val="26"/>
          <w:szCs w:val="26"/>
        </w:rPr>
        <w:t xml:space="preserve"> </w:t>
      </w:r>
      <w:r w:rsidRPr="00B20BBB">
        <w:rPr>
          <w:sz w:val="26"/>
          <w:szCs w:val="26"/>
        </w:rPr>
        <w:t>извещения о проведении публичных слуша</w:t>
      </w:r>
      <w:r>
        <w:rPr>
          <w:sz w:val="26"/>
          <w:szCs w:val="26"/>
        </w:rPr>
        <w:t>ний в газете «Сельские вести» 03.08.2017 года №58 (10786</w:t>
      </w:r>
      <w:r w:rsidRPr="00B20BBB">
        <w:rPr>
          <w:sz w:val="26"/>
          <w:szCs w:val="26"/>
        </w:rPr>
        <w:t>) и размещения полного текста постановления на официальном сайте администрации муниципального образования Подгородне-Покровский сельсовет: ппокровка.рф.</w:t>
      </w:r>
    </w:p>
    <w:p w:rsidR="00F4626D" w:rsidRPr="00B20BBB" w:rsidRDefault="00F4626D" w:rsidP="00165197">
      <w:pPr>
        <w:ind w:firstLine="72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Опове</w:t>
      </w:r>
      <w:r>
        <w:rPr>
          <w:sz w:val="26"/>
          <w:szCs w:val="26"/>
        </w:rPr>
        <w:t xml:space="preserve">щение правообладателей земельного участка </w:t>
      </w:r>
      <w:r w:rsidRPr="00B20BBB">
        <w:rPr>
          <w:sz w:val="26"/>
          <w:szCs w:val="26"/>
        </w:rPr>
        <w:t>применительно к кот</w:t>
      </w:r>
      <w:r w:rsidRPr="00B20BBB">
        <w:rPr>
          <w:sz w:val="26"/>
          <w:szCs w:val="26"/>
        </w:rPr>
        <w:t>о</w:t>
      </w:r>
      <w:r w:rsidRPr="00B20BBB">
        <w:rPr>
          <w:sz w:val="26"/>
          <w:szCs w:val="26"/>
        </w:rPr>
        <w:t>рому запрашивается данное изменение вида разрешенного использования земел</w:t>
      </w:r>
      <w:r w:rsidRPr="00B20BBB">
        <w:rPr>
          <w:sz w:val="26"/>
          <w:szCs w:val="26"/>
        </w:rPr>
        <w:t>ь</w:t>
      </w:r>
      <w:r w:rsidRPr="00B20BBB">
        <w:rPr>
          <w:sz w:val="26"/>
          <w:szCs w:val="26"/>
        </w:rPr>
        <w:t>ного участка, проводилось путем устного оповеще</w:t>
      </w:r>
      <w:r>
        <w:rPr>
          <w:sz w:val="26"/>
          <w:szCs w:val="26"/>
        </w:rPr>
        <w:t>ния собственников.</w:t>
      </w:r>
    </w:p>
    <w:p w:rsidR="00F4626D" w:rsidRPr="00B20BBB" w:rsidRDefault="00F4626D" w:rsidP="00937399">
      <w:pPr>
        <w:tabs>
          <w:tab w:val="left" w:pos="567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отдел архитектуры и градостроительства Оренбургского района пригл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шение и прилагаемые документы направлены 01.08.2017г.</w:t>
      </w: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  <w:r w:rsidRPr="00B20BBB">
        <w:rPr>
          <w:b/>
          <w:bCs/>
          <w:sz w:val="26"/>
          <w:szCs w:val="26"/>
        </w:rPr>
        <w:t xml:space="preserve">Присутствуют: 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Никулин Павел Петрович – заместитель главы администрации МО Подгоро</w:t>
      </w:r>
      <w:r w:rsidRPr="00B20BBB">
        <w:rPr>
          <w:sz w:val="26"/>
          <w:szCs w:val="26"/>
        </w:rPr>
        <w:t>д</w:t>
      </w:r>
      <w:r w:rsidRPr="00B20BBB">
        <w:rPr>
          <w:sz w:val="26"/>
          <w:szCs w:val="26"/>
        </w:rPr>
        <w:t xml:space="preserve">не-Покровский сельсовет - председатель; </w:t>
      </w:r>
    </w:p>
    <w:p w:rsidR="00F4626D" w:rsidRPr="00B20BBB" w:rsidRDefault="00F4626D" w:rsidP="00165197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Фролова Ирина Витальевна – заместитель главы администрации МО Подг</w:t>
      </w:r>
      <w:r w:rsidRPr="00B20BBB">
        <w:rPr>
          <w:sz w:val="26"/>
          <w:szCs w:val="26"/>
        </w:rPr>
        <w:t>о</w:t>
      </w:r>
      <w:r w:rsidRPr="00B20BBB">
        <w:rPr>
          <w:sz w:val="26"/>
          <w:szCs w:val="26"/>
        </w:rPr>
        <w:t xml:space="preserve">родне-Покровский сельсовет – заместитель председателя; 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Ахмерова Ольга Геннадьевна – ведущий специалист администрации МО По</w:t>
      </w:r>
      <w:r w:rsidRPr="00B20BBB">
        <w:rPr>
          <w:sz w:val="26"/>
          <w:szCs w:val="26"/>
        </w:rPr>
        <w:t>д</w:t>
      </w:r>
      <w:r w:rsidRPr="00B20BBB">
        <w:rPr>
          <w:sz w:val="26"/>
          <w:szCs w:val="26"/>
        </w:rPr>
        <w:t>городне-Покровский сельсовет – секретарь;</w:t>
      </w:r>
    </w:p>
    <w:p w:rsidR="00F4626D" w:rsidRPr="00B20BBB" w:rsidRDefault="00F4626D" w:rsidP="00604ED9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Веретин Александр Анатольевич - ведущий специалист администрации МО Подгородне-Покровский сельсовет;</w:t>
      </w:r>
    </w:p>
    <w:p w:rsidR="00F4626D" w:rsidRPr="00B20BBB" w:rsidRDefault="00F4626D" w:rsidP="00970953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Бородинова Анна Павловна</w:t>
      </w:r>
      <w:r w:rsidRPr="00B20BBB">
        <w:rPr>
          <w:sz w:val="26"/>
          <w:szCs w:val="26"/>
        </w:rPr>
        <w:t xml:space="preserve"> – специалист 1 категории администрации МО </w:t>
      </w:r>
      <w:r>
        <w:rPr>
          <w:sz w:val="26"/>
          <w:szCs w:val="26"/>
        </w:rPr>
        <w:t>Подгородне-Покровский сельсовет;</w:t>
      </w:r>
    </w:p>
    <w:p w:rsidR="00F4626D" w:rsidRPr="00B20BBB" w:rsidRDefault="00F4626D" w:rsidP="001630E5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Лабеева Кристина Олеговна</w:t>
      </w:r>
      <w:r w:rsidRPr="00B20BBB">
        <w:rPr>
          <w:sz w:val="26"/>
          <w:szCs w:val="26"/>
        </w:rPr>
        <w:t xml:space="preserve"> – специалист 1 категории администрации МО Подгородне-Покровский сельсовет.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Заявитель:</w:t>
      </w:r>
    </w:p>
    <w:p w:rsidR="00F4626D" w:rsidRDefault="00F4626D" w:rsidP="00F60EAD">
      <w:pPr>
        <w:tabs>
          <w:tab w:val="left" w:pos="567"/>
          <w:tab w:val="left" w:pos="9355"/>
        </w:tabs>
        <w:ind w:right="-5" w:firstLine="709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Попов</w:t>
      </w:r>
      <w:r>
        <w:rPr>
          <w:sz w:val="26"/>
          <w:szCs w:val="26"/>
        </w:rPr>
        <w:t>а Наталья Вячеславовна собственник ½ доли земельного участка (н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мер государственной регистрации права: 56:21:1804002:30-56/001/2017-2 от 31.03.2017).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Кворум имеется. 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В публичных слушаньях приняли участие </w:t>
      </w:r>
      <w:r>
        <w:rPr>
          <w:sz w:val="26"/>
          <w:szCs w:val="26"/>
          <w:u w:val="single"/>
        </w:rPr>
        <w:t>7</w:t>
      </w:r>
      <w:r w:rsidRPr="00B20BBB">
        <w:rPr>
          <w:sz w:val="26"/>
          <w:szCs w:val="26"/>
        </w:rPr>
        <w:t xml:space="preserve"> человек комиссии, со стороны за</w:t>
      </w:r>
      <w:r w:rsidRPr="00B20BBB">
        <w:rPr>
          <w:sz w:val="26"/>
          <w:szCs w:val="26"/>
        </w:rPr>
        <w:t>я</w:t>
      </w:r>
      <w:r w:rsidRPr="00B20BBB">
        <w:rPr>
          <w:sz w:val="26"/>
          <w:szCs w:val="26"/>
        </w:rPr>
        <w:t>вителя 1 человек.</w:t>
      </w:r>
    </w:p>
    <w:p w:rsidR="00F4626D" w:rsidRPr="00D15463" w:rsidRDefault="00F4626D" w:rsidP="00D15463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20BBB">
        <w:rPr>
          <w:b/>
          <w:bCs/>
          <w:sz w:val="26"/>
          <w:szCs w:val="26"/>
        </w:rPr>
        <w:t>Тема публичных слушаний:</w:t>
      </w:r>
      <w:r w:rsidRPr="00B20BBB">
        <w:rPr>
          <w:sz w:val="26"/>
          <w:szCs w:val="26"/>
        </w:rPr>
        <w:t xml:space="preserve">  Рассмотрение возможности изменения вида разрешенного использования земельного участка с кадастровым номером </w:t>
      </w:r>
      <w:r w:rsidRPr="00D15463">
        <w:rPr>
          <w:sz w:val="26"/>
          <w:szCs w:val="26"/>
        </w:rPr>
        <w:t>56:21:1804002:30 с «под площадку для разворота и подъездных путей авт</w:t>
      </w:r>
      <w:r w:rsidRPr="00D15463">
        <w:rPr>
          <w:sz w:val="26"/>
          <w:szCs w:val="26"/>
        </w:rPr>
        <w:t>о</w:t>
      </w:r>
      <w:r w:rsidRPr="00D15463">
        <w:rPr>
          <w:sz w:val="26"/>
          <w:szCs w:val="26"/>
        </w:rPr>
        <w:t>мобилей к  базе строительных материалов» на «для размещения объектов торговли (здание магазин-склад) (код 4.4.), общей площадью 3417 кв.м., местоположение: Оренбур</w:t>
      </w:r>
      <w:r w:rsidRPr="00D15463">
        <w:rPr>
          <w:sz w:val="26"/>
          <w:szCs w:val="26"/>
        </w:rPr>
        <w:t>г</w:t>
      </w:r>
      <w:r w:rsidRPr="00D15463">
        <w:rPr>
          <w:sz w:val="26"/>
          <w:szCs w:val="26"/>
        </w:rPr>
        <w:t>ская область, Оренбургский район Подгородне-Покровский сельсовет, участок расположен в центральной части кадастров</w:t>
      </w:r>
      <w:r w:rsidRPr="00D15463">
        <w:rPr>
          <w:sz w:val="26"/>
          <w:szCs w:val="26"/>
        </w:rPr>
        <w:t>о</w:t>
      </w:r>
      <w:r w:rsidRPr="00D15463">
        <w:rPr>
          <w:sz w:val="26"/>
          <w:szCs w:val="26"/>
        </w:rPr>
        <w:t>го квартала 56:21:1804002.</w:t>
      </w:r>
    </w:p>
    <w:p w:rsidR="00F4626D" w:rsidRPr="00B20BBB" w:rsidRDefault="00F4626D" w:rsidP="00D15463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  <w:r w:rsidRPr="00B20BBB">
        <w:rPr>
          <w:b/>
          <w:bCs/>
          <w:sz w:val="26"/>
          <w:szCs w:val="26"/>
        </w:rPr>
        <w:t>Основание для проведения публичных слушаний: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Подгородне-Покровский сельсовет Оренбургского района Оренбургской области, Положением о публичных слушаниях в муниципальном образовании Подгородне-Покровский сельсовет Оренбургского района Оренбургской области, утвержде</w:t>
      </w:r>
      <w:r w:rsidRPr="00B20BBB">
        <w:rPr>
          <w:sz w:val="26"/>
          <w:szCs w:val="26"/>
        </w:rPr>
        <w:t>н</w:t>
      </w:r>
      <w:r w:rsidRPr="00B20BBB">
        <w:rPr>
          <w:sz w:val="26"/>
          <w:szCs w:val="26"/>
        </w:rPr>
        <w:t>ном решением Совета депутатов муниципального образования Подгородне-Пок</w:t>
      </w:r>
      <w:r>
        <w:rPr>
          <w:sz w:val="26"/>
          <w:szCs w:val="26"/>
        </w:rPr>
        <w:t>ровский сельсовет от 21.02.2017</w:t>
      </w:r>
      <w:r w:rsidRPr="00B20BBB">
        <w:rPr>
          <w:sz w:val="26"/>
          <w:szCs w:val="26"/>
        </w:rPr>
        <w:t xml:space="preserve"> №67, постановлением администрации мун</w:t>
      </w:r>
      <w:r w:rsidRPr="00B20BBB">
        <w:rPr>
          <w:sz w:val="26"/>
          <w:szCs w:val="26"/>
        </w:rPr>
        <w:t>и</w:t>
      </w:r>
      <w:r w:rsidRPr="00B20BBB">
        <w:rPr>
          <w:sz w:val="26"/>
          <w:szCs w:val="26"/>
        </w:rPr>
        <w:t>ципального образования Подгородне-Покровский сельсовет Оренбургского райо</w:t>
      </w:r>
      <w:r>
        <w:rPr>
          <w:sz w:val="26"/>
          <w:szCs w:val="26"/>
        </w:rPr>
        <w:t>на Оренбургской области от 31.07.2017 № 342</w:t>
      </w:r>
      <w:r w:rsidRPr="00B20BBB">
        <w:rPr>
          <w:sz w:val="26"/>
          <w:szCs w:val="26"/>
        </w:rPr>
        <w:t>-п «О проведении публичных слушаний по изменению вида разрешенного использования земельного участка с кадастр</w:t>
      </w:r>
      <w:r w:rsidRPr="00B20BBB">
        <w:rPr>
          <w:sz w:val="26"/>
          <w:szCs w:val="26"/>
        </w:rPr>
        <w:t>о</w:t>
      </w:r>
      <w:r w:rsidRPr="00B20BBB">
        <w:rPr>
          <w:sz w:val="26"/>
          <w:szCs w:val="26"/>
        </w:rPr>
        <w:t xml:space="preserve">вым номером </w:t>
      </w:r>
      <w:r w:rsidRPr="00D15463">
        <w:rPr>
          <w:sz w:val="26"/>
          <w:szCs w:val="26"/>
        </w:rPr>
        <w:t>56:21:1804002:30</w:t>
      </w:r>
      <w:r w:rsidRPr="00B20BBB">
        <w:rPr>
          <w:sz w:val="26"/>
          <w:szCs w:val="26"/>
        </w:rPr>
        <w:t>»; публикация извещения о проведении публи</w:t>
      </w:r>
      <w:r w:rsidRPr="00B20BBB">
        <w:rPr>
          <w:sz w:val="26"/>
          <w:szCs w:val="26"/>
        </w:rPr>
        <w:t>ч</w:t>
      </w:r>
      <w:r w:rsidRPr="00B20BBB">
        <w:rPr>
          <w:sz w:val="26"/>
          <w:szCs w:val="26"/>
        </w:rPr>
        <w:t>ных слушаний</w:t>
      </w:r>
      <w:r>
        <w:rPr>
          <w:sz w:val="26"/>
          <w:szCs w:val="26"/>
        </w:rPr>
        <w:t xml:space="preserve"> в газете «Сельские вести» от 03.08.2017 года №58 (10786</w:t>
      </w:r>
      <w:r w:rsidRPr="00B20BBB">
        <w:rPr>
          <w:sz w:val="26"/>
          <w:szCs w:val="26"/>
        </w:rPr>
        <w:t>).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  <w:r w:rsidRPr="00B20BBB">
        <w:rPr>
          <w:b/>
          <w:bCs/>
          <w:sz w:val="26"/>
          <w:szCs w:val="26"/>
        </w:rPr>
        <w:t>Повестка дня и порядок проведения публичных слушаний:</w:t>
      </w:r>
    </w:p>
    <w:p w:rsidR="00F4626D" w:rsidRPr="00B20BBB" w:rsidRDefault="00F4626D" w:rsidP="003532BA">
      <w:pPr>
        <w:ind w:firstLine="72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1. Вступительное слово о порядке проведения публичных слушаний – Ник</w:t>
      </w:r>
      <w:r w:rsidRPr="00B20BBB">
        <w:rPr>
          <w:sz w:val="26"/>
          <w:szCs w:val="26"/>
        </w:rPr>
        <w:t>у</w:t>
      </w:r>
      <w:r w:rsidRPr="00B20BBB">
        <w:rPr>
          <w:sz w:val="26"/>
          <w:szCs w:val="26"/>
        </w:rPr>
        <w:t>лин Павел Петрович.</w:t>
      </w:r>
    </w:p>
    <w:p w:rsidR="00F4626D" w:rsidRPr="00B20BBB" w:rsidRDefault="00F4626D" w:rsidP="00E81112">
      <w:pPr>
        <w:ind w:firstLine="480"/>
        <w:jc w:val="both"/>
        <w:rPr>
          <w:color w:val="FF6600"/>
          <w:sz w:val="26"/>
          <w:szCs w:val="26"/>
        </w:rPr>
      </w:pPr>
      <w:r w:rsidRPr="00B20BBB">
        <w:rPr>
          <w:sz w:val="26"/>
          <w:szCs w:val="26"/>
        </w:rPr>
        <w:t xml:space="preserve">    2. Доклад: по изменению вида разрешенного использования земельного уч</w:t>
      </w:r>
      <w:r w:rsidRPr="00B20BBB">
        <w:rPr>
          <w:sz w:val="26"/>
          <w:szCs w:val="26"/>
        </w:rPr>
        <w:t>а</w:t>
      </w:r>
      <w:r w:rsidRPr="00B20BBB">
        <w:rPr>
          <w:sz w:val="26"/>
          <w:szCs w:val="26"/>
        </w:rPr>
        <w:t xml:space="preserve">стка с кадастровым номером </w:t>
      </w:r>
      <w:r w:rsidRPr="00D15463">
        <w:rPr>
          <w:sz w:val="26"/>
          <w:szCs w:val="26"/>
        </w:rPr>
        <w:t xml:space="preserve">56:21:1804002:30 </w:t>
      </w:r>
      <w:r>
        <w:rPr>
          <w:sz w:val="26"/>
          <w:szCs w:val="26"/>
        </w:rPr>
        <w:t>– Попова Наталья Вячеславовна</w:t>
      </w:r>
      <w:r w:rsidRPr="00B20BBB">
        <w:rPr>
          <w:sz w:val="26"/>
          <w:szCs w:val="26"/>
        </w:rPr>
        <w:t>.</w:t>
      </w:r>
    </w:p>
    <w:p w:rsidR="00F4626D" w:rsidRPr="00B20BBB" w:rsidRDefault="00F4626D" w:rsidP="003532BA">
      <w:pPr>
        <w:ind w:firstLine="72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3. Выступления, вопросы, предложения - присутствующих на публичных слушаниях.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 По предложенному порядку проведения публичных слушаний – замечаний и предложений от участников слушаний не поступило.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 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b/>
          <w:bCs/>
          <w:sz w:val="26"/>
          <w:szCs w:val="26"/>
        </w:rPr>
        <w:t>По первому вопросу:</w:t>
      </w:r>
      <w:r w:rsidRPr="00B20BBB">
        <w:rPr>
          <w:sz w:val="26"/>
          <w:szCs w:val="26"/>
        </w:rPr>
        <w:t xml:space="preserve"> слушали Никулина П.П., который огласил тему публи</w:t>
      </w:r>
      <w:r w:rsidRPr="00B20BBB">
        <w:rPr>
          <w:sz w:val="26"/>
          <w:szCs w:val="26"/>
        </w:rPr>
        <w:t>ч</w:t>
      </w:r>
      <w:r w:rsidRPr="00B20BBB">
        <w:rPr>
          <w:sz w:val="26"/>
          <w:szCs w:val="26"/>
        </w:rPr>
        <w:t>ных слушаний. Разъяснил правила проведения публичных слушаний, последов</w:t>
      </w:r>
      <w:r w:rsidRPr="00B20BBB">
        <w:rPr>
          <w:sz w:val="26"/>
          <w:szCs w:val="26"/>
        </w:rPr>
        <w:t>а</w:t>
      </w:r>
      <w:r w:rsidRPr="00B20BBB">
        <w:rPr>
          <w:sz w:val="26"/>
          <w:szCs w:val="26"/>
        </w:rPr>
        <w:t>тельность выступающих.</w:t>
      </w:r>
    </w:p>
    <w:p w:rsidR="00F4626D" w:rsidRPr="00B20BBB" w:rsidRDefault="00F4626D" w:rsidP="006F1339">
      <w:pPr>
        <w:ind w:firstLine="480"/>
        <w:jc w:val="both"/>
        <w:rPr>
          <w:b/>
          <w:bCs/>
          <w:sz w:val="26"/>
          <w:szCs w:val="26"/>
        </w:rPr>
      </w:pPr>
    </w:p>
    <w:p w:rsidR="00F4626D" w:rsidRDefault="00F4626D" w:rsidP="00760B1D">
      <w:pPr>
        <w:tabs>
          <w:tab w:val="left" w:pos="0"/>
          <w:tab w:val="left" w:pos="9355"/>
        </w:tabs>
        <w:ind w:right="-5" w:firstLine="720"/>
        <w:jc w:val="both"/>
        <w:rPr>
          <w:sz w:val="26"/>
          <w:szCs w:val="26"/>
        </w:rPr>
      </w:pPr>
      <w:r w:rsidRPr="00B20BBB">
        <w:rPr>
          <w:b/>
          <w:bCs/>
          <w:sz w:val="26"/>
          <w:szCs w:val="26"/>
        </w:rPr>
        <w:t>По второму вопросу:</w:t>
      </w:r>
      <w:r>
        <w:rPr>
          <w:sz w:val="26"/>
          <w:szCs w:val="26"/>
        </w:rPr>
        <w:t xml:space="preserve"> слушали Попову Н.В. – которая</w:t>
      </w:r>
      <w:r w:rsidRPr="00B20BBB">
        <w:rPr>
          <w:sz w:val="26"/>
          <w:szCs w:val="26"/>
        </w:rPr>
        <w:t xml:space="preserve"> пояснил</w:t>
      </w:r>
      <w:r>
        <w:rPr>
          <w:sz w:val="26"/>
          <w:szCs w:val="26"/>
        </w:rPr>
        <w:t>а</w:t>
      </w:r>
      <w:r w:rsidRPr="00B20BBB">
        <w:rPr>
          <w:sz w:val="26"/>
          <w:szCs w:val="26"/>
        </w:rPr>
        <w:t xml:space="preserve"> следующее: </w:t>
      </w:r>
    </w:p>
    <w:p w:rsidR="00F4626D" w:rsidRDefault="00F4626D" w:rsidP="00760B1D">
      <w:pPr>
        <w:tabs>
          <w:tab w:val="left" w:pos="0"/>
          <w:tab w:val="left" w:pos="9355"/>
        </w:tabs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Приобретая земельный участок планировала использовать его по виду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решенного использования, в разрешенном использовании предусмотрен подъезд к базе строительных материалов. Так как в дальнейшем планирую строить базу строительных материалов, то настоящий вид использования земельного участка не будет соответствовать в действительности после строительства базы. </w:t>
      </w:r>
    </w:p>
    <w:p w:rsidR="00F4626D" w:rsidRPr="00B20BBB" w:rsidRDefault="00F4626D" w:rsidP="00760B1D">
      <w:pPr>
        <w:tabs>
          <w:tab w:val="left" w:pos="0"/>
          <w:tab w:val="left" w:pos="9355"/>
        </w:tabs>
        <w:ind w:right="-5" w:firstLine="72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После изменения вида разрешенного использования земельного участка, б</w:t>
      </w:r>
      <w:r w:rsidRPr="00B20BBB">
        <w:rPr>
          <w:sz w:val="26"/>
          <w:szCs w:val="26"/>
        </w:rPr>
        <w:t>у</w:t>
      </w:r>
      <w:r w:rsidRPr="00B20BBB">
        <w:rPr>
          <w:sz w:val="26"/>
          <w:szCs w:val="26"/>
        </w:rPr>
        <w:t xml:space="preserve">дет разработан </w:t>
      </w:r>
      <w:r>
        <w:rPr>
          <w:sz w:val="26"/>
          <w:szCs w:val="26"/>
        </w:rPr>
        <w:t>проект планировки размещения базы, в т.ч. и подъездные пути для автомобилей. Изменение вида разрешенного использования позволит</w:t>
      </w:r>
      <w:r w:rsidRPr="00B20BBB">
        <w:rPr>
          <w:sz w:val="26"/>
          <w:szCs w:val="26"/>
        </w:rPr>
        <w:t xml:space="preserve"> обра</w:t>
      </w:r>
      <w:r>
        <w:rPr>
          <w:sz w:val="26"/>
          <w:szCs w:val="26"/>
        </w:rPr>
        <w:t>титься</w:t>
      </w:r>
      <w:r w:rsidRPr="00B20BBB">
        <w:rPr>
          <w:sz w:val="26"/>
          <w:szCs w:val="26"/>
        </w:rPr>
        <w:t xml:space="preserve"> в отдел архитектуры Оренбургского района для получения разреше</w:t>
      </w:r>
      <w:r>
        <w:rPr>
          <w:sz w:val="26"/>
          <w:szCs w:val="26"/>
        </w:rPr>
        <w:t>ние на 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ство. Изменение вида разрешенного использования земельного участка не затраг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вает и не нарушает права других граждан. Кроме того земельный участок смежный с данным участком так же находится в долевой собственности между мной и Уш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ковым В.А.</w:t>
      </w:r>
    </w:p>
    <w:p w:rsidR="00F4626D" w:rsidRPr="00B20BBB" w:rsidRDefault="00F4626D" w:rsidP="007F0F58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F4626D" w:rsidRPr="00B20BBB" w:rsidRDefault="00F4626D" w:rsidP="007F0F58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  </w:t>
      </w:r>
      <w:r w:rsidRPr="00B20BBB">
        <w:rPr>
          <w:b/>
          <w:bCs/>
          <w:sz w:val="26"/>
          <w:szCs w:val="26"/>
        </w:rPr>
        <w:t>По третьему вопросу</w:t>
      </w:r>
      <w:r w:rsidRPr="00B20BBB">
        <w:rPr>
          <w:sz w:val="26"/>
          <w:szCs w:val="26"/>
        </w:rPr>
        <w:t xml:space="preserve">: Перешли к вопросам, замечаниям и предложениям участников публичных слушаний. </w:t>
      </w:r>
    </w:p>
    <w:p w:rsidR="00F4626D" w:rsidRDefault="00F4626D" w:rsidP="00B66C47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       Вопрос, замечаний не поступило. </w:t>
      </w:r>
    </w:p>
    <w:p w:rsidR="00F4626D" w:rsidRPr="00B20BBB" w:rsidRDefault="00F4626D" w:rsidP="00937399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Поступило предложение проголосовать по изменению вида разрешенного и</w:t>
      </w:r>
      <w:r w:rsidRPr="00B20BBB">
        <w:rPr>
          <w:sz w:val="26"/>
          <w:szCs w:val="26"/>
        </w:rPr>
        <w:t>с</w:t>
      </w:r>
      <w:r w:rsidRPr="00B20BBB">
        <w:rPr>
          <w:sz w:val="26"/>
          <w:szCs w:val="26"/>
        </w:rPr>
        <w:t xml:space="preserve">пользования земельного участка с кадастровым номером </w:t>
      </w:r>
      <w:r w:rsidRPr="00D15463">
        <w:rPr>
          <w:sz w:val="26"/>
          <w:szCs w:val="26"/>
        </w:rPr>
        <w:t>56:21:1804002:30</w:t>
      </w:r>
      <w:r w:rsidRPr="00B20BBB">
        <w:rPr>
          <w:sz w:val="26"/>
          <w:szCs w:val="26"/>
        </w:rPr>
        <w:t>.  Коми</w:t>
      </w:r>
      <w:r w:rsidRPr="00B20BBB">
        <w:rPr>
          <w:sz w:val="26"/>
          <w:szCs w:val="26"/>
        </w:rPr>
        <w:t>с</w:t>
      </w:r>
      <w:r>
        <w:rPr>
          <w:sz w:val="26"/>
          <w:szCs w:val="26"/>
        </w:rPr>
        <w:t>сия, выслушав заявителя</w:t>
      </w:r>
      <w:r w:rsidRPr="00B20BBB">
        <w:rPr>
          <w:sz w:val="26"/>
          <w:szCs w:val="26"/>
        </w:rPr>
        <w:t>, рассмотрев ранее предоставленные документы</w:t>
      </w:r>
      <w:r>
        <w:rPr>
          <w:sz w:val="26"/>
          <w:szCs w:val="26"/>
        </w:rPr>
        <w:t>: град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строительный план земельного участка от 08.10.2015; заявление от 31.07.2017 №216; разъяснения Волкова И.Г. о том, что не возражает, просит рассмотреть в его отсутствие; заявление от Ушакова В.А., зарегистрированное за №12/1 от 09.08.2017 (не возражает просит рассмотреть в его отсутствие);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писка из ЕГРН от 01.08.2017 </w:t>
      </w:r>
      <w:r w:rsidRPr="00B20BBB">
        <w:rPr>
          <w:sz w:val="26"/>
          <w:szCs w:val="26"/>
        </w:rPr>
        <w:t>п</w:t>
      </w:r>
      <w:r w:rsidRPr="00B20BBB">
        <w:rPr>
          <w:sz w:val="26"/>
          <w:szCs w:val="26"/>
        </w:rPr>
        <w:t>е</w:t>
      </w:r>
      <w:r w:rsidRPr="00B20BBB">
        <w:rPr>
          <w:sz w:val="26"/>
          <w:szCs w:val="26"/>
        </w:rPr>
        <w:t>решла к голосованию.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Голосование: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  <w:u w:val="single"/>
        </w:rPr>
      </w:pPr>
      <w:r w:rsidRPr="00B20BBB">
        <w:rPr>
          <w:sz w:val="26"/>
          <w:szCs w:val="26"/>
        </w:rPr>
        <w:t>«За» - 6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  <w:u w:val="single"/>
        </w:rPr>
      </w:pPr>
      <w:r w:rsidRPr="00B20BBB">
        <w:rPr>
          <w:sz w:val="26"/>
          <w:szCs w:val="26"/>
        </w:rPr>
        <w:t xml:space="preserve">«Против» - </w:t>
      </w:r>
      <w:r w:rsidRPr="00B20BBB">
        <w:rPr>
          <w:sz w:val="26"/>
          <w:szCs w:val="26"/>
          <w:u w:val="single"/>
        </w:rPr>
        <w:t xml:space="preserve"> 0 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  <w:u w:val="single"/>
        </w:rPr>
      </w:pPr>
      <w:r w:rsidRPr="00B20BBB">
        <w:rPr>
          <w:sz w:val="26"/>
          <w:szCs w:val="26"/>
        </w:rPr>
        <w:t>«Воздержались» - 0</w:t>
      </w:r>
      <w:r w:rsidRPr="00B20BBB">
        <w:rPr>
          <w:sz w:val="26"/>
          <w:szCs w:val="26"/>
          <w:u w:val="single"/>
        </w:rPr>
        <w:t xml:space="preserve">  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Предложение  принято единогласно.</w:t>
      </w: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</w:p>
    <w:p w:rsidR="00F4626D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b/>
          <w:bCs/>
          <w:sz w:val="26"/>
          <w:szCs w:val="26"/>
        </w:rPr>
        <w:t xml:space="preserve"> ЗАКЛЮЧЕНИЕ:</w:t>
      </w:r>
      <w:r w:rsidRPr="00B20BBB">
        <w:rPr>
          <w:sz w:val="26"/>
          <w:szCs w:val="26"/>
        </w:rPr>
        <w:t xml:space="preserve">         </w:t>
      </w:r>
    </w:p>
    <w:p w:rsidR="00F4626D" w:rsidRPr="00937399" w:rsidRDefault="00F4626D" w:rsidP="00D108AC">
      <w:pPr>
        <w:tabs>
          <w:tab w:val="left" w:pos="993"/>
          <w:tab w:val="left" w:pos="9360"/>
        </w:tabs>
        <w:ind w:right="-5" w:firstLine="709"/>
        <w:jc w:val="both"/>
        <w:rPr>
          <w:sz w:val="28"/>
          <w:szCs w:val="28"/>
        </w:rPr>
      </w:pPr>
      <w:r w:rsidRPr="00B20BBB">
        <w:rPr>
          <w:sz w:val="26"/>
          <w:szCs w:val="26"/>
        </w:rPr>
        <w:t>Признать публичные слушания по изменению вида разрешенного использ</w:t>
      </w:r>
      <w:r w:rsidRPr="00B20BBB">
        <w:rPr>
          <w:sz w:val="26"/>
          <w:szCs w:val="26"/>
        </w:rPr>
        <w:t>о</w:t>
      </w:r>
      <w:r w:rsidRPr="00B20BBB">
        <w:rPr>
          <w:sz w:val="26"/>
          <w:szCs w:val="26"/>
        </w:rPr>
        <w:t xml:space="preserve">вания земельного участка с кадастровым номером </w:t>
      </w:r>
      <w:r w:rsidRPr="0054680B">
        <w:rPr>
          <w:sz w:val="26"/>
          <w:szCs w:val="26"/>
        </w:rPr>
        <w:t>56:21:1804002:30</w:t>
      </w:r>
      <w:r>
        <w:rPr>
          <w:sz w:val="26"/>
          <w:szCs w:val="26"/>
        </w:rPr>
        <w:t xml:space="preserve"> </w:t>
      </w:r>
      <w:r w:rsidRPr="0054680B">
        <w:rPr>
          <w:sz w:val="26"/>
          <w:szCs w:val="26"/>
        </w:rPr>
        <w:t>– состоявш</w:t>
      </w:r>
      <w:r w:rsidRPr="0054680B">
        <w:rPr>
          <w:sz w:val="26"/>
          <w:szCs w:val="26"/>
        </w:rPr>
        <w:t>и</w:t>
      </w:r>
      <w:r w:rsidRPr="0054680B">
        <w:rPr>
          <w:sz w:val="26"/>
          <w:szCs w:val="26"/>
        </w:rPr>
        <w:t>мися, процедуру их пр</w:t>
      </w:r>
      <w:r w:rsidRPr="0054680B">
        <w:rPr>
          <w:sz w:val="26"/>
          <w:szCs w:val="26"/>
        </w:rPr>
        <w:t>о</w:t>
      </w:r>
      <w:r w:rsidRPr="0054680B">
        <w:rPr>
          <w:sz w:val="26"/>
          <w:szCs w:val="26"/>
        </w:rPr>
        <w:t>веде</w:t>
      </w:r>
      <w:r w:rsidRPr="00B20BBB">
        <w:rPr>
          <w:sz w:val="26"/>
          <w:szCs w:val="26"/>
        </w:rPr>
        <w:t>ния соблюденной.</w:t>
      </w:r>
    </w:p>
    <w:p w:rsidR="00F4626D" w:rsidRDefault="00F4626D" w:rsidP="00D108A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Разрешить изменить вид разрешенного использования земельного участка </w:t>
      </w:r>
      <w:r w:rsidRPr="0054680B">
        <w:rPr>
          <w:sz w:val="26"/>
          <w:szCs w:val="26"/>
        </w:rPr>
        <w:t>с «под площадку для разворота и подъездных путей автомобилей к  базе строител</w:t>
      </w:r>
      <w:r w:rsidRPr="0054680B">
        <w:rPr>
          <w:sz w:val="26"/>
          <w:szCs w:val="26"/>
        </w:rPr>
        <w:t>ь</w:t>
      </w:r>
      <w:r w:rsidRPr="0054680B">
        <w:rPr>
          <w:sz w:val="26"/>
          <w:szCs w:val="26"/>
        </w:rPr>
        <w:t>ных материалов» на «для размещения объектов торго</w:t>
      </w:r>
      <w:r w:rsidRPr="0054680B">
        <w:rPr>
          <w:sz w:val="26"/>
          <w:szCs w:val="26"/>
        </w:rPr>
        <w:t>в</w:t>
      </w:r>
      <w:r w:rsidRPr="0054680B">
        <w:rPr>
          <w:sz w:val="26"/>
          <w:szCs w:val="26"/>
        </w:rPr>
        <w:t>ли (здание магазин-склад) (код 4.4.)»</w:t>
      </w:r>
    </w:p>
    <w:p w:rsidR="00F4626D" w:rsidRPr="00B20BBB" w:rsidRDefault="00F4626D" w:rsidP="00D108AC">
      <w:pPr>
        <w:ind w:firstLine="72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Заявителю рекомендовано:</w:t>
      </w:r>
    </w:p>
    <w:p w:rsidR="00F4626D" w:rsidRPr="00B20BBB" w:rsidRDefault="00F4626D" w:rsidP="00D108AC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- в отделе архитектуры и градостроите</w:t>
      </w:r>
      <w:r>
        <w:rPr>
          <w:sz w:val="26"/>
          <w:szCs w:val="26"/>
        </w:rPr>
        <w:t>льства Оренбургского района внести изменения в градостроительный план земельного участка и получить разрешение на строительство</w:t>
      </w:r>
      <w:r w:rsidRPr="00B20BBB">
        <w:rPr>
          <w:sz w:val="26"/>
          <w:szCs w:val="26"/>
        </w:rPr>
        <w:t>;</w:t>
      </w:r>
    </w:p>
    <w:p w:rsidR="00F4626D" w:rsidRPr="00B20BBB" w:rsidRDefault="00F4626D" w:rsidP="00D108A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- при строительстве</w:t>
      </w:r>
      <w:r w:rsidRPr="00B20BBB">
        <w:rPr>
          <w:sz w:val="26"/>
          <w:szCs w:val="26"/>
        </w:rPr>
        <w:t xml:space="preserve"> соблюдать градостроительные, противопожарные и сан</w:t>
      </w:r>
      <w:r w:rsidRPr="00B20BBB">
        <w:rPr>
          <w:sz w:val="26"/>
          <w:szCs w:val="26"/>
        </w:rPr>
        <w:t>и</w:t>
      </w:r>
      <w:r w:rsidRPr="00B20BBB">
        <w:rPr>
          <w:sz w:val="26"/>
          <w:szCs w:val="26"/>
        </w:rPr>
        <w:t>тарные нормы в соответствии с действующим законодательством.</w:t>
      </w:r>
    </w:p>
    <w:p w:rsidR="00F4626D" w:rsidRPr="00B20BBB" w:rsidRDefault="00F4626D" w:rsidP="00D108AC">
      <w:pPr>
        <w:ind w:firstLine="72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Главе муниципального образования рекомендовать принять решение об и</w:t>
      </w:r>
      <w:r w:rsidRPr="00B20BBB">
        <w:rPr>
          <w:sz w:val="26"/>
          <w:szCs w:val="26"/>
        </w:rPr>
        <w:t>з</w:t>
      </w:r>
      <w:r w:rsidRPr="00B20BBB">
        <w:rPr>
          <w:sz w:val="26"/>
          <w:szCs w:val="26"/>
        </w:rPr>
        <w:t>менение вида разрешенного использования земельного участка с кадастровым н</w:t>
      </w:r>
      <w:r w:rsidRPr="00B20BBB">
        <w:rPr>
          <w:sz w:val="26"/>
          <w:szCs w:val="26"/>
        </w:rPr>
        <w:t>о</w:t>
      </w:r>
      <w:r w:rsidRPr="00B20BBB">
        <w:rPr>
          <w:sz w:val="26"/>
          <w:szCs w:val="26"/>
        </w:rPr>
        <w:t xml:space="preserve">мером </w:t>
      </w:r>
      <w:r w:rsidRPr="0054680B">
        <w:rPr>
          <w:sz w:val="26"/>
          <w:szCs w:val="26"/>
        </w:rPr>
        <w:t>56:21:1804002:30</w:t>
      </w:r>
      <w:r w:rsidRPr="00B20BBB">
        <w:rPr>
          <w:sz w:val="26"/>
          <w:szCs w:val="26"/>
        </w:rPr>
        <w:t>.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  <w:r w:rsidRPr="00B20BBB">
        <w:rPr>
          <w:b/>
          <w:bCs/>
          <w:sz w:val="26"/>
          <w:szCs w:val="26"/>
        </w:rPr>
        <w:t>ПОДПИСИ: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Председатель комиссии:                              _________________   /Никулин П.П./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Заместитель председателя:                          _________________   /Фролова И.В./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Секретарь комиссии:                                    _________________  /Ахмерова О.Г./</w:t>
      </w:r>
    </w:p>
    <w:p w:rsidR="00F4626D" w:rsidRPr="00B20BBB" w:rsidRDefault="00F4626D" w:rsidP="00A44F68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ведущий специалист администрации </w:t>
      </w:r>
    </w:p>
    <w:p w:rsidR="00F4626D" w:rsidRPr="00B20BBB" w:rsidRDefault="00F4626D" w:rsidP="00A44F68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МО Подгородне-Покровский сельсовет   </w:t>
      </w:r>
      <w:r>
        <w:rPr>
          <w:sz w:val="26"/>
          <w:szCs w:val="26"/>
        </w:rPr>
        <w:t xml:space="preserve">  _________________ /Веретин А.А</w:t>
      </w:r>
      <w:r w:rsidRPr="00B20BBB">
        <w:rPr>
          <w:sz w:val="26"/>
          <w:szCs w:val="26"/>
        </w:rPr>
        <w:t>./</w:t>
      </w:r>
    </w:p>
    <w:p w:rsidR="00F4626D" w:rsidRPr="00B20BBB" w:rsidRDefault="00F4626D" w:rsidP="0054680B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специалист 1 категории администрации </w:t>
      </w:r>
    </w:p>
    <w:p w:rsidR="00F4626D" w:rsidRPr="00B20BBB" w:rsidRDefault="00F4626D" w:rsidP="0054680B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МО Подгородне-Покровский сельсовет     </w:t>
      </w:r>
      <w:r>
        <w:rPr>
          <w:sz w:val="26"/>
          <w:szCs w:val="26"/>
        </w:rPr>
        <w:t>________________/Бородинова А.П.</w:t>
      </w:r>
      <w:r w:rsidRPr="00B20BBB">
        <w:rPr>
          <w:sz w:val="26"/>
          <w:szCs w:val="26"/>
        </w:rPr>
        <w:t>/</w:t>
      </w:r>
    </w:p>
    <w:p w:rsidR="00F4626D" w:rsidRPr="00B20BBB" w:rsidRDefault="00F4626D" w:rsidP="00C87216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специалист 1 категории администрации </w:t>
      </w:r>
    </w:p>
    <w:p w:rsidR="00F4626D" w:rsidRPr="00B20BBB" w:rsidRDefault="00F4626D" w:rsidP="00F83970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МО Подгородне-Покровский сельс</w:t>
      </w:r>
      <w:r>
        <w:rPr>
          <w:sz w:val="26"/>
          <w:szCs w:val="26"/>
        </w:rPr>
        <w:t>овет     _________________/Лабеева К.О.</w:t>
      </w:r>
      <w:r w:rsidRPr="00B20BBB">
        <w:rPr>
          <w:sz w:val="26"/>
          <w:szCs w:val="26"/>
        </w:rPr>
        <w:t>/</w:t>
      </w:r>
    </w:p>
    <w:p w:rsidR="00F4626D" w:rsidRPr="00B20BBB" w:rsidRDefault="00F4626D" w:rsidP="00F83970">
      <w:pPr>
        <w:ind w:firstLine="480"/>
        <w:jc w:val="both"/>
        <w:rPr>
          <w:sz w:val="26"/>
          <w:szCs w:val="26"/>
        </w:rPr>
      </w:pPr>
    </w:p>
    <w:p w:rsidR="00F4626D" w:rsidRPr="00B20BBB" w:rsidRDefault="00F4626D" w:rsidP="00F83970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С протоколом ознакомлен</w:t>
      </w:r>
      <w:r>
        <w:rPr>
          <w:sz w:val="26"/>
          <w:szCs w:val="26"/>
        </w:rPr>
        <w:t>а</w:t>
      </w:r>
      <w:r w:rsidRPr="00B20BBB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_________________/Попова Н.В.</w:t>
      </w:r>
      <w:r w:rsidRPr="00B20BBB">
        <w:rPr>
          <w:sz w:val="26"/>
          <w:szCs w:val="26"/>
        </w:rPr>
        <w:t xml:space="preserve">/                                </w:t>
      </w:r>
    </w:p>
    <w:sectPr w:rsidR="00F4626D" w:rsidRPr="00B20BBB" w:rsidSect="002133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6C3A4F4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353" w:hanging="360"/>
      </w:pPr>
      <w:rPr>
        <w:rFonts w:ascii="Wingdings" w:hAnsi="Wingdings"/>
        <w:sz w:val="28"/>
      </w:rPr>
    </w:lvl>
  </w:abstractNum>
  <w:abstractNum w:abstractNumId="1">
    <w:nsid w:val="02BE4FBB"/>
    <w:multiLevelType w:val="hybridMultilevel"/>
    <w:tmpl w:val="6CD6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F579F4"/>
    <w:multiLevelType w:val="hybridMultilevel"/>
    <w:tmpl w:val="C374BEB8"/>
    <w:lvl w:ilvl="0" w:tplc="8A2A1658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A619E"/>
    <w:multiLevelType w:val="multilevel"/>
    <w:tmpl w:val="656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66F8B"/>
    <w:multiLevelType w:val="hybridMultilevel"/>
    <w:tmpl w:val="74A0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282D46"/>
    <w:multiLevelType w:val="multilevel"/>
    <w:tmpl w:val="F68A9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A863522"/>
    <w:multiLevelType w:val="hybridMultilevel"/>
    <w:tmpl w:val="CAAE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E9217B"/>
    <w:multiLevelType w:val="multilevel"/>
    <w:tmpl w:val="67D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52388"/>
    <w:multiLevelType w:val="singleLevel"/>
    <w:tmpl w:val="376CB4A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5DA0E67"/>
    <w:multiLevelType w:val="singleLevel"/>
    <w:tmpl w:val="7A766DB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5F040FA"/>
    <w:multiLevelType w:val="hybridMultilevel"/>
    <w:tmpl w:val="7A82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15"/>
    <w:rsid w:val="000017D9"/>
    <w:rsid w:val="00004229"/>
    <w:rsid w:val="00006680"/>
    <w:rsid w:val="0001526B"/>
    <w:rsid w:val="00017E1B"/>
    <w:rsid w:val="00023867"/>
    <w:rsid w:val="00024419"/>
    <w:rsid w:val="00031F04"/>
    <w:rsid w:val="0003375A"/>
    <w:rsid w:val="00034037"/>
    <w:rsid w:val="00036403"/>
    <w:rsid w:val="000374C4"/>
    <w:rsid w:val="000424E0"/>
    <w:rsid w:val="000450B7"/>
    <w:rsid w:val="00045CC5"/>
    <w:rsid w:val="00046759"/>
    <w:rsid w:val="00046D0E"/>
    <w:rsid w:val="00046FF1"/>
    <w:rsid w:val="0005398C"/>
    <w:rsid w:val="0006092F"/>
    <w:rsid w:val="00060EB8"/>
    <w:rsid w:val="00062735"/>
    <w:rsid w:val="00063131"/>
    <w:rsid w:val="00066C1C"/>
    <w:rsid w:val="00072C5C"/>
    <w:rsid w:val="00072F79"/>
    <w:rsid w:val="00082467"/>
    <w:rsid w:val="000836C3"/>
    <w:rsid w:val="00085F99"/>
    <w:rsid w:val="000901F6"/>
    <w:rsid w:val="00093BE6"/>
    <w:rsid w:val="000953B1"/>
    <w:rsid w:val="000A17F5"/>
    <w:rsid w:val="000A1AAC"/>
    <w:rsid w:val="000A31F7"/>
    <w:rsid w:val="000B0811"/>
    <w:rsid w:val="000B0E98"/>
    <w:rsid w:val="000B2010"/>
    <w:rsid w:val="000B4348"/>
    <w:rsid w:val="000C099F"/>
    <w:rsid w:val="000C0D2C"/>
    <w:rsid w:val="000C5014"/>
    <w:rsid w:val="000C5BA6"/>
    <w:rsid w:val="000E09F5"/>
    <w:rsid w:val="000F0062"/>
    <w:rsid w:val="000F1B5A"/>
    <w:rsid w:val="000F287D"/>
    <w:rsid w:val="000F2FAE"/>
    <w:rsid w:val="000F30A9"/>
    <w:rsid w:val="000F7A0E"/>
    <w:rsid w:val="00101EE2"/>
    <w:rsid w:val="001044F8"/>
    <w:rsid w:val="00106969"/>
    <w:rsid w:val="00110B08"/>
    <w:rsid w:val="00115CBB"/>
    <w:rsid w:val="0012117A"/>
    <w:rsid w:val="00121939"/>
    <w:rsid w:val="00125753"/>
    <w:rsid w:val="0013151B"/>
    <w:rsid w:val="00131AFE"/>
    <w:rsid w:val="001335CF"/>
    <w:rsid w:val="0013391F"/>
    <w:rsid w:val="00144006"/>
    <w:rsid w:val="00145F20"/>
    <w:rsid w:val="00150864"/>
    <w:rsid w:val="00150B9E"/>
    <w:rsid w:val="0015333E"/>
    <w:rsid w:val="00155E12"/>
    <w:rsid w:val="00157E5F"/>
    <w:rsid w:val="00160411"/>
    <w:rsid w:val="001611C6"/>
    <w:rsid w:val="001630E5"/>
    <w:rsid w:val="001639EC"/>
    <w:rsid w:val="00164D19"/>
    <w:rsid w:val="00165197"/>
    <w:rsid w:val="00167945"/>
    <w:rsid w:val="00170EAF"/>
    <w:rsid w:val="00171FBE"/>
    <w:rsid w:val="001739F8"/>
    <w:rsid w:val="001772A8"/>
    <w:rsid w:val="00177F04"/>
    <w:rsid w:val="00180FBA"/>
    <w:rsid w:val="001825FF"/>
    <w:rsid w:val="00184FE4"/>
    <w:rsid w:val="00185822"/>
    <w:rsid w:val="00185DD0"/>
    <w:rsid w:val="0019060A"/>
    <w:rsid w:val="001B1C46"/>
    <w:rsid w:val="001C3190"/>
    <w:rsid w:val="001C3D10"/>
    <w:rsid w:val="001D0F3E"/>
    <w:rsid w:val="001D1A33"/>
    <w:rsid w:val="001D3086"/>
    <w:rsid w:val="001D3E7D"/>
    <w:rsid w:val="001E1747"/>
    <w:rsid w:val="001E2E7D"/>
    <w:rsid w:val="001E674F"/>
    <w:rsid w:val="001E6A24"/>
    <w:rsid w:val="001F0C3D"/>
    <w:rsid w:val="001F202E"/>
    <w:rsid w:val="001F58EE"/>
    <w:rsid w:val="001F6962"/>
    <w:rsid w:val="001F6C6F"/>
    <w:rsid w:val="002008CE"/>
    <w:rsid w:val="002039E6"/>
    <w:rsid w:val="002047AE"/>
    <w:rsid w:val="00207C03"/>
    <w:rsid w:val="00213363"/>
    <w:rsid w:val="002148C4"/>
    <w:rsid w:val="0021717D"/>
    <w:rsid w:val="00217672"/>
    <w:rsid w:val="00222A89"/>
    <w:rsid w:val="0022631A"/>
    <w:rsid w:val="00227B12"/>
    <w:rsid w:val="002307CA"/>
    <w:rsid w:val="00233210"/>
    <w:rsid w:val="00233B61"/>
    <w:rsid w:val="00240670"/>
    <w:rsid w:val="00244B3D"/>
    <w:rsid w:val="00253ADC"/>
    <w:rsid w:val="002609E0"/>
    <w:rsid w:val="0026727E"/>
    <w:rsid w:val="002734C5"/>
    <w:rsid w:val="002747F1"/>
    <w:rsid w:val="00275CD6"/>
    <w:rsid w:val="00276E93"/>
    <w:rsid w:val="00277A20"/>
    <w:rsid w:val="0028416E"/>
    <w:rsid w:val="0028531C"/>
    <w:rsid w:val="0029122C"/>
    <w:rsid w:val="00293534"/>
    <w:rsid w:val="00293780"/>
    <w:rsid w:val="002942D4"/>
    <w:rsid w:val="00295AF1"/>
    <w:rsid w:val="00296E9A"/>
    <w:rsid w:val="002A308B"/>
    <w:rsid w:val="002A79AC"/>
    <w:rsid w:val="002B253C"/>
    <w:rsid w:val="002B6764"/>
    <w:rsid w:val="002C08DD"/>
    <w:rsid w:val="002C1C92"/>
    <w:rsid w:val="002C4F61"/>
    <w:rsid w:val="002D0AFC"/>
    <w:rsid w:val="002D6874"/>
    <w:rsid w:val="002D6A21"/>
    <w:rsid w:val="002D6FE4"/>
    <w:rsid w:val="002D7837"/>
    <w:rsid w:val="002E3C7D"/>
    <w:rsid w:val="002E4B67"/>
    <w:rsid w:val="002F1E66"/>
    <w:rsid w:val="002F20D7"/>
    <w:rsid w:val="00303300"/>
    <w:rsid w:val="00306930"/>
    <w:rsid w:val="00310283"/>
    <w:rsid w:val="00312C59"/>
    <w:rsid w:val="003179BE"/>
    <w:rsid w:val="00324D2F"/>
    <w:rsid w:val="00327814"/>
    <w:rsid w:val="003304CB"/>
    <w:rsid w:val="003315AA"/>
    <w:rsid w:val="00333EF7"/>
    <w:rsid w:val="003353B9"/>
    <w:rsid w:val="003368C2"/>
    <w:rsid w:val="00344782"/>
    <w:rsid w:val="00346F9B"/>
    <w:rsid w:val="003517DE"/>
    <w:rsid w:val="00352345"/>
    <w:rsid w:val="003532BA"/>
    <w:rsid w:val="00355D96"/>
    <w:rsid w:val="00360418"/>
    <w:rsid w:val="00363DF5"/>
    <w:rsid w:val="00366614"/>
    <w:rsid w:val="00370B64"/>
    <w:rsid w:val="00373C99"/>
    <w:rsid w:val="00374201"/>
    <w:rsid w:val="00374FEC"/>
    <w:rsid w:val="00383F4C"/>
    <w:rsid w:val="00383FBC"/>
    <w:rsid w:val="003939C4"/>
    <w:rsid w:val="00396809"/>
    <w:rsid w:val="003A634C"/>
    <w:rsid w:val="003A64F0"/>
    <w:rsid w:val="003A65C7"/>
    <w:rsid w:val="003A7F72"/>
    <w:rsid w:val="003B20E4"/>
    <w:rsid w:val="003B311E"/>
    <w:rsid w:val="003B5923"/>
    <w:rsid w:val="003C246E"/>
    <w:rsid w:val="003C2977"/>
    <w:rsid w:val="003C35A0"/>
    <w:rsid w:val="003C437F"/>
    <w:rsid w:val="003C44A3"/>
    <w:rsid w:val="003E28C4"/>
    <w:rsid w:val="003E4915"/>
    <w:rsid w:val="003E7942"/>
    <w:rsid w:val="003F16AA"/>
    <w:rsid w:val="003F506C"/>
    <w:rsid w:val="003F7275"/>
    <w:rsid w:val="00402A28"/>
    <w:rsid w:val="00403B1F"/>
    <w:rsid w:val="00404436"/>
    <w:rsid w:val="00405376"/>
    <w:rsid w:val="00406D52"/>
    <w:rsid w:val="00406F72"/>
    <w:rsid w:val="00410784"/>
    <w:rsid w:val="00411752"/>
    <w:rsid w:val="00412EE9"/>
    <w:rsid w:val="004139DF"/>
    <w:rsid w:val="00415EB5"/>
    <w:rsid w:val="00417CED"/>
    <w:rsid w:val="0042398A"/>
    <w:rsid w:val="0042471E"/>
    <w:rsid w:val="004252D6"/>
    <w:rsid w:val="00426535"/>
    <w:rsid w:val="00426982"/>
    <w:rsid w:val="00426F3C"/>
    <w:rsid w:val="00431DA1"/>
    <w:rsid w:val="00433DDA"/>
    <w:rsid w:val="004368E3"/>
    <w:rsid w:val="004432D9"/>
    <w:rsid w:val="00446F57"/>
    <w:rsid w:val="00455393"/>
    <w:rsid w:val="004556DA"/>
    <w:rsid w:val="00457AA0"/>
    <w:rsid w:val="004674C3"/>
    <w:rsid w:val="004735CA"/>
    <w:rsid w:val="004757EC"/>
    <w:rsid w:val="00482C37"/>
    <w:rsid w:val="00485503"/>
    <w:rsid w:val="004905FD"/>
    <w:rsid w:val="00492C20"/>
    <w:rsid w:val="0049325C"/>
    <w:rsid w:val="00493BD7"/>
    <w:rsid w:val="004959A1"/>
    <w:rsid w:val="004A1924"/>
    <w:rsid w:val="004A3A72"/>
    <w:rsid w:val="004B011C"/>
    <w:rsid w:val="004C106C"/>
    <w:rsid w:val="004C3A02"/>
    <w:rsid w:val="004C4845"/>
    <w:rsid w:val="004D0428"/>
    <w:rsid w:val="004D1B28"/>
    <w:rsid w:val="004D7031"/>
    <w:rsid w:val="004E4EE0"/>
    <w:rsid w:val="004E561A"/>
    <w:rsid w:val="004F17DA"/>
    <w:rsid w:val="004F1CE9"/>
    <w:rsid w:val="004F34CE"/>
    <w:rsid w:val="004F7F47"/>
    <w:rsid w:val="005009ED"/>
    <w:rsid w:val="00502C31"/>
    <w:rsid w:val="00503311"/>
    <w:rsid w:val="005061A1"/>
    <w:rsid w:val="00510915"/>
    <w:rsid w:val="005122FD"/>
    <w:rsid w:val="00523F9D"/>
    <w:rsid w:val="005313A5"/>
    <w:rsid w:val="00537EED"/>
    <w:rsid w:val="00542546"/>
    <w:rsid w:val="005425EE"/>
    <w:rsid w:val="0054680B"/>
    <w:rsid w:val="0054721D"/>
    <w:rsid w:val="005476EB"/>
    <w:rsid w:val="00551729"/>
    <w:rsid w:val="00554710"/>
    <w:rsid w:val="00557440"/>
    <w:rsid w:val="005610F7"/>
    <w:rsid w:val="005613BF"/>
    <w:rsid w:val="00574B75"/>
    <w:rsid w:val="00577250"/>
    <w:rsid w:val="00580ADC"/>
    <w:rsid w:val="00585429"/>
    <w:rsid w:val="00585872"/>
    <w:rsid w:val="00586FAC"/>
    <w:rsid w:val="0059515B"/>
    <w:rsid w:val="00596016"/>
    <w:rsid w:val="00596B3F"/>
    <w:rsid w:val="005A0925"/>
    <w:rsid w:val="005A0E2D"/>
    <w:rsid w:val="005B37E8"/>
    <w:rsid w:val="005B3817"/>
    <w:rsid w:val="005B3F29"/>
    <w:rsid w:val="005B416F"/>
    <w:rsid w:val="005B7242"/>
    <w:rsid w:val="005C4994"/>
    <w:rsid w:val="005C4EF4"/>
    <w:rsid w:val="005E2D79"/>
    <w:rsid w:val="005F1D32"/>
    <w:rsid w:val="0060347D"/>
    <w:rsid w:val="00604DFF"/>
    <w:rsid w:val="00604ED9"/>
    <w:rsid w:val="006102BA"/>
    <w:rsid w:val="006146C1"/>
    <w:rsid w:val="00620DC1"/>
    <w:rsid w:val="006258DB"/>
    <w:rsid w:val="00630314"/>
    <w:rsid w:val="00630A6E"/>
    <w:rsid w:val="00632B7F"/>
    <w:rsid w:val="00641832"/>
    <w:rsid w:val="00644E27"/>
    <w:rsid w:val="00647B42"/>
    <w:rsid w:val="00647EE1"/>
    <w:rsid w:val="0065010D"/>
    <w:rsid w:val="00654B79"/>
    <w:rsid w:val="00656A77"/>
    <w:rsid w:val="00656CC6"/>
    <w:rsid w:val="0066164E"/>
    <w:rsid w:val="00661CAD"/>
    <w:rsid w:val="00662E14"/>
    <w:rsid w:val="00666B27"/>
    <w:rsid w:val="0067012B"/>
    <w:rsid w:val="00676BF7"/>
    <w:rsid w:val="0068250A"/>
    <w:rsid w:val="00682C2E"/>
    <w:rsid w:val="006844B3"/>
    <w:rsid w:val="0068653D"/>
    <w:rsid w:val="00687467"/>
    <w:rsid w:val="00687484"/>
    <w:rsid w:val="006905EB"/>
    <w:rsid w:val="00697C77"/>
    <w:rsid w:val="006A494F"/>
    <w:rsid w:val="006A6ACA"/>
    <w:rsid w:val="006B053B"/>
    <w:rsid w:val="006B1F74"/>
    <w:rsid w:val="006B2072"/>
    <w:rsid w:val="006B4524"/>
    <w:rsid w:val="006B4BAE"/>
    <w:rsid w:val="006B6C6E"/>
    <w:rsid w:val="006B76FF"/>
    <w:rsid w:val="006C1C71"/>
    <w:rsid w:val="006C25A2"/>
    <w:rsid w:val="006C5228"/>
    <w:rsid w:val="006C739C"/>
    <w:rsid w:val="006C7BB8"/>
    <w:rsid w:val="006D1570"/>
    <w:rsid w:val="006D1828"/>
    <w:rsid w:val="006E165B"/>
    <w:rsid w:val="006E1D94"/>
    <w:rsid w:val="006E57FA"/>
    <w:rsid w:val="006F1339"/>
    <w:rsid w:val="006F2684"/>
    <w:rsid w:val="006F5CD9"/>
    <w:rsid w:val="006F77B4"/>
    <w:rsid w:val="007073BB"/>
    <w:rsid w:val="00710298"/>
    <w:rsid w:val="00711BF7"/>
    <w:rsid w:val="00713925"/>
    <w:rsid w:val="007159C2"/>
    <w:rsid w:val="00715AD0"/>
    <w:rsid w:val="00716675"/>
    <w:rsid w:val="00722885"/>
    <w:rsid w:val="00722AA2"/>
    <w:rsid w:val="00722B89"/>
    <w:rsid w:val="007279A1"/>
    <w:rsid w:val="007323A6"/>
    <w:rsid w:val="007379B3"/>
    <w:rsid w:val="00737EA2"/>
    <w:rsid w:val="00740437"/>
    <w:rsid w:val="0074125E"/>
    <w:rsid w:val="0074232B"/>
    <w:rsid w:val="00745E90"/>
    <w:rsid w:val="00751BFA"/>
    <w:rsid w:val="007521AA"/>
    <w:rsid w:val="00753803"/>
    <w:rsid w:val="00760B1D"/>
    <w:rsid w:val="00765212"/>
    <w:rsid w:val="00771CDF"/>
    <w:rsid w:val="007720E6"/>
    <w:rsid w:val="00777463"/>
    <w:rsid w:val="00782B9B"/>
    <w:rsid w:val="00783DF1"/>
    <w:rsid w:val="007845DD"/>
    <w:rsid w:val="00784AD1"/>
    <w:rsid w:val="00785111"/>
    <w:rsid w:val="007A635C"/>
    <w:rsid w:val="007B6415"/>
    <w:rsid w:val="007B7758"/>
    <w:rsid w:val="007C0B9D"/>
    <w:rsid w:val="007C4AC0"/>
    <w:rsid w:val="007D3E3E"/>
    <w:rsid w:val="007D57CA"/>
    <w:rsid w:val="007E7661"/>
    <w:rsid w:val="007F0F58"/>
    <w:rsid w:val="007F2FF0"/>
    <w:rsid w:val="00802E4E"/>
    <w:rsid w:val="008055BD"/>
    <w:rsid w:val="00807386"/>
    <w:rsid w:val="008133CC"/>
    <w:rsid w:val="00817D2D"/>
    <w:rsid w:val="00822D3C"/>
    <w:rsid w:val="00825466"/>
    <w:rsid w:val="00826FD7"/>
    <w:rsid w:val="0083173C"/>
    <w:rsid w:val="00834EB1"/>
    <w:rsid w:val="00837401"/>
    <w:rsid w:val="0084049A"/>
    <w:rsid w:val="00840C3C"/>
    <w:rsid w:val="00842EB5"/>
    <w:rsid w:val="0084687C"/>
    <w:rsid w:val="00850A61"/>
    <w:rsid w:val="00851A9B"/>
    <w:rsid w:val="00857847"/>
    <w:rsid w:val="00862B4C"/>
    <w:rsid w:val="00867FF7"/>
    <w:rsid w:val="0087249D"/>
    <w:rsid w:val="00872B6C"/>
    <w:rsid w:val="00876E8C"/>
    <w:rsid w:val="0088185D"/>
    <w:rsid w:val="00881E19"/>
    <w:rsid w:val="00884D6E"/>
    <w:rsid w:val="00891A2A"/>
    <w:rsid w:val="00895326"/>
    <w:rsid w:val="00896BF1"/>
    <w:rsid w:val="008A071F"/>
    <w:rsid w:val="008A76A4"/>
    <w:rsid w:val="008B0083"/>
    <w:rsid w:val="008B214F"/>
    <w:rsid w:val="008B2CB6"/>
    <w:rsid w:val="008B3022"/>
    <w:rsid w:val="008C2155"/>
    <w:rsid w:val="008C21F5"/>
    <w:rsid w:val="008C3348"/>
    <w:rsid w:val="008C3459"/>
    <w:rsid w:val="008C713B"/>
    <w:rsid w:val="008F0C8F"/>
    <w:rsid w:val="008F0D09"/>
    <w:rsid w:val="00901D72"/>
    <w:rsid w:val="00904C7F"/>
    <w:rsid w:val="009056D3"/>
    <w:rsid w:val="00906001"/>
    <w:rsid w:val="0091210E"/>
    <w:rsid w:val="009128A3"/>
    <w:rsid w:val="00921CE7"/>
    <w:rsid w:val="00924B46"/>
    <w:rsid w:val="009256BC"/>
    <w:rsid w:val="00925A82"/>
    <w:rsid w:val="00927EA2"/>
    <w:rsid w:val="0093466B"/>
    <w:rsid w:val="00934A37"/>
    <w:rsid w:val="00934BCA"/>
    <w:rsid w:val="0093576F"/>
    <w:rsid w:val="009367E0"/>
    <w:rsid w:val="00937399"/>
    <w:rsid w:val="00937A5C"/>
    <w:rsid w:val="00947700"/>
    <w:rsid w:val="0094791B"/>
    <w:rsid w:val="0095098F"/>
    <w:rsid w:val="00954529"/>
    <w:rsid w:val="009629F3"/>
    <w:rsid w:val="00963472"/>
    <w:rsid w:val="00964E2E"/>
    <w:rsid w:val="00966CEF"/>
    <w:rsid w:val="00967DEB"/>
    <w:rsid w:val="00970953"/>
    <w:rsid w:val="00970A78"/>
    <w:rsid w:val="00980E49"/>
    <w:rsid w:val="00982797"/>
    <w:rsid w:val="00982C84"/>
    <w:rsid w:val="0098367A"/>
    <w:rsid w:val="00990DE8"/>
    <w:rsid w:val="009939E9"/>
    <w:rsid w:val="00993D70"/>
    <w:rsid w:val="0099487E"/>
    <w:rsid w:val="009964BC"/>
    <w:rsid w:val="00997F9E"/>
    <w:rsid w:val="009B135F"/>
    <w:rsid w:val="009B7771"/>
    <w:rsid w:val="009C18D1"/>
    <w:rsid w:val="009C4876"/>
    <w:rsid w:val="009C70BD"/>
    <w:rsid w:val="009C7814"/>
    <w:rsid w:val="009D6C5E"/>
    <w:rsid w:val="009D6EE3"/>
    <w:rsid w:val="009E252D"/>
    <w:rsid w:val="009E43E9"/>
    <w:rsid w:val="009E56A2"/>
    <w:rsid w:val="009F27F3"/>
    <w:rsid w:val="009F2984"/>
    <w:rsid w:val="009F546F"/>
    <w:rsid w:val="009F69BE"/>
    <w:rsid w:val="009F70C3"/>
    <w:rsid w:val="00A0280B"/>
    <w:rsid w:val="00A02D62"/>
    <w:rsid w:val="00A13D7A"/>
    <w:rsid w:val="00A1589B"/>
    <w:rsid w:val="00A2022A"/>
    <w:rsid w:val="00A2362D"/>
    <w:rsid w:val="00A252D1"/>
    <w:rsid w:val="00A30C0B"/>
    <w:rsid w:val="00A34E54"/>
    <w:rsid w:val="00A40657"/>
    <w:rsid w:val="00A42FB1"/>
    <w:rsid w:val="00A44F68"/>
    <w:rsid w:val="00A54F63"/>
    <w:rsid w:val="00A64672"/>
    <w:rsid w:val="00A66B32"/>
    <w:rsid w:val="00A71EE9"/>
    <w:rsid w:val="00A724A8"/>
    <w:rsid w:val="00A73331"/>
    <w:rsid w:val="00A737E5"/>
    <w:rsid w:val="00A81807"/>
    <w:rsid w:val="00A86B93"/>
    <w:rsid w:val="00A90B22"/>
    <w:rsid w:val="00A9112D"/>
    <w:rsid w:val="00A95657"/>
    <w:rsid w:val="00AA3411"/>
    <w:rsid w:val="00AA5F44"/>
    <w:rsid w:val="00AA6879"/>
    <w:rsid w:val="00AA7E7F"/>
    <w:rsid w:val="00AB7C13"/>
    <w:rsid w:val="00AC1980"/>
    <w:rsid w:val="00AC225B"/>
    <w:rsid w:val="00AC225F"/>
    <w:rsid w:val="00AC2267"/>
    <w:rsid w:val="00AC27D8"/>
    <w:rsid w:val="00AC3F19"/>
    <w:rsid w:val="00AC5D01"/>
    <w:rsid w:val="00AD002D"/>
    <w:rsid w:val="00AD1230"/>
    <w:rsid w:val="00AD1928"/>
    <w:rsid w:val="00AD34CA"/>
    <w:rsid w:val="00AD3D41"/>
    <w:rsid w:val="00AE06CC"/>
    <w:rsid w:val="00AE0EEC"/>
    <w:rsid w:val="00AE2E85"/>
    <w:rsid w:val="00AE41DA"/>
    <w:rsid w:val="00AE45BC"/>
    <w:rsid w:val="00AE5DC0"/>
    <w:rsid w:val="00B03011"/>
    <w:rsid w:val="00B04A18"/>
    <w:rsid w:val="00B06376"/>
    <w:rsid w:val="00B1130A"/>
    <w:rsid w:val="00B12060"/>
    <w:rsid w:val="00B146E3"/>
    <w:rsid w:val="00B15A2E"/>
    <w:rsid w:val="00B20BBB"/>
    <w:rsid w:val="00B23045"/>
    <w:rsid w:val="00B24091"/>
    <w:rsid w:val="00B24147"/>
    <w:rsid w:val="00B24187"/>
    <w:rsid w:val="00B250FA"/>
    <w:rsid w:val="00B27A9A"/>
    <w:rsid w:val="00B30843"/>
    <w:rsid w:val="00B3356C"/>
    <w:rsid w:val="00B41323"/>
    <w:rsid w:val="00B41BB1"/>
    <w:rsid w:val="00B4658C"/>
    <w:rsid w:val="00B470C8"/>
    <w:rsid w:val="00B4724C"/>
    <w:rsid w:val="00B52A83"/>
    <w:rsid w:val="00B539CE"/>
    <w:rsid w:val="00B53E06"/>
    <w:rsid w:val="00B57C52"/>
    <w:rsid w:val="00B57E30"/>
    <w:rsid w:val="00B60094"/>
    <w:rsid w:val="00B638B8"/>
    <w:rsid w:val="00B66C47"/>
    <w:rsid w:val="00B70427"/>
    <w:rsid w:val="00B70EC0"/>
    <w:rsid w:val="00B7314B"/>
    <w:rsid w:val="00B7480B"/>
    <w:rsid w:val="00B81D20"/>
    <w:rsid w:val="00B845BB"/>
    <w:rsid w:val="00B86295"/>
    <w:rsid w:val="00B86C19"/>
    <w:rsid w:val="00B86C7D"/>
    <w:rsid w:val="00B87C7F"/>
    <w:rsid w:val="00B9012E"/>
    <w:rsid w:val="00B9144F"/>
    <w:rsid w:val="00B918B1"/>
    <w:rsid w:val="00B93812"/>
    <w:rsid w:val="00B94D97"/>
    <w:rsid w:val="00B95714"/>
    <w:rsid w:val="00B969B9"/>
    <w:rsid w:val="00BA5A96"/>
    <w:rsid w:val="00BA7773"/>
    <w:rsid w:val="00BA7D0A"/>
    <w:rsid w:val="00BC3C5D"/>
    <w:rsid w:val="00BC5DA2"/>
    <w:rsid w:val="00BC6591"/>
    <w:rsid w:val="00BD05B8"/>
    <w:rsid w:val="00BD17B9"/>
    <w:rsid w:val="00BD6042"/>
    <w:rsid w:val="00BD6F68"/>
    <w:rsid w:val="00BE36D9"/>
    <w:rsid w:val="00BE783D"/>
    <w:rsid w:val="00BE7C2A"/>
    <w:rsid w:val="00BF6543"/>
    <w:rsid w:val="00C0020D"/>
    <w:rsid w:val="00C02028"/>
    <w:rsid w:val="00C02B61"/>
    <w:rsid w:val="00C03242"/>
    <w:rsid w:val="00C16A72"/>
    <w:rsid w:val="00C17CCA"/>
    <w:rsid w:val="00C17D47"/>
    <w:rsid w:val="00C20DCF"/>
    <w:rsid w:val="00C211B8"/>
    <w:rsid w:val="00C23665"/>
    <w:rsid w:val="00C23900"/>
    <w:rsid w:val="00C269E4"/>
    <w:rsid w:val="00C27B41"/>
    <w:rsid w:val="00C35580"/>
    <w:rsid w:val="00C360B9"/>
    <w:rsid w:val="00C37421"/>
    <w:rsid w:val="00C40649"/>
    <w:rsid w:val="00C42B4F"/>
    <w:rsid w:val="00C456C1"/>
    <w:rsid w:val="00C469F3"/>
    <w:rsid w:val="00C50A0C"/>
    <w:rsid w:val="00C50C6C"/>
    <w:rsid w:val="00C51492"/>
    <w:rsid w:val="00C55E5F"/>
    <w:rsid w:val="00C570C4"/>
    <w:rsid w:val="00C575D5"/>
    <w:rsid w:val="00C5773D"/>
    <w:rsid w:val="00C623A3"/>
    <w:rsid w:val="00C6398C"/>
    <w:rsid w:val="00C7200C"/>
    <w:rsid w:val="00C72EAF"/>
    <w:rsid w:val="00C80838"/>
    <w:rsid w:val="00C84AD8"/>
    <w:rsid w:val="00C871EA"/>
    <w:rsid w:val="00C87216"/>
    <w:rsid w:val="00C87574"/>
    <w:rsid w:val="00C93F67"/>
    <w:rsid w:val="00C969FE"/>
    <w:rsid w:val="00CA32B3"/>
    <w:rsid w:val="00CA59BA"/>
    <w:rsid w:val="00CA5A28"/>
    <w:rsid w:val="00CB43F5"/>
    <w:rsid w:val="00CB47E9"/>
    <w:rsid w:val="00CB63C5"/>
    <w:rsid w:val="00CB6793"/>
    <w:rsid w:val="00CC099B"/>
    <w:rsid w:val="00CC20AC"/>
    <w:rsid w:val="00CC2AD7"/>
    <w:rsid w:val="00CC50A5"/>
    <w:rsid w:val="00CC7E7E"/>
    <w:rsid w:val="00CD0BA8"/>
    <w:rsid w:val="00CD4D43"/>
    <w:rsid w:val="00CD71B0"/>
    <w:rsid w:val="00CE149D"/>
    <w:rsid w:val="00CE6889"/>
    <w:rsid w:val="00CE7CC6"/>
    <w:rsid w:val="00CF6DB8"/>
    <w:rsid w:val="00D04B56"/>
    <w:rsid w:val="00D05441"/>
    <w:rsid w:val="00D06D8C"/>
    <w:rsid w:val="00D077C0"/>
    <w:rsid w:val="00D108AC"/>
    <w:rsid w:val="00D121AF"/>
    <w:rsid w:val="00D1361B"/>
    <w:rsid w:val="00D151DC"/>
    <w:rsid w:val="00D15463"/>
    <w:rsid w:val="00D15847"/>
    <w:rsid w:val="00D15B59"/>
    <w:rsid w:val="00D222D4"/>
    <w:rsid w:val="00D235D0"/>
    <w:rsid w:val="00D2441D"/>
    <w:rsid w:val="00D26D25"/>
    <w:rsid w:val="00D31E79"/>
    <w:rsid w:val="00D338A1"/>
    <w:rsid w:val="00D33F32"/>
    <w:rsid w:val="00D449DA"/>
    <w:rsid w:val="00D53283"/>
    <w:rsid w:val="00D53DDA"/>
    <w:rsid w:val="00D55A99"/>
    <w:rsid w:val="00D55B17"/>
    <w:rsid w:val="00D655E7"/>
    <w:rsid w:val="00D7115D"/>
    <w:rsid w:val="00D72AE2"/>
    <w:rsid w:val="00D73B22"/>
    <w:rsid w:val="00D81A2E"/>
    <w:rsid w:val="00D829FB"/>
    <w:rsid w:val="00D83544"/>
    <w:rsid w:val="00D91CDB"/>
    <w:rsid w:val="00DA35D4"/>
    <w:rsid w:val="00DB0B84"/>
    <w:rsid w:val="00DB0DEF"/>
    <w:rsid w:val="00DB64F9"/>
    <w:rsid w:val="00DC45B4"/>
    <w:rsid w:val="00DC4694"/>
    <w:rsid w:val="00DC4748"/>
    <w:rsid w:val="00DC7641"/>
    <w:rsid w:val="00DD0196"/>
    <w:rsid w:val="00DD585B"/>
    <w:rsid w:val="00DE2D35"/>
    <w:rsid w:val="00DE3264"/>
    <w:rsid w:val="00DE32D4"/>
    <w:rsid w:val="00DE4928"/>
    <w:rsid w:val="00DE4D91"/>
    <w:rsid w:val="00DE4F39"/>
    <w:rsid w:val="00DF0274"/>
    <w:rsid w:val="00DF09D9"/>
    <w:rsid w:val="00DF1D8C"/>
    <w:rsid w:val="00DF2DB9"/>
    <w:rsid w:val="00DF517C"/>
    <w:rsid w:val="00DF59BB"/>
    <w:rsid w:val="00DF699B"/>
    <w:rsid w:val="00E04991"/>
    <w:rsid w:val="00E1058C"/>
    <w:rsid w:val="00E122AF"/>
    <w:rsid w:val="00E25FAD"/>
    <w:rsid w:val="00E27CB4"/>
    <w:rsid w:val="00E30883"/>
    <w:rsid w:val="00E3141D"/>
    <w:rsid w:val="00E32A8D"/>
    <w:rsid w:val="00E33F83"/>
    <w:rsid w:val="00E35DEA"/>
    <w:rsid w:val="00E419FA"/>
    <w:rsid w:val="00E43873"/>
    <w:rsid w:val="00E4430D"/>
    <w:rsid w:val="00E47B0D"/>
    <w:rsid w:val="00E54C5D"/>
    <w:rsid w:val="00E55303"/>
    <w:rsid w:val="00E56875"/>
    <w:rsid w:val="00E56940"/>
    <w:rsid w:val="00E57C85"/>
    <w:rsid w:val="00E63F41"/>
    <w:rsid w:val="00E65C25"/>
    <w:rsid w:val="00E73A18"/>
    <w:rsid w:val="00E747CC"/>
    <w:rsid w:val="00E754C5"/>
    <w:rsid w:val="00E76AA3"/>
    <w:rsid w:val="00E76CA1"/>
    <w:rsid w:val="00E81112"/>
    <w:rsid w:val="00E81281"/>
    <w:rsid w:val="00E82FC7"/>
    <w:rsid w:val="00E838A8"/>
    <w:rsid w:val="00E8592F"/>
    <w:rsid w:val="00E86119"/>
    <w:rsid w:val="00E86BFC"/>
    <w:rsid w:val="00E87E28"/>
    <w:rsid w:val="00E945C2"/>
    <w:rsid w:val="00E94E51"/>
    <w:rsid w:val="00E94F5C"/>
    <w:rsid w:val="00EA2A12"/>
    <w:rsid w:val="00EA68E9"/>
    <w:rsid w:val="00EB1365"/>
    <w:rsid w:val="00EB649C"/>
    <w:rsid w:val="00EB6F2D"/>
    <w:rsid w:val="00EB7BA5"/>
    <w:rsid w:val="00EB7D1F"/>
    <w:rsid w:val="00EC35AE"/>
    <w:rsid w:val="00EC4DB0"/>
    <w:rsid w:val="00EC798F"/>
    <w:rsid w:val="00ED2920"/>
    <w:rsid w:val="00ED627E"/>
    <w:rsid w:val="00EE6552"/>
    <w:rsid w:val="00F009B2"/>
    <w:rsid w:val="00F0330D"/>
    <w:rsid w:val="00F07290"/>
    <w:rsid w:val="00F10468"/>
    <w:rsid w:val="00F11C50"/>
    <w:rsid w:val="00F12265"/>
    <w:rsid w:val="00F150DC"/>
    <w:rsid w:val="00F16CEE"/>
    <w:rsid w:val="00F27C60"/>
    <w:rsid w:val="00F27C67"/>
    <w:rsid w:val="00F37C36"/>
    <w:rsid w:val="00F44C65"/>
    <w:rsid w:val="00F4626D"/>
    <w:rsid w:val="00F5006D"/>
    <w:rsid w:val="00F50BDB"/>
    <w:rsid w:val="00F53507"/>
    <w:rsid w:val="00F535C9"/>
    <w:rsid w:val="00F550C8"/>
    <w:rsid w:val="00F563B5"/>
    <w:rsid w:val="00F5727A"/>
    <w:rsid w:val="00F60C0B"/>
    <w:rsid w:val="00F60EAD"/>
    <w:rsid w:val="00F6136A"/>
    <w:rsid w:val="00F71D3E"/>
    <w:rsid w:val="00F80034"/>
    <w:rsid w:val="00F83970"/>
    <w:rsid w:val="00F86572"/>
    <w:rsid w:val="00F87729"/>
    <w:rsid w:val="00F940A6"/>
    <w:rsid w:val="00F9474A"/>
    <w:rsid w:val="00F95993"/>
    <w:rsid w:val="00FA18D4"/>
    <w:rsid w:val="00FA5A75"/>
    <w:rsid w:val="00FA5E92"/>
    <w:rsid w:val="00FB11E0"/>
    <w:rsid w:val="00FB1935"/>
    <w:rsid w:val="00FB1937"/>
    <w:rsid w:val="00FB6C47"/>
    <w:rsid w:val="00FC150C"/>
    <w:rsid w:val="00FC3249"/>
    <w:rsid w:val="00FC5A12"/>
    <w:rsid w:val="00FC7091"/>
    <w:rsid w:val="00FD4B9B"/>
    <w:rsid w:val="00FD5BC2"/>
    <w:rsid w:val="00FD5DFB"/>
    <w:rsid w:val="00FD7635"/>
    <w:rsid w:val="00FE5E0D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6A4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656A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E43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9E43E9"/>
    <w:rPr>
      <w:rFonts w:cs="Times New Roman"/>
    </w:rPr>
  </w:style>
  <w:style w:type="paragraph" w:customStyle="1" w:styleId="title">
    <w:name w:val="title"/>
    <w:basedOn w:val="Normal"/>
    <w:uiPriority w:val="99"/>
    <w:rsid w:val="009E43E9"/>
    <w:pPr>
      <w:spacing w:before="100" w:beforeAutospacing="1" w:after="100" w:afterAutospacing="1"/>
    </w:pPr>
  </w:style>
  <w:style w:type="paragraph" w:customStyle="1" w:styleId="a0">
    <w:name w:val="Знак Знак Знак Знак"/>
    <w:basedOn w:val="Normal"/>
    <w:uiPriority w:val="99"/>
    <w:rsid w:val="00FB6C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uiPriority w:val="99"/>
    <w:rsid w:val="00482C37"/>
    <w:pPr>
      <w:ind w:left="708"/>
    </w:pPr>
  </w:style>
  <w:style w:type="character" w:styleId="Hyperlink">
    <w:name w:val="Hyperlink"/>
    <w:basedOn w:val="DefaultParagraphFont"/>
    <w:uiPriority w:val="99"/>
    <w:rsid w:val="00085F99"/>
    <w:rPr>
      <w:rFonts w:cs="Times New Roman"/>
      <w:color w:val="000080"/>
      <w:u w:val="single"/>
    </w:rPr>
  </w:style>
  <w:style w:type="paragraph" w:customStyle="1" w:styleId="a">
    <w:name w:val="Текст маркированный"/>
    <w:basedOn w:val="Normal"/>
    <w:uiPriority w:val="99"/>
    <w:rsid w:val="00085F99"/>
    <w:pPr>
      <w:numPr>
        <w:numId w:val="9"/>
      </w:numPr>
      <w:suppressAutoHyphens/>
      <w:spacing w:before="60" w:after="60"/>
    </w:pPr>
    <w:rPr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95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A76A4"/>
    <w:rPr>
      <w:rFonts w:cs="Times New Roman"/>
      <w:sz w:val="2"/>
      <w:szCs w:val="2"/>
    </w:rPr>
  </w:style>
  <w:style w:type="character" w:styleId="FollowedHyperlink">
    <w:name w:val="FollowedHyperlink"/>
    <w:basedOn w:val="DefaultParagraphFont"/>
    <w:uiPriority w:val="99"/>
    <w:rsid w:val="00F940A6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1802</TotalTime>
  <Pages>3</Pages>
  <Words>1192</Words>
  <Characters>6797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Галина</dc:creator>
  <cp:keywords/>
  <dc:description/>
  <cp:lastModifiedBy>Ahmerova O G</cp:lastModifiedBy>
  <cp:revision>53</cp:revision>
  <cp:lastPrinted>2017-08-14T10:18:00Z</cp:lastPrinted>
  <dcterms:created xsi:type="dcterms:W3CDTF">2013-11-27T10:16:00Z</dcterms:created>
  <dcterms:modified xsi:type="dcterms:W3CDTF">2017-08-14T10:20:00Z</dcterms:modified>
</cp:coreProperties>
</file>