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D8" w:rsidRDefault="00F217D8" w:rsidP="00F73800">
      <w:pPr>
        <w:jc w:val="both"/>
        <w:rPr>
          <w:color w:val="000000"/>
          <w:sz w:val="28"/>
          <w:szCs w:val="28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F217D8" w:rsidRPr="006313B6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ОБРАЗОВАНИЯ</w:t>
            </w:r>
          </w:p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СЕЛЬСОВЕТ</w:t>
            </w:r>
          </w:p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третий  созыв</w:t>
            </w:r>
          </w:p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313B6">
              <w:rPr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F217D8" w:rsidRPr="006313B6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217D8" w:rsidRPr="00EF26D8" w:rsidRDefault="00F217D8" w:rsidP="00F73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group id="Группа 1" o:spid="_x0000_s1026" style="position:absolute;left:0;text-align:left;margin-left:-5.55pt;margin-top:20.55pt;width:222.4pt;height:14.4pt;z-index:251658240;mso-position-horizontal-relative:text;mso-position-vertical-relative:text" coordorigin="1727,4555" coordsize="4114,289">
                  <v:line id="Line 4" o:spid="_x0000_s1027" style="position:absolute;visibility:visible" from="1727,4555" to="2016,4556" o:connectortype="straight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 w:val="28"/>
                <w:szCs w:val="28"/>
              </w:rPr>
              <w:t xml:space="preserve"> 24 марта 2017 года  № 77</w:t>
            </w:r>
            <w:r w:rsidRPr="00EF26D8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17D8" w:rsidRPr="006313B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217D8" w:rsidRPr="006313B6" w:rsidRDefault="00F217D8" w:rsidP="0016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формирования, ведения и обязательного опубликования </w:t>
            </w:r>
            <w:r w:rsidRPr="00B34CA9">
              <w:rPr>
                <w:sz w:val="28"/>
                <w:szCs w:val="28"/>
              </w:rPr>
      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7D8" w:rsidRPr="006313B6" w:rsidRDefault="00F217D8" w:rsidP="00167F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217D8" w:rsidRDefault="00F217D8" w:rsidP="005526E6"/>
    <w:p w:rsidR="00F217D8" w:rsidRDefault="00F217D8" w:rsidP="005526E6"/>
    <w:p w:rsidR="00F217D8" w:rsidRDefault="00F217D8" w:rsidP="005526E6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4C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34CA9">
        <w:rPr>
          <w:sz w:val="28"/>
          <w:szCs w:val="28"/>
        </w:rPr>
        <w:t>оответствии с</w:t>
      </w:r>
      <w:r>
        <w:rPr>
          <w:sz w:val="28"/>
          <w:szCs w:val="28"/>
        </w:rPr>
        <w:t>о статьей 35</w:t>
      </w:r>
      <w:r w:rsidRPr="00B34CA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34C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34CA9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B34CA9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B34CA9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«</w:t>
      </w:r>
      <w:r w:rsidRPr="00B34CA9">
        <w:rPr>
          <w:sz w:val="28"/>
          <w:szCs w:val="28"/>
        </w:rPr>
        <w:t>Об общих принципах организации местного самоуправления в Российской Федерации», статьями 11, 18</w:t>
      </w:r>
      <w:r>
        <w:rPr>
          <w:sz w:val="28"/>
          <w:szCs w:val="28"/>
        </w:rPr>
        <w:t>-19</w:t>
      </w:r>
      <w:r w:rsidRPr="00B34CA9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 xml:space="preserve"> июля </w:t>
      </w:r>
      <w:r w:rsidRPr="00B34CA9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34CA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209-ФЗ </w:t>
      </w:r>
      <w:r w:rsidRPr="00B34CA9">
        <w:rPr>
          <w:sz w:val="28"/>
          <w:szCs w:val="28"/>
        </w:rPr>
        <w:t>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Федеральным законом от 22 июля 2008 года </w:t>
      </w:r>
      <w:r w:rsidRPr="00B34CA9">
        <w:rPr>
          <w:sz w:val="28"/>
          <w:szCs w:val="28"/>
        </w:rPr>
        <w:t xml:space="preserve"> </w:t>
      </w:r>
      <w:r>
        <w:rPr>
          <w:sz w:val="28"/>
          <w:szCs w:val="28"/>
        </w:rPr>
        <w:t>№ 159-ФЗ 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</w:t>
      </w:r>
      <w:r w:rsidRPr="00304A57">
        <w:rPr>
          <w:sz w:val="28"/>
          <w:szCs w:val="28"/>
        </w:rPr>
        <w:t xml:space="preserve"> </w:t>
      </w:r>
      <w:r w:rsidRPr="005A3694">
        <w:rPr>
          <w:color w:val="000000"/>
          <w:spacing w:val="-1"/>
          <w:sz w:val="28"/>
          <w:szCs w:val="28"/>
        </w:rPr>
        <w:t>решением Совета депутатов  муниципального образования</w:t>
      </w:r>
      <w:r>
        <w:rPr>
          <w:color w:val="000000"/>
          <w:spacing w:val="-1"/>
          <w:sz w:val="28"/>
          <w:szCs w:val="28"/>
        </w:rPr>
        <w:t xml:space="preserve"> Подгородне-Покровский сельсовет  Оренбургского </w:t>
      </w:r>
      <w:r w:rsidRPr="005A3694">
        <w:rPr>
          <w:color w:val="000000"/>
          <w:spacing w:val="-1"/>
          <w:sz w:val="28"/>
          <w:szCs w:val="28"/>
        </w:rPr>
        <w:t xml:space="preserve"> район</w:t>
      </w:r>
      <w:r>
        <w:rPr>
          <w:color w:val="000000"/>
          <w:spacing w:val="-1"/>
          <w:sz w:val="28"/>
          <w:szCs w:val="28"/>
        </w:rPr>
        <w:t>а  от 07 сентября</w:t>
      </w:r>
      <w:r w:rsidRPr="005A3694">
        <w:rPr>
          <w:color w:val="000000"/>
          <w:spacing w:val="-1"/>
          <w:sz w:val="28"/>
          <w:szCs w:val="28"/>
        </w:rPr>
        <w:t xml:space="preserve"> 2012 г</w:t>
      </w:r>
      <w:r>
        <w:rPr>
          <w:color w:val="000000"/>
          <w:spacing w:val="-1"/>
          <w:sz w:val="28"/>
          <w:szCs w:val="28"/>
        </w:rPr>
        <w:t>ода № 110</w:t>
      </w:r>
      <w:r w:rsidRPr="005A3694">
        <w:rPr>
          <w:color w:val="000000"/>
          <w:spacing w:val="-1"/>
          <w:sz w:val="28"/>
          <w:szCs w:val="28"/>
        </w:rPr>
        <w:t xml:space="preserve"> «Об утверждении Положения </w:t>
      </w:r>
      <w:r w:rsidRPr="005A3694">
        <w:rPr>
          <w:color w:val="000000"/>
          <w:sz w:val="28"/>
          <w:szCs w:val="28"/>
        </w:rPr>
        <w:t>«О порядке управления и распоряжения имуществом, находящимся в муниципальной собственности муниципального образования</w:t>
      </w:r>
      <w:r>
        <w:rPr>
          <w:color w:val="000000"/>
          <w:sz w:val="28"/>
          <w:szCs w:val="28"/>
        </w:rPr>
        <w:t xml:space="preserve"> Подгородне-Покровский сельсовет  Оренбургского</w:t>
      </w:r>
      <w:r w:rsidRPr="005A369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5A3694">
        <w:rPr>
          <w:color w:val="000000"/>
          <w:sz w:val="28"/>
          <w:szCs w:val="28"/>
        </w:rPr>
        <w:t xml:space="preserve"> Оренбургской области»</w:t>
      </w:r>
      <w:r w:rsidRPr="005A36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Подгородне-Покровский сельсовет  Оренбургского  района  Оренбургской области </w:t>
      </w:r>
      <w:r>
        <w:rPr>
          <w:spacing w:val="60"/>
          <w:sz w:val="28"/>
          <w:szCs w:val="28"/>
        </w:rPr>
        <w:t xml:space="preserve"> решил</w:t>
      </w:r>
      <w:r w:rsidRPr="0069463D">
        <w:rPr>
          <w:spacing w:val="60"/>
          <w:sz w:val="28"/>
          <w:szCs w:val="28"/>
        </w:rPr>
        <w:t>:</w:t>
      </w:r>
    </w:p>
    <w:p w:rsidR="00F217D8" w:rsidRPr="00B34CA9" w:rsidRDefault="00F217D8" w:rsidP="005526E6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4CA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формирования, ведения и обязательного опубликования </w:t>
      </w:r>
      <w:r w:rsidRPr="00B34CA9">
        <w:rPr>
          <w:sz w:val="28"/>
          <w:szCs w:val="28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 (далее – Перечень), согласно приложению.</w:t>
      </w:r>
    </w:p>
    <w:p w:rsidR="00F217D8" w:rsidRDefault="00F217D8" w:rsidP="00F7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организацию за  исполнением  настоящего решения на специалиста 1 категории Скопинцеву Е.М..</w:t>
      </w:r>
    </w:p>
    <w:p w:rsidR="00F217D8" w:rsidRPr="00B22251" w:rsidRDefault="00F217D8" w:rsidP="006D1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225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B22251">
        <w:rPr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17D8" w:rsidRDefault="00F217D8" w:rsidP="006D1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 подлежит опубликованию в газете «Сельские вести» и размещению на официальном сайте муниципального образования Подгородне-Покровский сельсовет  Оренбургского района.</w:t>
      </w:r>
    </w:p>
    <w:p w:rsidR="00F217D8" w:rsidRDefault="00F217D8" w:rsidP="006D1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 w:rsidR="00F217D8" w:rsidRDefault="00F217D8" w:rsidP="006D1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</w:t>
      </w:r>
      <w:r w:rsidRPr="00505858">
        <w:rPr>
          <w:sz w:val="28"/>
          <w:szCs w:val="28"/>
        </w:rPr>
        <w:t xml:space="preserve"> вступает в силу со дня его подписания.</w:t>
      </w:r>
    </w:p>
    <w:p w:rsidR="00F217D8" w:rsidRDefault="00F217D8" w:rsidP="006D1D53">
      <w:pPr>
        <w:ind w:firstLine="709"/>
        <w:jc w:val="both"/>
        <w:rPr>
          <w:sz w:val="28"/>
          <w:szCs w:val="28"/>
        </w:rPr>
      </w:pPr>
    </w:p>
    <w:p w:rsidR="00F217D8" w:rsidRDefault="00F217D8" w:rsidP="005526E6">
      <w:pPr>
        <w:jc w:val="both"/>
        <w:rPr>
          <w:sz w:val="28"/>
          <w:szCs w:val="28"/>
        </w:rPr>
      </w:pPr>
    </w:p>
    <w:p w:rsidR="00F217D8" w:rsidRDefault="00F217D8" w:rsidP="00552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депутатов-                                                 </w:t>
      </w:r>
      <w:r w:rsidRPr="00F8220C">
        <w:rPr>
          <w:sz w:val="28"/>
          <w:szCs w:val="28"/>
        </w:rPr>
        <w:t xml:space="preserve"> </w:t>
      </w:r>
      <w:r>
        <w:rPr>
          <w:sz w:val="28"/>
          <w:szCs w:val="28"/>
        </w:rPr>
        <w:t>Ю.В.Гомзов</w:t>
      </w:r>
    </w:p>
    <w:p w:rsidR="00F217D8" w:rsidRDefault="00F217D8" w:rsidP="00552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</w:p>
    <w:p w:rsidR="00F217D8" w:rsidRDefault="00F217D8" w:rsidP="005526E6">
      <w:pPr>
        <w:jc w:val="both"/>
        <w:rPr>
          <w:sz w:val="28"/>
          <w:szCs w:val="28"/>
        </w:rPr>
      </w:pPr>
    </w:p>
    <w:p w:rsidR="00F217D8" w:rsidRDefault="00F217D8" w:rsidP="005526E6">
      <w:pPr>
        <w:jc w:val="both"/>
        <w:rPr>
          <w:sz w:val="28"/>
          <w:szCs w:val="28"/>
        </w:rPr>
      </w:pPr>
    </w:p>
    <w:p w:rsidR="00F217D8" w:rsidRDefault="00F217D8" w:rsidP="005526E6">
      <w:pPr>
        <w:jc w:val="both"/>
        <w:rPr>
          <w:sz w:val="28"/>
          <w:szCs w:val="28"/>
        </w:rPr>
      </w:pPr>
    </w:p>
    <w:p w:rsidR="00F217D8" w:rsidRDefault="00F217D8" w:rsidP="005526E6">
      <w:pPr>
        <w:jc w:val="both"/>
        <w:rPr>
          <w:sz w:val="28"/>
          <w:szCs w:val="28"/>
        </w:rPr>
      </w:pPr>
    </w:p>
    <w:p w:rsidR="00F217D8" w:rsidRDefault="00F217D8" w:rsidP="005526E6">
      <w:pPr>
        <w:jc w:val="both"/>
        <w:rPr>
          <w:sz w:val="28"/>
          <w:szCs w:val="28"/>
        </w:rPr>
      </w:pPr>
    </w:p>
    <w:p w:rsidR="00F217D8" w:rsidRPr="00B34CA9" w:rsidRDefault="00F217D8" w:rsidP="00DE4DE7">
      <w:pPr>
        <w:ind w:left="1259" w:hanging="1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Аппарату Губернатора </w:t>
      </w:r>
      <w:bookmarkStart w:id="0" w:name="_GoBack"/>
      <w:bookmarkEnd w:id="0"/>
      <w:r>
        <w:rPr>
          <w:sz w:val="28"/>
          <w:szCs w:val="28"/>
        </w:rPr>
        <w:t xml:space="preserve"> редакции газета «Сельские вести», прокурору района, в дело</w:t>
      </w:r>
    </w:p>
    <w:p w:rsidR="00F217D8" w:rsidRDefault="00F217D8" w:rsidP="005526E6">
      <w:pPr>
        <w:pStyle w:val="NormalWeb"/>
        <w:ind w:firstLine="720"/>
        <w:jc w:val="center"/>
        <w:rPr>
          <w:rStyle w:val="Strong"/>
          <w:sz w:val="28"/>
          <w:szCs w:val="28"/>
        </w:rPr>
      </w:pPr>
    </w:p>
    <w:p w:rsidR="00F217D8" w:rsidRDefault="00F217D8" w:rsidP="005526E6">
      <w:pPr>
        <w:pStyle w:val="NormalWeb"/>
        <w:ind w:firstLine="720"/>
        <w:jc w:val="center"/>
        <w:rPr>
          <w:rStyle w:val="Strong"/>
          <w:sz w:val="28"/>
          <w:szCs w:val="28"/>
        </w:rPr>
      </w:pPr>
    </w:p>
    <w:p w:rsidR="00F217D8" w:rsidRDefault="00F217D8" w:rsidP="005526E6">
      <w:pPr>
        <w:pStyle w:val="NormalWeb"/>
        <w:ind w:firstLine="720"/>
        <w:jc w:val="center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F217D8" w:rsidRDefault="00F217D8" w:rsidP="00F73800">
      <w:pPr>
        <w:pStyle w:val="NormalWeb"/>
        <w:spacing w:before="0" w:beforeAutospacing="0" w:after="0" w:afterAutospacing="0" w:line="240" w:lineRule="atLeast"/>
        <w:rPr>
          <w:rStyle w:val="Strong"/>
          <w:b w:val="0"/>
          <w:bCs w:val="0"/>
          <w:sz w:val="28"/>
          <w:szCs w:val="28"/>
        </w:rPr>
      </w:pPr>
    </w:p>
    <w:p w:rsidR="00F217D8" w:rsidRDefault="00F217D8" w:rsidP="003A5839">
      <w:pPr>
        <w:pStyle w:val="NormalWeb"/>
        <w:spacing w:before="0" w:beforeAutospacing="0" w:after="0" w:afterAutospacing="0" w:line="240" w:lineRule="atLeast"/>
        <w:jc w:val="right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                       </w:t>
      </w:r>
    </w:p>
    <w:p w:rsidR="00F217D8" w:rsidRDefault="00F217D8" w:rsidP="003A5839">
      <w:pPr>
        <w:pStyle w:val="NormalWeb"/>
        <w:spacing w:before="0" w:beforeAutospacing="0" w:after="0" w:afterAutospacing="0" w:line="240" w:lineRule="atLeast"/>
        <w:ind w:left="5245"/>
        <w:jc w:val="right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 </w:t>
      </w:r>
    </w:p>
    <w:p w:rsidR="00F217D8" w:rsidRPr="00F73800" w:rsidRDefault="00F217D8" w:rsidP="00F738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217D8" w:rsidRPr="00F73800" w:rsidRDefault="00F217D8" w:rsidP="00F73800">
      <w:pPr>
        <w:jc w:val="right"/>
        <w:rPr>
          <w:sz w:val="28"/>
          <w:szCs w:val="28"/>
        </w:rPr>
      </w:pPr>
      <w:r w:rsidRPr="00F73800">
        <w:rPr>
          <w:sz w:val="28"/>
          <w:szCs w:val="28"/>
        </w:rPr>
        <w:t>к решению Совета депутатов</w:t>
      </w:r>
    </w:p>
    <w:p w:rsidR="00F217D8" w:rsidRPr="00F73800" w:rsidRDefault="00F217D8" w:rsidP="00F73800">
      <w:pPr>
        <w:jc w:val="right"/>
        <w:rPr>
          <w:sz w:val="28"/>
          <w:szCs w:val="28"/>
        </w:rPr>
      </w:pPr>
      <w:r w:rsidRPr="00F73800">
        <w:rPr>
          <w:sz w:val="28"/>
          <w:szCs w:val="28"/>
        </w:rPr>
        <w:t>муниципального образования</w:t>
      </w:r>
    </w:p>
    <w:p w:rsidR="00F217D8" w:rsidRPr="00F73800" w:rsidRDefault="00F217D8" w:rsidP="00F73800">
      <w:pPr>
        <w:jc w:val="right"/>
        <w:rPr>
          <w:sz w:val="28"/>
          <w:szCs w:val="28"/>
        </w:rPr>
      </w:pPr>
      <w:r w:rsidRPr="00F73800">
        <w:rPr>
          <w:sz w:val="28"/>
          <w:szCs w:val="28"/>
        </w:rPr>
        <w:t>Подгородне-Покровский сельсовет</w:t>
      </w:r>
    </w:p>
    <w:p w:rsidR="00F217D8" w:rsidRPr="00F73800" w:rsidRDefault="00F217D8" w:rsidP="00F73800">
      <w:pPr>
        <w:jc w:val="right"/>
        <w:rPr>
          <w:sz w:val="28"/>
          <w:szCs w:val="28"/>
        </w:rPr>
      </w:pPr>
      <w:r w:rsidRPr="00F73800">
        <w:rPr>
          <w:sz w:val="28"/>
          <w:szCs w:val="28"/>
        </w:rPr>
        <w:t>Оренбургского района</w:t>
      </w:r>
    </w:p>
    <w:p w:rsidR="00F217D8" w:rsidRPr="00F73800" w:rsidRDefault="00F217D8" w:rsidP="00F73800">
      <w:pPr>
        <w:jc w:val="right"/>
        <w:rPr>
          <w:sz w:val="28"/>
          <w:szCs w:val="28"/>
        </w:rPr>
      </w:pPr>
      <w:r w:rsidRPr="00F73800">
        <w:rPr>
          <w:sz w:val="28"/>
          <w:szCs w:val="28"/>
        </w:rPr>
        <w:t>Оренбургской области</w:t>
      </w:r>
    </w:p>
    <w:p w:rsidR="00F217D8" w:rsidRPr="0043108F" w:rsidRDefault="00F217D8" w:rsidP="00F73800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F73800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73800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F7380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73800">
        <w:rPr>
          <w:sz w:val="28"/>
          <w:szCs w:val="28"/>
        </w:rPr>
        <w:t xml:space="preserve"> 2017 года №</w:t>
      </w:r>
      <w:r w:rsidRPr="004310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77</w:t>
      </w:r>
    </w:p>
    <w:p w:rsidR="00F217D8" w:rsidRDefault="00F217D8" w:rsidP="00F73800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</w:p>
    <w:p w:rsidR="00F217D8" w:rsidRPr="00304A57" w:rsidRDefault="00F217D8" w:rsidP="005526E6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b w:val="0"/>
          <w:bCs w:val="0"/>
          <w:sz w:val="28"/>
          <w:szCs w:val="28"/>
        </w:rPr>
      </w:pPr>
      <w:r w:rsidRPr="00304A57">
        <w:rPr>
          <w:rStyle w:val="Strong"/>
          <w:b w:val="0"/>
          <w:bCs w:val="0"/>
          <w:sz w:val="28"/>
          <w:szCs w:val="28"/>
        </w:rPr>
        <w:t>Порядок</w:t>
      </w:r>
    </w:p>
    <w:p w:rsidR="00F217D8" w:rsidRDefault="00F217D8" w:rsidP="005526E6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формирования, ведения и обязательного опубликования </w:t>
      </w:r>
      <w:r w:rsidRPr="00B34CA9">
        <w:rPr>
          <w:sz w:val="28"/>
          <w:szCs w:val="28"/>
        </w:rPr>
        <w:t xml:space="preserve">перечня муниципального имущества, предназначенного для передачи во владение и (или) пользование субъектам малого и среднего предпринимательства </w:t>
      </w:r>
    </w:p>
    <w:p w:rsidR="00F217D8" w:rsidRDefault="00F217D8" w:rsidP="005526E6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F217D8" w:rsidRDefault="00F217D8" w:rsidP="005526E6">
      <w:pPr>
        <w:pStyle w:val="NormalWeb"/>
        <w:spacing w:before="0" w:beforeAutospacing="0" w:after="0" w:afterAutospacing="0"/>
        <w:ind w:firstLine="720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1.</w:t>
      </w:r>
      <w:r w:rsidRPr="00304A57">
        <w:rPr>
          <w:rStyle w:val="Strong"/>
          <w:b w:val="0"/>
          <w:bCs w:val="0"/>
          <w:sz w:val="28"/>
          <w:szCs w:val="28"/>
        </w:rPr>
        <w:t>Общие положения</w:t>
      </w:r>
    </w:p>
    <w:p w:rsidR="00F217D8" w:rsidRDefault="00F217D8" w:rsidP="005526E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44AA">
        <w:rPr>
          <w:sz w:val="28"/>
          <w:szCs w:val="28"/>
        </w:rPr>
        <w:t>1.1.</w:t>
      </w:r>
      <w:r>
        <w:t xml:space="preserve"> </w:t>
      </w:r>
      <w:r w:rsidRPr="001C43F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определяет </w:t>
      </w:r>
      <w:r w:rsidRPr="001C43F7">
        <w:rPr>
          <w:sz w:val="28"/>
          <w:szCs w:val="28"/>
        </w:rPr>
        <w:t>процедуру формирования, ведения, опубликования Перечня</w:t>
      </w:r>
      <w:r>
        <w:rPr>
          <w:sz w:val="28"/>
          <w:szCs w:val="28"/>
        </w:rPr>
        <w:t xml:space="preserve"> муниципального</w:t>
      </w:r>
      <w:r w:rsidRPr="001C43F7">
        <w:rPr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в</w:t>
      </w:r>
      <w:r>
        <w:rPr>
          <w:sz w:val="28"/>
          <w:szCs w:val="28"/>
        </w:rPr>
        <w:t>о владение</w:t>
      </w:r>
      <w:r w:rsidRPr="001C43F7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</w:t>
      </w:r>
      <w:r>
        <w:rPr>
          <w:sz w:val="28"/>
          <w:szCs w:val="28"/>
        </w:rPr>
        <w:t>–</w:t>
      </w:r>
      <w:r w:rsidRPr="001C43F7">
        <w:rPr>
          <w:sz w:val="28"/>
          <w:szCs w:val="28"/>
        </w:rPr>
        <w:t xml:space="preserve"> Перечень),</w:t>
      </w:r>
      <w:r>
        <w:rPr>
          <w:sz w:val="28"/>
          <w:szCs w:val="28"/>
        </w:rPr>
        <w:t xml:space="preserve"> и (или) пользование</w:t>
      </w:r>
      <w:r w:rsidRPr="001C43F7">
        <w:rPr>
          <w:sz w:val="28"/>
          <w:szCs w:val="28"/>
        </w:rPr>
        <w:t xml:space="preserve"> в аренду на долгосрочной основе (в том числе по л</w:t>
      </w:r>
      <w:r>
        <w:rPr>
          <w:sz w:val="28"/>
          <w:szCs w:val="28"/>
        </w:rPr>
        <w:t>ьготным ставкам арендной платы).</w:t>
      </w:r>
    </w:p>
    <w:p w:rsidR="00F217D8" w:rsidRDefault="00F217D8" w:rsidP="00F73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составляют</w:t>
      </w:r>
      <w:r w:rsidRPr="00304A57">
        <w:rPr>
          <w:sz w:val="28"/>
          <w:szCs w:val="28"/>
        </w:rPr>
        <w:t xml:space="preserve"> обновляемые и дополняемые по мере необходимости св</w:t>
      </w:r>
      <w:r>
        <w:rPr>
          <w:sz w:val="28"/>
          <w:szCs w:val="28"/>
        </w:rPr>
        <w:t>едения о муниципальном имуществе м</w:t>
      </w:r>
      <w:r w:rsidRPr="00304A5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Подгородне-Покровский сельсовет </w:t>
      </w:r>
      <w:r w:rsidRPr="00304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Оренбургского района,  </w:t>
      </w:r>
      <w:r w:rsidRPr="00304A57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</w:t>
      </w:r>
      <w:r w:rsidRPr="00943170">
        <w:rPr>
          <w:sz w:val="28"/>
          <w:szCs w:val="28"/>
        </w:rPr>
        <w:t xml:space="preserve"> </w:t>
      </w:r>
      <w:r w:rsidRPr="003806A2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304A57">
        <w:rPr>
          <w:sz w:val="28"/>
          <w:szCs w:val="28"/>
        </w:rPr>
        <w:t xml:space="preserve"> в</w:t>
      </w:r>
      <w:r>
        <w:rPr>
          <w:sz w:val="28"/>
          <w:szCs w:val="28"/>
        </w:rPr>
        <w:t>о владение и (или)</w:t>
      </w:r>
      <w:r w:rsidRPr="00304A57">
        <w:rPr>
          <w:sz w:val="28"/>
          <w:szCs w:val="28"/>
        </w:rPr>
        <w:t xml:space="preserve"> пользование на праве аренды</w:t>
      </w:r>
      <w:r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долгосрочной</w:t>
      </w:r>
      <w:r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основе.</w:t>
      </w:r>
      <w:r>
        <w:rPr>
          <w:sz w:val="28"/>
          <w:szCs w:val="28"/>
        </w:rPr>
        <w:tab/>
      </w:r>
      <w:r w:rsidRPr="00304A57">
        <w:rPr>
          <w:sz w:val="28"/>
          <w:szCs w:val="28"/>
        </w:rPr>
        <w:br/>
      </w:r>
      <w:r>
        <w:rPr>
          <w:sz w:val="28"/>
          <w:szCs w:val="28"/>
        </w:rPr>
        <w:t xml:space="preserve">          1.3. </w:t>
      </w:r>
      <w:r w:rsidRPr="00304A57">
        <w:rPr>
          <w:sz w:val="28"/>
          <w:szCs w:val="28"/>
        </w:rPr>
        <w:t xml:space="preserve">Целью формирования Перечня является содействие </w:t>
      </w:r>
      <w:r>
        <w:rPr>
          <w:sz w:val="28"/>
          <w:szCs w:val="28"/>
          <w:lang w:eastAsia="en-US"/>
        </w:rPr>
        <w:t xml:space="preserve">обеспечению благоприятных условий для </w:t>
      </w:r>
      <w:r>
        <w:rPr>
          <w:sz w:val="28"/>
          <w:szCs w:val="28"/>
        </w:rPr>
        <w:t>устойчивого</w:t>
      </w:r>
      <w:r w:rsidRPr="00304A57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304A57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>.</w:t>
      </w:r>
      <w:r w:rsidRPr="00304A57">
        <w:rPr>
          <w:sz w:val="28"/>
          <w:szCs w:val="28"/>
        </w:rPr>
        <w:t xml:space="preserve"> </w:t>
      </w:r>
    </w:p>
    <w:p w:rsidR="00F217D8" w:rsidRDefault="00F217D8" w:rsidP="00F73800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Ведение Перечня осуществляется уполномоченным органом в соответствии со  следующими принципами:</w:t>
      </w:r>
    </w:p>
    <w:p w:rsidR="00F217D8" w:rsidRDefault="00F217D8" w:rsidP="00F73800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непрерывность внесения в Перечень изменяющихся сведений об объектах;</w:t>
      </w:r>
      <w:r>
        <w:rPr>
          <w:sz w:val="28"/>
          <w:szCs w:val="28"/>
        </w:rPr>
        <w:tab/>
      </w:r>
    </w:p>
    <w:p w:rsidR="00F217D8" w:rsidRDefault="00F217D8" w:rsidP="00F73800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сопоставимость  и совместимость сведений, содержащихся в Перечне, со сведениями, содержащимися в иных информационных ресурсах.</w:t>
      </w:r>
    </w:p>
    <w:p w:rsidR="00F217D8" w:rsidRPr="008A1855" w:rsidRDefault="00F217D8" w:rsidP="000E1166">
      <w:pPr>
        <w:pStyle w:val="ConsPlusNormal"/>
        <w:ind w:firstLine="720"/>
        <w:jc w:val="both"/>
      </w:pPr>
      <w:r>
        <w:t xml:space="preserve">1.5. </w:t>
      </w:r>
      <w:r w:rsidRPr="008A1855">
        <w:t>При заключении с субъектами малого</w:t>
      </w:r>
      <w:r>
        <w:t xml:space="preserve"> и среднего п</w:t>
      </w:r>
      <w:r w:rsidRPr="008A1855">
        <w:t xml:space="preserve">редпринимательства </w:t>
      </w:r>
      <w:r w:rsidRPr="003806A2">
        <w:t>и организациям</w:t>
      </w:r>
      <w:r>
        <w:t>и</w:t>
      </w:r>
      <w:r w:rsidRPr="003806A2">
        <w:t>, образующим</w:t>
      </w:r>
      <w:r>
        <w:t>и</w:t>
      </w:r>
      <w:r w:rsidRPr="003806A2">
        <w:t xml:space="preserve"> инфраструктуру поддержки субъектов малого и среднего предпринимательства</w:t>
      </w:r>
      <w:r w:rsidRPr="008A1855">
        <w:t xml:space="preserve"> </w:t>
      </w:r>
      <w:r w:rsidRPr="00304A57">
        <w:t>(в том числе по л</w:t>
      </w:r>
      <w:r>
        <w:t xml:space="preserve">ьготным ставкам арендной платы), </w:t>
      </w:r>
      <w:r w:rsidRPr="008A1855">
        <w:t xml:space="preserve">договоров аренды в отношении муниципального имущества, указанного в </w:t>
      </w:r>
      <w:hyperlink r:id="rId6" w:history="1">
        <w:r w:rsidRPr="008A1855">
          <w:t>пункте 2.1</w:t>
        </w:r>
      </w:hyperlink>
      <w:r w:rsidRPr="008A1855">
        <w:t>. настоящего Порядка, предусматрива</w:t>
      </w:r>
      <w:r>
        <w:t xml:space="preserve">ются </w:t>
      </w:r>
      <w:r w:rsidRPr="008A1855">
        <w:t xml:space="preserve"> следующие условия:</w:t>
      </w:r>
    </w:p>
    <w:p w:rsidR="00F217D8" w:rsidRDefault="00F217D8" w:rsidP="000E1166">
      <w:pPr>
        <w:pStyle w:val="ConsPlusNormal"/>
        <w:ind w:firstLine="720"/>
        <w:jc w:val="both"/>
      </w:pPr>
      <w:r>
        <w:t>а) срок договора аренды составляет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 муниципального имущества в аренду  субъектам малого и среднего предпринимательства не должен превышать три года;</w:t>
      </w:r>
    </w:p>
    <w:p w:rsidR="00F217D8" w:rsidRDefault="00F217D8" w:rsidP="000E1166">
      <w:pPr>
        <w:pStyle w:val="ConsPlusNormal"/>
        <w:ind w:firstLine="720"/>
        <w:jc w:val="both"/>
      </w:pPr>
      <w:r>
        <w:t>б) арендная плата вносится в следующем порядке:</w:t>
      </w:r>
    </w:p>
    <w:p w:rsidR="00F217D8" w:rsidRDefault="00F217D8" w:rsidP="000E1166">
      <w:pPr>
        <w:pStyle w:val="ConsPlusNormal"/>
        <w:ind w:firstLine="720"/>
        <w:jc w:val="both"/>
      </w:pPr>
      <w:r>
        <w:t>в первый год аренды – 40 процентов размера арендной платы;</w:t>
      </w:r>
    </w:p>
    <w:p w:rsidR="00F217D8" w:rsidRDefault="00F217D8" w:rsidP="000E1166">
      <w:pPr>
        <w:pStyle w:val="ConsPlusNormal"/>
        <w:ind w:firstLine="720"/>
        <w:jc w:val="both"/>
      </w:pPr>
      <w:r>
        <w:t>во второй год аренды – 60 процентов размера арендной платы;</w:t>
      </w:r>
    </w:p>
    <w:p w:rsidR="00F217D8" w:rsidRDefault="00F217D8" w:rsidP="000E1166">
      <w:pPr>
        <w:pStyle w:val="ConsPlusNormal"/>
        <w:ind w:firstLine="720"/>
        <w:jc w:val="both"/>
      </w:pPr>
      <w:r>
        <w:t>в третий год аренды – 80 процентов размера арендной платы;</w:t>
      </w:r>
    </w:p>
    <w:p w:rsidR="00F217D8" w:rsidRDefault="00F217D8" w:rsidP="000E1166">
      <w:pPr>
        <w:pStyle w:val="ConsPlusNormal"/>
        <w:ind w:firstLine="720"/>
        <w:jc w:val="both"/>
      </w:pPr>
      <w:r>
        <w:t>в четвертый год аренды и далее – 100 процентов размера арендной платы.</w:t>
      </w:r>
    </w:p>
    <w:p w:rsidR="00F217D8" w:rsidRDefault="00F217D8" w:rsidP="003B7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1.6. </w:t>
      </w:r>
      <w:r w:rsidRPr="003B761F">
        <w:rPr>
          <w:sz w:val="28"/>
          <w:szCs w:val="28"/>
          <w:lang w:eastAsia="en-US"/>
        </w:rPr>
        <w:t xml:space="preserve"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предпринимательства, осуществляющую деятельность </w:t>
      </w:r>
      <w:r>
        <w:rPr>
          <w:sz w:val="28"/>
          <w:szCs w:val="28"/>
          <w:lang w:eastAsia="en-US"/>
        </w:rPr>
        <w:t xml:space="preserve"> </w:t>
      </w:r>
      <w:r w:rsidRPr="003B761F">
        <w:rPr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3B761F">
          <w:rPr>
            <w:sz w:val="28"/>
            <w:szCs w:val="28"/>
            <w:lang w:eastAsia="en-US"/>
          </w:rPr>
          <w:t>законом</w:t>
        </w:r>
      </w:hyperlink>
      <w:r w:rsidRPr="003B761F">
        <w:rPr>
          <w:sz w:val="28"/>
          <w:szCs w:val="28"/>
          <w:lang w:eastAsia="en-US"/>
        </w:rPr>
        <w:t xml:space="preserve"> от 24 июля 2007 года </w:t>
      </w:r>
      <w:r>
        <w:rPr>
          <w:sz w:val="28"/>
          <w:szCs w:val="28"/>
          <w:lang w:eastAsia="en-US"/>
        </w:rPr>
        <w:t xml:space="preserve">№ </w:t>
      </w:r>
      <w:r w:rsidRPr="003B761F">
        <w:rPr>
          <w:sz w:val="28"/>
          <w:szCs w:val="28"/>
          <w:lang w:eastAsia="en-US"/>
        </w:rPr>
        <w:t xml:space="preserve">209-ФЗ </w:t>
      </w:r>
      <w:r>
        <w:rPr>
          <w:sz w:val="28"/>
          <w:szCs w:val="28"/>
          <w:lang w:eastAsia="en-US"/>
        </w:rPr>
        <w:t xml:space="preserve"> «</w:t>
      </w:r>
      <w:r w:rsidRPr="003B761F">
        <w:rPr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  <w:lang w:eastAsia="en-US"/>
        </w:rPr>
        <w:t>»</w:t>
      </w:r>
      <w:r w:rsidRPr="003B761F">
        <w:rPr>
          <w:sz w:val="28"/>
          <w:szCs w:val="28"/>
          <w:lang w:eastAsia="en-US"/>
        </w:rPr>
        <w:t xml:space="preserve"> в качестве института развития в сфере малого и среднего предпринимательства, для их последующего мониторинга в соответствии с </w:t>
      </w:r>
      <w:hyperlink r:id="rId8" w:history="1">
        <w:r w:rsidRPr="003B761F">
          <w:rPr>
            <w:sz w:val="28"/>
            <w:szCs w:val="28"/>
            <w:lang w:eastAsia="en-US"/>
          </w:rPr>
          <w:t>частью 5 статьи 16</w:t>
        </w:r>
      </w:hyperlink>
      <w:r w:rsidRPr="003B761F">
        <w:rPr>
          <w:sz w:val="28"/>
          <w:szCs w:val="28"/>
          <w:lang w:eastAsia="en-US"/>
        </w:rPr>
        <w:t xml:space="preserve"> указанного Федерального закона</w:t>
      </w:r>
      <w:r>
        <w:rPr>
          <w:sz w:val="28"/>
          <w:szCs w:val="28"/>
          <w:lang w:eastAsia="en-US"/>
        </w:rPr>
        <w:t>.</w:t>
      </w:r>
    </w:p>
    <w:p w:rsidR="00F217D8" w:rsidRDefault="00F217D8" w:rsidP="005526E6">
      <w:pPr>
        <w:ind w:firstLine="720"/>
        <w:jc w:val="both"/>
        <w:rPr>
          <w:sz w:val="28"/>
          <w:szCs w:val="28"/>
        </w:rPr>
      </w:pPr>
    </w:p>
    <w:p w:rsidR="00F217D8" w:rsidRDefault="00F217D8" w:rsidP="00552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Порядок формирования и ведения Перечня</w:t>
      </w:r>
    </w:p>
    <w:p w:rsidR="00F217D8" w:rsidRDefault="00F217D8" w:rsidP="005526E6">
      <w:pPr>
        <w:pStyle w:val="ConsPlusNormal"/>
        <w:ind w:firstLine="720"/>
        <w:jc w:val="both"/>
      </w:pPr>
      <w:r>
        <w:t>2.1. Ф</w:t>
      </w:r>
      <w:r w:rsidRPr="00B34CA9">
        <w:t>ормирование</w:t>
      </w:r>
      <w:r>
        <w:t>, ведение</w:t>
      </w:r>
      <w:r w:rsidRPr="00B34CA9">
        <w:t xml:space="preserve"> Перечня</w:t>
      </w:r>
      <w:r>
        <w:t>,</w:t>
      </w:r>
      <w:r w:rsidRPr="00B34CA9">
        <w:t xml:space="preserve"> </w:t>
      </w:r>
      <w:r>
        <w:t>внесение предложений с ежегодным до 1 ноября текущего года дополнением перечня муниципального имущества и исключение из него объектов муниципального имущества</w:t>
      </w:r>
      <w:r w:rsidRPr="00B34CA9">
        <w:t xml:space="preserve"> осуществляется</w:t>
      </w:r>
      <w:r>
        <w:t xml:space="preserve"> администрацией муниципального образования Подгородне-Покровский сельсовет  Оренбургского  района  Оренбургской области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предпринимательств,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и муниципальными программами (подпрограммами). Указанное имущество должно использоваться по целевому назначению.</w:t>
      </w:r>
      <w:r>
        <w:tab/>
        <w:t xml:space="preserve">       </w:t>
      </w:r>
    </w:p>
    <w:p w:rsidR="00F217D8" w:rsidRDefault="00F217D8" w:rsidP="005526E6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внесении объектов в Перечень указываются индивидуализирующие характеристики объектов (наименование имущества, местонахождение имущества, техническая характеристика, цель использования имущества и иные характеристики, необходимые для его идентификации). </w:t>
      </w:r>
    </w:p>
    <w:p w:rsidR="00F217D8" w:rsidRDefault="00F217D8" w:rsidP="005526E6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Перечня устанавливается согласно приложению к настоящему Порядку.</w:t>
      </w:r>
    </w:p>
    <w:p w:rsidR="00F217D8" w:rsidRDefault="00F217D8" w:rsidP="005526E6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В перечень включаются:</w:t>
      </w:r>
    </w:p>
    <w:p w:rsidR="00F217D8" w:rsidRDefault="00F217D8" w:rsidP="00567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2.3.1. З</w:t>
      </w:r>
      <w:r>
        <w:rPr>
          <w:sz w:val="28"/>
          <w:szCs w:val="28"/>
          <w:lang w:eastAsia="en-US"/>
        </w:rPr>
        <w:t xml:space="preserve">дания, строения, сооружения, находящиеся в собственности муниципального образования  </w:t>
      </w:r>
      <w:r w:rsidRPr="00DB1C7A">
        <w:rPr>
          <w:sz w:val="28"/>
          <w:szCs w:val="28"/>
          <w:lang w:eastAsia="en-US"/>
        </w:rPr>
        <w:t xml:space="preserve">Подгородне-Покровский сельсовет  Оренбургского  района </w:t>
      </w:r>
      <w:r>
        <w:rPr>
          <w:sz w:val="28"/>
          <w:szCs w:val="28"/>
          <w:lang w:eastAsia="en-US"/>
        </w:rPr>
        <w:t>Оренбургской области, арендуемые субъектами малого и среднего предпринимательства.</w:t>
      </w:r>
    </w:p>
    <w:p w:rsidR="00F217D8" w:rsidRDefault="00F217D8" w:rsidP="00567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2.3.2. Свободные от прав третьих лиц здания, строения, сооружения, нежилые помещения, </w:t>
      </w:r>
      <w:r w:rsidRPr="00567A0D">
        <w:rPr>
          <w:sz w:val="28"/>
          <w:szCs w:val="28"/>
        </w:rPr>
        <w:t>оборудовани</w:t>
      </w:r>
      <w:r>
        <w:rPr>
          <w:sz w:val="28"/>
          <w:szCs w:val="28"/>
        </w:rPr>
        <w:t>е</w:t>
      </w:r>
      <w:r w:rsidRPr="00567A0D">
        <w:rPr>
          <w:sz w:val="28"/>
          <w:szCs w:val="28"/>
        </w:rPr>
        <w:t>, машин</w:t>
      </w:r>
      <w:r>
        <w:rPr>
          <w:sz w:val="28"/>
          <w:szCs w:val="28"/>
        </w:rPr>
        <w:t>ы</w:t>
      </w:r>
      <w:r w:rsidRPr="00567A0D">
        <w:rPr>
          <w:sz w:val="28"/>
          <w:szCs w:val="28"/>
        </w:rPr>
        <w:t>, механизм</w:t>
      </w:r>
      <w:r>
        <w:rPr>
          <w:sz w:val="28"/>
          <w:szCs w:val="28"/>
        </w:rPr>
        <w:t>ы</w:t>
      </w:r>
      <w:r w:rsidRPr="00567A0D">
        <w:rPr>
          <w:sz w:val="28"/>
          <w:szCs w:val="28"/>
        </w:rPr>
        <w:t>, установ</w:t>
      </w:r>
      <w:r>
        <w:rPr>
          <w:sz w:val="28"/>
          <w:szCs w:val="28"/>
        </w:rPr>
        <w:t>ки</w:t>
      </w:r>
      <w:r w:rsidRPr="00567A0D">
        <w:rPr>
          <w:sz w:val="28"/>
          <w:szCs w:val="28"/>
        </w:rPr>
        <w:t>, транспортны</w:t>
      </w:r>
      <w:r>
        <w:rPr>
          <w:sz w:val="28"/>
          <w:szCs w:val="28"/>
        </w:rPr>
        <w:t>е</w:t>
      </w:r>
      <w:r w:rsidRPr="00567A0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67A0D">
        <w:rPr>
          <w:sz w:val="28"/>
          <w:szCs w:val="28"/>
        </w:rPr>
        <w:t>, инвентар</w:t>
      </w:r>
      <w:r>
        <w:rPr>
          <w:sz w:val="28"/>
          <w:szCs w:val="28"/>
        </w:rPr>
        <w:t>ь</w:t>
      </w:r>
      <w:r w:rsidRPr="00567A0D">
        <w:rPr>
          <w:sz w:val="28"/>
          <w:szCs w:val="28"/>
        </w:rPr>
        <w:t>, инструмент</w:t>
      </w:r>
      <w:r>
        <w:rPr>
          <w:sz w:val="28"/>
          <w:szCs w:val="28"/>
        </w:rPr>
        <w:t>ы</w:t>
      </w:r>
      <w:r w:rsidRPr="00567A0D">
        <w:rPr>
          <w:sz w:val="28"/>
          <w:szCs w:val="28"/>
        </w:rPr>
        <w:t xml:space="preserve">, </w:t>
      </w:r>
      <w:r w:rsidRPr="00567A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находящиеся в собственности муниципального образования </w:t>
      </w:r>
      <w:r w:rsidRPr="00DB1C7A">
        <w:rPr>
          <w:sz w:val="28"/>
          <w:szCs w:val="28"/>
          <w:lang w:eastAsia="en-US"/>
        </w:rPr>
        <w:t xml:space="preserve">Подгородне-Покровский сельсовет  Оренбургского  района </w:t>
      </w:r>
      <w:r>
        <w:rPr>
          <w:sz w:val="28"/>
          <w:szCs w:val="28"/>
          <w:lang w:eastAsia="en-US"/>
        </w:rPr>
        <w:t>Оренбургской области, предназначенные для предоставления субъектам малого и среднего предпринимательства.</w:t>
      </w:r>
    </w:p>
    <w:p w:rsidR="00F217D8" w:rsidRDefault="00F217D8" w:rsidP="00567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  <w:lang w:eastAsia="en-US"/>
        </w:rPr>
        <w:t xml:space="preserve">В целях формирования, ведения перечня, а также включения в него новых объектов специалисты администрации  проводят анализ сведений об объектах, находящихся в собственности муниципального образования </w:t>
      </w:r>
      <w:r w:rsidRPr="00DB1C7A">
        <w:rPr>
          <w:sz w:val="28"/>
          <w:szCs w:val="28"/>
          <w:lang w:eastAsia="en-US"/>
        </w:rPr>
        <w:t xml:space="preserve">Подгородне-Покровский сельсовет  Оренбургского  района </w:t>
      </w:r>
      <w:r>
        <w:rPr>
          <w:sz w:val="28"/>
          <w:szCs w:val="28"/>
          <w:lang w:eastAsia="en-US"/>
        </w:rPr>
        <w:t>Оренбургской области, с целью определения возможности и необходимости передачи объектов во владение и (или) в пользование субъектам малого и среднего предпринимательства, а также возможности их использования субъектами малого и среднего предпринимательства.</w:t>
      </w:r>
    </w:p>
    <w:p w:rsidR="00F217D8" w:rsidRDefault="00F217D8" w:rsidP="000377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2.5. </w:t>
      </w:r>
      <w:r>
        <w:rPr>
          <w:sz w:val="28"/>
          <w:szCs w:val="28"/>
          <w:lang w:eastAsia="en-US"/>
        </w:rPr>
        <w:t xml:space="preserve">Структурные подразделения и должностные лица администрации муниципального образования </w:t>
      </w:r>
      <w:r w:rsidRPr="00DB1C7A">
        <w:rPr>
          <w:sz w:val="28"/>
          <w:szCs w:val="28"/>
          <w:lang w:eastAsia="en-US"/>
        </w:rPr>
        <w:t xml:space="preserve">Подгородне-Покровский сельсовет  Оренбургского  района </w:t>
      </w:r>
      <w:r>
        <w:rPr>
          <w:sz w:val="28"/>
          <w:szCs w:val="28"/>
          <w:lang w:eastAsia="en-US"/>
        </w:rPr>
        <w:t>Оренбургской области могут обращаться  к ответственному специалисту администрации с предложением о включении объекта в перечень.</w:t>
      </w:r>
    </w:p>
    <w:p w:rsidR="00F217D8" w:rsidRDefault="00F217D8" w:rsidP="000377D9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  Ответственный специалист администрации разрабатывает проект постановления</w:t>
      </w:r>
      <w:r w:rsidRPr="009265C7">
        <w:t xml:space="preserve"> </w:t>
      </w:r>
      <w:r w:rsidRPr="009265C7">
        <w:rPr>
          <w:sz w:val="28"/>
          <w:szCs w:val="28"/>
          <w:lang w:eastAsia="en-US"/>
        </w:rPr>
        <w:t>Подгородне-Покровский сельсовет  Оренбургского  района</w:t>
      </w:r>
      <w:r>
        <w:rPr>
          <w:sz w:val="28"/>
          <w:szCs w:val="28"/>
          <w:lang w:eastAsia="en-US"/>
        </w:rPr>
        <w:t xml:space="preserve"> Оренбургской области о включении объекта в перечень либо отказывает во включении объекта в перечень по основаниям, перечисленным в п. 2.8. настоящего Порядка, о чем письменно уведомляет заинтересованное лицо в течение тридцати  дней со дня поступления в обращения о включении объекта в перечень.</w:t>
      </w:r>
    </w:p>
    <w:p w:rsidR="00F217D8" w:rsidRDefault="00F217D8" w:rsidP="001C60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2.7. Сведения о включении имущества в Перечень с указанием реквизитов постановления муниципального образования</w:t>
      </w:r>
      <w:r w:rsidRPr="009265C7">
        <w:t xml:space="preserve"> </w:t>
      </w:r>
      <w:r w:rsidRPr="009265C7">
        <w:rPr>
          <w:sz w:val="28"/>
          <w:szCs w:val="28"/>
          <w:lang w:eastAsia="en-US"/>
        </w:rPr>
        <w:t>Подгородне-Покр</w:t>
      </w:r>
      <w:r>
        <w:rPr>
          <w:sz w:val="28"/>
          <w:szCs w:val="28"/>
          <w:lang w:eastAsia="en-US"/>
        </w:rPr>
        <w:t>овский сельсовет Оренбургского</w:t>
      </w:r>
      <w:r w:rsidRPr="009265C7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 xml:space="preserve"> Оренбургской области о включении имущества в перечень отражаются в реестре муниципального имущества муниципального образования </w:t>
      </w:r>
      <w:r w:rsidRPr="009265C7">
        <w:rPr>
          <w:sz w:val="28"/>
          <w:szCs w:val="28"/>
          <w:lang w:eastAsia="en-US"/>
        </w:rPr>
        <w:t xml:space="preserve">Подгородне-Покровский сельсовет  Оренбургского  района </w:t>
      </w:r>
      <w:r>
        <w:rPr>
          <w:sz w:val="28"/>
          <w:szCs w:val="28"/>
          <w:lang w:eastAsia="en-US"/>
        </w:rPr>
        <w:t>Оренбургской области.</w:t>
      </w:r>
    </w:p>
    <w:p w:rsidR="00F217D8" w:rsidRDefault="00F217D8" w:rsidP="000377D9">
      <w:pPr>
        <w:pStyle w:val="NormalWeb"/>
        <w:spacing w:before="0" w:beforeAutospacing="0" w:after="0" w:afterAutospacing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2.8.  </w:t>
      </w:r>
      <w:r>
        <w:rPr>
          <w:sz w:val="28"/>
          <w:szCs w:val="28"/>
          <w:lang w:eastAsia="en-US"/>
        </w:rPr>
        <w:t>Основаниями для исключения объекта из перечня являются:</w:t>
      </w:r>
    </w:p>
    <w:p w:rsidR="00F217D8" w:rsidRDefault="00F217D8" w:rsidP="000377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предстоящие реконструкция, капитальный ремонт или снос объекта, проводимые в соответствии с законодательством Российской Федерации о градостроительной деятельности;</w:t>
      </w:r>
    </w:p>
    <w:p w:rsidR="00F217D8" w:rsidRDefault="00F217D8" w:rsidP="000377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изменение вида разрешенного использования объекта, не позволяющее субъектам малого и среднего предпринимательства использовать его;</w:t>
      </w:r>
    </w:p>
    <w:p w:rsidR="00F217D8" w:rsidRDefault="00F217D8" w:rsidP="008667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предстоящее использование объекта органами местного самоуправления в целях решения вопросов местного значения и (или) осуществления отдельных государственных полномочий, переданных органам местного самоуправления в соответствии с федеральными законами и законами субъектов Российской Федерации и не связанных с развитием малого и среднего предпринимательства;</w:t>
      </w:r>
    </w:p>
    <w:p w:rsidR="00F217D8" w:rsidRDefault="00F217D8" w:rsidP="008667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объект не востребован субъектами малого или среднего предпринимательства в течение года со дня размещения в информационно-телекоммуникационной сети «Интернет» сведений о включении такого объекта в перечень (если не поступали запросы о предоставлении объекта в пользование).</w:t>
      </w:r>
    </w:p>
    <w:p w:rsidR="00F217D8" w:rsidRDefault="00F217D8" w:rsidP="008667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 Ответственный  специалист рассматривает поступившее обращение об исключении объекта из перечня, разрабатывает проект постановления администрации муниципального образования Подгородне-Покровский сельсовет  Оренбургского района  Оренбургской области об исключении объекта из перечня либо отказывает в исключении объекта из перечня, о чем письменно уведомляет заинтересованное лицо в течение тридцати календарных дней со дня поступления данного обращения.</w:t>
      </w:r>
    </w:p>
    <w:p w:rsidR="00F217D8" w:rsidRDefault="00F217D8" w:rsidP="008667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 Постановления администрации муниципального образования Подгородне-Покровский сельсовет  Оренбургского  района  Оренбургской области об исключении объекта из перечня подлежат обязательному официальному опубликованию и вступают в силу по истечении десяти дней после дня их официального опубликования, если самими постановлениями не определены иные сроки вступления их в силу.</w:t>
      </w:r>
    </w:p>
    <w:p w:rsidR="00F217D8" w:rsidRDefault="00F217D8" w:rsidP="008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2.11. На основании постановления администрации </w:t>
      </w:r>
      <w:r w:rsidRPr="00C433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Подгородне-Покровский сельсовет  Оренбургского</w:t>
      </w:r>
      <w:r w:rsidRPr="00C4331E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а </w:t>
      </w:r>
      <w:r w:rsidRPr="00C4331E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об исключении объекта из перечня вносятся  соответствующие изменения в реестр муниципального имущества </w:t>
      </w:r>
      <w:r w:rsidRPr="00C433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Подгородне-Покровский сельсовет  Оренбургского</w:t>
      </w:r>
      <w:r w:rsidRPr="00C4331E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а.</w:t>
      </w:r>
    </w:p>
    <w:p w:rsidR="00F217D8" w:rsidRDefault="00F217D8" w:rsidP="005526E6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B34CA9">
        <w:rPr>
          <w:sz w:val="28"/>
          <w:szCs w:val="28"/>
        </w:rPr>
        <w:t xml:space="preserve"> Сведения о заключении, расторжении, изменении договоров аренды муниципальн</w:t>
      </w:r>
      <w:r>
        <w:rPr>
          <w:sz w:val="28"/>
          <w:szCs w:val="28"/>
        </w:rPr>
        <w:t>ого</w:t>
      </w:r>
      <w:r w:rsidRPr="00B34CA9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B34CA9">
        <w:rPr>
          <w:sz w:val="28"/>
          <w:szCs w:val="28"/>
        </w:rPr>
        <w:t>, арендаторах (пользователях) муниципальног</w:t>
      </w:r>
      <w:r>
        <w:rPr>
          <w:sz w:val="28"/>
          <w:szCs w:val="28"/>
        </w:rPr>
        <w:t>о имущества вносятся в Перечень.</w:t>
      </w:r>
    </w:p>
    <w:p w:rsidR="00F217D8" w:rsidRDefault="00F217D8" w:rsidP="005526E6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A57">
        <w:rPr>
          <w:sz w:val="28"/>
          <w:szCs w:val="28"/>
        </w:rPr>
        <w:t>2.</w:t>
      </w:r>
      <w:r>
        <w:rPr>
          <w:sz w:val="28"/>
          <w:szCs w:val="28"/>
        </w:rPr>
        <w:t>13.</w:t>
      </w:r>
      <w:r w:rsidRPr="00304A57">
        <w:rPr>
          <w:sz w:val="28"/>
          <w:szCs w:val="28"/>
        </w:rPr>
        <w:t xml:space="preserve"> Перечень формируется на электронном и бумажном носителях.</w:t>
      </w:r>
    </w:p>
    <w:p w:rsidR="00F217D8" w:rsidRDefault="00F217D8" w:rsidP="005526E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4A57">
        <w:rPr>
          <w:sz w:val="28"/>
          <w:szCs w:val="28"/>
        </w:rPr>
        <w:t>. О</w:t>
      </w:r>
      <w:r>
        <w:rPr>
          <w:sz w:val="28"/>
          <w:szCs w:val="28"/>
        </w:rPr>
        <w:t>публикование Перечня</w:t>
      </w:r>
    </w:p>
    <w:p w:rsidR="00F217D8" w:rsidRDefault="00F217D8" w:rsidP="005526E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31E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В течение двух рабочих дней </w:t>
      </w:r>
      <w:r w:rsidRPr="00C4331E">
        <w:rPr>
          <w:sz w:val="28"/>
          <w:szCs w:val="28"/>
        </w:rPr>
        <w:t xml:space="preserve">с даты принятия решения об  утверждении Перечня, внесения в него изменений </w:t>
      </w:r>
      <w:r>
        <w:rPr>
          <w:sz w:val="28"/>
          <w:szCs w:val="28"/>
        </w:rPr>
        <w:t xml:space="preserve"> передают на  опубликование Перечня.</w:t>
      </w:r>
    </w:p>
    <w:p w:rsidR="00F217D8" w:rsidRPr="00C4331E" w:rsidRDefault="00F217D8" w:rsidP="005526E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Опубликование Перечня </w:t>
      </w:r>
      <w:r w:rsidRPr="00C4331E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C4331E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восьми</w:t>
      </w:r>
      <w:r w:rsidRPr="00C4331E">
        <w:rPr>
          <w:sz w:val="28"/>
          <w:szCs w:val="28"/>
        </w:rPr>
        <w:t xml:space="preserve"> рабочих дней с даты принятия решения об  утверждении</w:t>
      </w:r>
      <w:r>
        <w:rPr>
          <w:sz w:val="28"/>
          <w:szCs w:val="28"/>
        </w:rPr>
        <w:t xml:space="preserve"> </w:t>
      </w:r>
      <w:r w:rsidRPr="00C4331E">
        <w:rPr>
          <w:sz w:val="28"/>
          <w:szCs w:val="28"/>
        </w:rPr>
        <w:t xml:space="preserve"> Перечня, внесения в него изменений </w:t>
      </w:r>
      <w:r>
        <w:rPr>
          <w:sz w:val="28"/>
          <w:szCs w:val="28"/>
        </w:rPr>
        <w:t xml:space="preserve">опубликовывают  Перечень </w:t>
      </w:r>
      <w:r w:rsidRPr="00C4331E">
        <w:rPr>
          <w:sz w:val="28"/>
          <w:szCs w:val="28"/>
        </w:rPr>
        <w:t xml:space="preserve"> в районной газете «Сельские вести» и в течени</w:t>
      </w:r>
      <w:r>
        <w:rPr>
          <w:sz w:val="28"/>
          <w:szCs w:val="28"/>
        </w:rPr>
        <w:t>е</w:t>
      </w:r>
      <w:r w:rsidRPr="00C4331E">
        <w:rPr>
          <w:sz w:val="28"/>
          <w:szCs w:val="28"/>
        </w:rPr>
        <w:t xml:space="preserve"> трех рабочих дней </w:t>
      </w:r>
      <w:r>
        <w:rPr>
          <w:sz w:val="28"/>
          <w:szCs w:val="28"/>
        </w:rPr>
        <w:t>размещают на официальном сайте</w:t>
      </w:r>
      <w:r w:rsidRPr="00C4331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Подгородне-Покровский сельсовет </w:t>
      </w:r>
      <w:r w:rsidRPr="00C4331E">
        <w:rPr>
          <w:sz w:val="28"/>
          <w:szCs w:val="28"/>
        </w:rPr>
        <w:t xml:space="preserve"> Оренбургский  район в сети «Интернет»</w:t>
      </w:r>
      <w:r>
        <w:rPr>
          <w:sz w:val="28"/>
          <w:szCs w:val="28"/>
        </w:rPr>
        <w:t xml:space="preserve">, </w:t>
      </w:r>
      <w:r w:rsidRPr="00C4331E">
        <w:rPr>
          <w:sz w:val="28"/>
          <w:szCs w:val="28"/>
        </w:rPr>
        <w:t>и (или) на официальных сайтах информационной поддержки субъектов малого и среднего предпринимательства в соответствии с пунктом 4 статьи 19 Федерального закона от 24 июля 2007 года № 209-ФЗ «О развитии малого и среднего предпринимат</w:t>
      </w:r>
      <w:r>
        <w:rPr>
          <w:sz w:val="28"/>
          <w:szCs w:val="28"/>
        </w:rPr>
        <w:t xml:space="preserve">ельства в Российской Федерации», </w:t>
      </w:r>
      <w:r w:rsidRPr="003B761F">
        <w:rPr>
          <w:sz w:val="28"/>
          <w:szCs w:val="28"/>
          <w:lang w:eastAsia="en-US"/>
        </w:rPr>
        <w:t>представлени</w:t>
      </w:r>
      <w:r>
        <w:rPr>
          <w:sz w:val="28"/>
          <w:szCs w:val="28"/>
          <w:lang w:eastAsia="en-US"/>
        </w:rPr>
        <w:t>е</w:t>
      </w:r>
      <w:r w:rsidRPr="003B761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сведений </w:t>
      </w:r>
      <w:r w:rsidRPr="003B761F">
        <w:rPr>
          <w:sz w:val="28"/>
          <w:szCs w:val="28"/>
          <w:lang w:eastAsia="en-US"/>
        </w:rPr>
        <w:t>в корпорацию развития малого и среднего предпринимательства</w:t>
      </w:r>
      <w:r>
        <w:rPr>
          <w:sz w:val="28"/>
          <w:szCs w:val="28"/>
          <w:lang w:eastAsia="en-US"/>
        </w:rPr>
        <w:t>.</w:t>
      </w:r>
    </w:p>
    <w:p w:rsidR="00F217D8" w:rsidRDefault="00F217D8" w:rsidP="005526E6">
      <w:pPr>
        <w:pStyle w:val="ConsPlusNormal"/>
        <w:ind w:firstLine="540"/>
        <w:jc w:val="center"/>
      </w:pPr>
    </w:p>
    <w:p w:rsidR="00F217D8" w:rsidRDefault="00F217D8" w:rsidP="008B327E">
      <w:pPr>
        <w:pStyle w:val="ConsPlusNormal"/>
      </w:pPr>
    </w:p>
    <w:tbl>
      <w:tblPr>
        <w:tblW w:w="9498" w:type="dxa"/>
        <w:tblInd w:w="-106" w:type="dxa"/>
        <w:tblLook w:val="00A0"/>
      </w:tblPr>
      <w:tblGrid>
        <w:gridCol w:w="5104"/>
        <w:gridCol w:w="4394"/>
      </w:tblGrid>
      <w:tr w:rsidR="00F217D8">
        <w:tc>
          <w:tcPr>
            <w:tcW w:w="5104" w:type="dxa"/>
          </w:tcPr>
          <w:p w:rsidR="00F217D8" w:rsidRPr="00EC5C22" w:rsidRDefault="00F217D8" w:rsidP="00615BDC"/>
          <w:p w:rsidR="00F217D8" w:rsidRPr="00EC5C22" w:rsidRDefault="00F217D8" w:rsidP="00615BDC"/>
          <w:p w:rsidR="00F217D8" w:rsidRPr="00EC5C22" w:rsidRDefault="00F217D8" w:rsidP="00615BDC">
            <w:pPr>
              <w:pStyle w:val="ConsPlusNormal"/>
              <w:ind w:firstLine="709"/>
              <w:jc w:val="center"/>
            </w:pPr>
          </w:p>
          <w:p w:rsidR="00F217D8" w:rsidRPr="00EC5C22" w:rsidRDefault="00F217D8" w:rsidP="00615BDC"/>
        </w:tc>
        <w:tc>
          <w:tcPr>
            <w:tcW w:w="4394" w:type="dxa"/>
          </w:tcPr>
          <w:p w:rsidR="00F217D8" w:rsidRPr="002B37CC" w:rsidRDefault="00F217D8" w:rsidP="008B327E">
            <w:pPr>
              <w:jc w:val="right"/>
              <w:rPr>
                <w:sz w:val="28"/>
                <w:szCs w:val="28"/>
              </w:rPr>
            </w:pPr>
            <w:r w:rsidRPr="002B37CC">
              <w:rPr>
                <w:sz w:val="28"/>
                <w:szCs w:val="28"/>
              </w:rPr>
              <w:t xml:space="preserve">Приложение </w:t>
            </w:r>
          </w:p>
          <w:p w:rsidR="00F217D8" w:rsidRDefault="00F217D8" w:rsidP="008B327E">
            <w:pPr>
              <w:pStyle w:val="NormalWeb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B37CC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формирования, ведения и обязательного опубликования </w:t>
            </w:r>
            <w:r w:rsidRPr="00B34CA9">
              <w:rPr>
                <w:sz w:val="28"/>
                <w:szCs w:val="28"/>
              </w:rPr>
              <w:t xml:space="preserve">перечня муниципального имущества, предназначенного для передачи во владение и (или) пользование субъектам малого и среднего предпринимательства </w:t>
            </w:r>
          </w:p>
          <w:p w:rsidR="00F217D8" w:rsidRPr="00EC5C22" w:rsidRDefault="00F217D8" w:rsidP="008B327E">
            <w:pPr>
              <w:jc w:val="right"/>
            </w:pPr>
            <w:r>
              <w:t xml:space="preserve">                                                </w:t>
            </w:r>
          </w:p>
        </w:tc>
      </w:tr>
    </w:tbl>
    <w:p w:rsidR="00F217D8" w:rsidRDefault="00F217D8" w:rsidP="005526E6">
      <w:pPr>
        <w:pStyle w:val="ConsPlusNormal"/>
        <w:ind w:firstLine="540"/>
        <w:jc w:val="center"/>
      </w:pPr>
    </w:p>
    <w:p w:rsidR="00F217D8" w:rsidRDefault="00F217D8" w:rsidP="00DB2F12">
      <w:pPr>
        <w:pStyle w:val="ConsPlusNormal"/>
        <w:jc w:val="center"/>
      </w:pPr>
      <w:r w:rsidRPr="00D02E63">
        <w:t>Перечень</w:t>
      </w:r>
    </w:p>
    <w:p w:rsidR="00F217D8" w:rsidRDefault="00F217D8" w:rsidP="00DB2F12">
      <w:pPr>
        <w:pStyle w:val="ConsPlusNormal"/>
        <w:jc w:val="center"/>
      </w:pPr>
      <w:r w:rsidRPr="00B34CA9">
        <w:t xml:space="preserve">муниципального имущества, предназначенного </w:t>
      </w:r>
    </w:p>
    <w:p w:rsidR="00F217D8" w:rsidRDefault="00F217D8" w:rsidP="00DB2F12">
      <w:pPr>
        <w:pStyle w:val="ConsPlusNormal"/>
        <w:jc w:val="center"/>
      </w:pPr>
      <w:r w:rsidRPr="00B34CA9">
        <w:t>для передачи во владение</w:t>
      </w:r>
      <w:r>
        <w:t xml:space="preserve"> </w:t>
      </w:r>
      <w:r w:rsidRPr="00B34CA9">
        <w:t xml:space="preserve"> и (или) пользование </w:t>
      </w:r>
    </w:p>
    <w:p w:rsidR="00F217D8" w:rsidRDefault="00F217D8" w:rsidP="00DB2F12">
      <w:pPr>
        <w:pStyle w:val="ConsPlusNormal"/>
        <w:jc w:val="center"/>
      </w:pPr>
      <w:r w:rsidRPr="00B34CA9">
        <w:t>субъектам малого и среднего предпринимательства</w:t>
      </w:r>
    </w:p>
    <w:p w:rsidR="00F217D8" w:rsidRDefault="00F217D8" w:rsidP="00DB2F12">
      <w:pPr>
        <w:pStyle w:val="ConsPlusNormal"/>
        <w:jc w:val="center"/>
      </w:pPr>
    </w:p>
    <w:tbl>
      <w:tblPr>
        <w:tblW w:w="9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843"/>
        <w:gridCol w:w="2409"/>
        <w:gridCol w:w="2127"/>
        <w:gridCol w:w="2167"/>
      </w:tblGrid>
      <w:tr w:rsidR="00F217D8" w:rsidRPr="000A4DD6">
        <w:tc>
          <w:tcPr>
            <w:tcW w:w="1418" w:type="dxa"/>
          </w:tcPr>
          <w:p w:rsidR="00F217D8" w:rsidRPr="000A4DD6" w:rsidRDefault="00F217D8" w:rsidP="000A4DD6">
            <w:pPr>
              <w:ind w:right="-108"/>
              <w:jc w:val="center"/>
            </w:pPr>
            <w:r w:rsidRPr="000A4DD6">
              <w:t>Реестровый номер объекта</w:t>
            </w:r>
          </w:p>
        </w:tc>
        <w:tc>
          <w:tcPr>
            <w:tcW w:w="1843" w:type="dxa"/>
          </w:tcPr>
          <w:p w:rsidR="00F217D8" w:rsidRPr="000A4DD6" w:rsidRDefault="00F217D8" w:rsidP="00615BDC">
            <w:pPr>
              <w:jc w:val="center"/>
            </w:pPr>
            <w:r w:rsidRPr="000A4DD6">
              <w:t>Наименование имущества</w:t>
            </w:r>
          </w:p>
        </w:tc>
        <w:tc>
          <w:tcPr>
            <w:tcW w:w="2409" w:type="dxa"/>
          </w:tcPr>
          <w:p w:rsidR="00F217D8" w:rsidRPr="000A4DD6" w:rsidRDefault="00F217D8" w:rsidP="00615BDC">
            <w:pPr>
              <w:jc w:val="center"/>
            </w:pPr>
            <w:r w:rsidRPr="000A4DD6">
              <w:t>Местонахождение имущества</w:t>
            </w:r>
          </w:p>
        </w:tc>
        <w:tc>
          <w:tcPr>
            <w:tcW w:w="2127" w:type="dxa"/>
          </w:tcPr>
          <w:p w:rsidR="00F217D8" w:rsidRPr="000A4DD6" w:rsidRDefault="00F217D8" w:rsidP="00615BDC">
            <w:pPr>
              <w:jc w:val="center"/>
            </w:pPr>
            <w:r w:rsidRPr="001520D9">
              <w:t>Технические характеристики</w:t>
            </w:r>
          </w:p>
        </w:tc>
        <w:tc>
          <w:tcPr>
            <w:tcW w:w="2167" w:type="dxa"/>
          </w:tcPr>
          <w:p w:rsidR="00F217D8" w:rsidRPr="000A4DD6" w:rsidRDefault="00F217D8" w:rsidP="00615BDC">
            <w:pPr>
              <w:jc w:val="center"/>
            </w:pPr>
            <w:r w:rsidRPr="000A4DD6">
              <w:t>Цель использования имущества</w:t>
            </w:r>
          </w:p>
        </w:tc>
      </w:tr>
      <w:tr w:rsidR="00F217D8" w:rsidRPr="000A4DD6">
        <w:tc>
          <w:tcPr>
            <w:tcW w:w="1418" w:type="dxa"/>
          </w:tcPr>
          <w:p w:rsidR="00F217D8" w:rsidRPr="000A4DD6" w:rsidRDefault="00F217D8" w:rsidP="00615BDC">
            <w:pPr>
              <w:jc w:val="center"/>
            </w:pPr>
            <w:r w:rsidRPr="000A4DD6">
              <w:t>1</w:t>
            </w:r>
          </w:p>
        </w:tc>
        <w:tc>
          <w:tcPr>
            <w:tcW w:w="1843" w:type="dxa"/>
          </w:tcPr>
          <w:p w:rsidR="00F217D8" w:rsidRPr="000A4DD6" w:rsidRDefault="00F217D8" w:rsidP="00615BDC">
            <w:pPr>
              <w:jc w:val="center"/>
            </w:pPr>
            <w:r w:rsidRPr="000A4DD6">
              <w:t>2</w:t>
            </w:r>
          </w:p>
        </w:tc>
        <w:tc>
          <w:tcPr>
            <w:tcW w:w="2409" w:type="dxa"/>
          </w:tcPr>
          <w:p w:rsidR="00F217D8" w:rsidRPr="000A4DD6" w:rsidRDefault="00F217D8" w:rsidP="00615BDC">
            <w:pPr>
              <w:jc w:val="center"/>
            </w:pPr>
            <w:r w:rsidRPr="000A4DD6">
              <w:t>3</w:t>
            </w:r>
          </w:p>
        </w:tc>
        <w:tc>
          <w:tcPr>
            <w:tcW w:w="2127" w:type="dxa"/>
          </w:tcPr>
          <w:p w:rsidR="00F217D8" w:rsidRPr="000A4DD6" w:rsidRDefault="00F217D8" w:rsidP="00615BDC">
            <w:pPr>
              <w:jc w:val="center"/>
            </w:pPr>
            <w:r w:rsidRPr="000A4DD6">
              <w:t>4</w:t>
            </w:r>
          </w:p>
        </w:tc>
        <w:tc>
          <w:tcPr>
            <w:tcW w:w="2167" w:type="dxa"/>
          </w:tcPr>
          <w:p w:rsidR="00F217D8" w:rsidRPr="000A4DD6" w:rsidRDefault="00F217D8" w:rsidP="00615BDC">
            <w:pPr>
              <w:jc w:val="center"/>
            </w:pPr>
            <w:r w:rsidRPr="000A4DD6">
              <w:t>5</w:t>
            </w:r>
          </w:p>
        </w:tc>
      </w:tr>
      <w:tr w:rsidR="00F217D8" w:rsidRPr="000A4DD6">
        <w:tc>
          <w:tcPr>
            <w:tcW w:w="1418" w:type="dxa"/>
          </w:tcPr>
          <w:p w:rsidR="00F217D8" w:rsidRPr="000A4DD6" w:rsidRDefault="00F217D8" w:rsidP="00615BDC">
            <w:pPr>
              <w:jc w:val="center"/>
            </w:pPr>
          </w:p>
        </w:tc>
        <w:tc>
          <w:tcPr>
            <w:tcW w:w="1843" w:type="dxa"/>
          </w:tcPr>
          <w:p w:rsidR="00F217D8" w:rsidRPr="000A4DD6" w:rsidRDefault="00F217D8" w:rsidP="00615BDC">
            <w:pPr>
              <w:jc w:val="center"/>
            </w:pPr>
          </w:p>
        </w:tc>
        <w:tc>
          <w:tcPr>
            <w:tcW w:w="2409" w:type="dxa"/>
          </w:tcPr>
          <w:p w:rsidR="00F217D8" w:rsidRPr="000A4DD6" w:rsidRDefault="00F217D8" w:rsidP="00615BDC">
            <w:pPr>
              <w:jc w:val="center"/>
            </w:pPr>
          </w:p>
        </w:tc>
        <w:tc>
          <w:tcPr>
            <w:tcW w:w="2127" w:type="dxa"/>
          </w:tcPr>
          <w:p w:rsidR="00F217D8" w:rsidRPr="000A4DD6" w:rsidRDefault="00F217D8" w:rsidP="00615BDC">
            <w:pPr>
              <w:jc w:val="center"/>
            </w:pPr>
          </w:p>
        </w:tc>
        <w:tc>
          <w:tcPr>
            <w:tcW w:w="2167" w:type="dxa"/>
          </w:tcPr>
          <w:p w:rsidR="00F217D8" w:rsidRPr="000A4DD6" w:rsidRDefault="00F217D8" w:rsidP="00615BDC">
            <w:pPr>
              <w:jc w:val="center"/>
            </w:pPr>
          </w:p>
        </w:tc>
      </w:tr>
    </w:tbl>
    <w:p w:rsidR="00F217D8" w:rsidRDefault="00F217D8" w:rsidP="00DB2F12">
      <w:pPr>
        <w:pStyle w:val="ConsPlusNormal"/>
        <w:jc w:val="center"/>
      </w:pPr>
    </w:p>
    <w:p w:rsidR="00F217D8" w:rsidRDefault="00F217D8" w:rsidP="00DB2F12">
      <w:pPr>
        <w:pStyle w:val="ConsPlusNormal"/>
        <w:jc w:val="center"/>
      </w:pPr>
    </w:p>
    <w:p w:rsidR="00F217D8" w:rsidRDefault="00F217D8" w:rsidP="0088333D">
      <w:pPr>
        <w:pStyle w:val="ConsPlusNormal"/>
        <w:ind w:firstLine="540"/>
        <w:jc w:val="center"/>
      </w:pPr>
      <w:r>
        <w:t>______________</w:t>
      </w:r>
    </w:p>
    <w:p w:rsidR="00F217D8" w:rsidRDefault="00F217D8" w:rsidP="0088333D">
      <w:pPr>
        <w:pStyle w:val="ConsPlusNormal"/>
        <w:ind w:firstLine="540"/>
        <w:jc w:val="center"/>
      </w:pPr>
    </w:p>
    <w:p w:rsidR="00F217D8" w:rsidRDefault="00F217D8" w:rsidP="005526E6">
      <w:pPr>
        <w:pStyle w:val="ConsPlusNormal"/>
        <w:ind w:firstLine="540"/>
        <w:jc w:val="center"/>
      </w:pPr>
    </w:p>
    <w:p w:rsidR="00F217D8" w:rsidRDefault="00F217D8" w:rsidP="00DB2F12">
      <w:pPr>
        <w:pStyle w:val="ConsPlusNormal"/>
        <w:jc w:val="center"/>
      </w:pPr>
    </w:p>
    <w:p w:rsidR="00F217D8" w:rsidRDefault="00F217D8" w:rsidP="005526E6">
      <w:pPr>
        <w:pStyle w:val="ConsPlusNormal"/>
        <w:ind w:firstLine="540"/>
        <w:jc w:val="center"/>
      </w:pPr>
    </w:p>
    <w:p w:rsidR="00F217D8" w:rsidRDefault="00F217D8" w:rsidP="005526E6">
      <w:pPr>
        <w:pStyle w:val="ConsPlusNormal"/>
        <w:ind w:firstLine="540"/>
        <w:jc w:val="center"/>
      </w:pPr>
    </w:p>
    <w:sectPr w:rsidR="00F217D8" w:rsidSect="00F7380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D8" w:rsidRDefault="00F217D8" w:rsidP="00D30573">
      <w:r>
        <w:separator/>
      </w:r>
    </w:p>
  </w:endnote>
  <w:endnote w:type="continuationSeparator" w:id="0">
    <w:p w:rsidR="00F217D8" w:rsidRDefault="00F217D8" w:rsidP="00D3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D8" w:rsidRDefault="00F217D8" w:rsidP="00D30573">
      <w:r>
        <w:separator/>
      </w:r>
    </w:p>
  </w:footnote>
  <w:footnote w:type="continuationSeparator" w:id="0">
    <w:p w:rsidR="00F217D8" w:rsidRDefault="00F217D8" w:rsidP="00D30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D8" w:rsidRDefault="00F217D8" w:rsidP="008C431A">
    <w:pPr>
      <w:pStyle w:val="Header"/>
      <w:framePr w:wrap="auto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6E6"/>
    <w:rsid w:val="0000160B"/>
    <w:rsid w:val="00025979"/>
    <w:rsid w:val="00032C62"/>
    <w:rsid w:val="000377D9"/>
    <w:rsid w:val="000A4DD6"/>
    <w:rsid w:val="000C68CB"/>
    <w:rsid w:val="000E1166"/>
    <w:rsid w:val="000E1EA9"/>
    <w:rsid w:val="00121384"/>
    <w:rsid w:val="001520D9"/>
    <w:rsid w:val="00167F80"/>
    <w:rsid w:val="0017525C"/>
    <w:rsid w:val="001C43F7"/>
    <w:rsid w:val="001C60BA"/>
    <w:rsid w:val="00210EDB"/>
    <w:rsid w:val="00234B4C"/>
    <w:rsid w:val="0027162D"/>
    <w:rsid w:val="002748AA"/>
    <w:rsid w:val="002843BD"/>
    <w:rsid w:val="002B37CC"/>
    <w:rsid w:val="002C6F6F"/>
    <w:rsid w:val="002E336E"/>
    <w:rsid w:val="00304075"/>
    <w:rsid w:val="00304A57"/>
    <w:rsid w:val="00332605"/>
    <w:rsid w:val="0035689E"/>
    <w:rsid w:val="00372C1F"/>
    <w:rsid w:val="003806A2"/>
    <w:rsid w:val="00392036"/>
    <w:rsid w:val="003A0C8B"/>
    <w:rsid w:val="003A5839"/>
    <w:rsid w:val="003B13D9"/>
    <w:rsid w:val="003B761F"/>
    <w:rsid w:val="003E3513"/>
    <w:rsid w:val="0043108F"/>
    <w:rsid w:val="004611F9"/>
    <w:rsid w:val="004669C2"/>
    <w:rsid w:val="004A00D8"/>
    <w:rsid w:val="004C1C4B"/>
    <w:rsid w:val="00505858"/>
    <w:rsid w:val="005526E6"/>
    <w:rsid w:val="00567A0D"/>
    <w:rsid w:val="00571E7E"/>
    <w:rsid w:val="0059729B"/>
    <w:rsid w:val="005A3694"/>
    <w:rsid w:val="005C6878"/>
    <w:rsid w:val="005E450B"/>
    <w:rsid w:val="005F6B2D"/>
    <w:rsid w:val="00604CD0"/>
    <w:rsid w:val="00615BDC"/>
    <w:rsid w:val="006313B6"/>
    <w:rsid w:val="006454C8"/>
    <w:rsid w:val="006466C4"/>
    <w:rsid w:val="006565A0"/>
    <w:rsid w:val="00657131"/>
    <w:rsid w:val="0069463D"/>
    <w:rsid w:val="006D0BA0"/>
    <w:rsid w:val="006D1D53"/>
    <w:rsid w:val="006F4AE1"/>
    <w:rsid w:val="00797E0B"/>
    <w:rsid w:val="007F5B47"/>
    <w:rsid w:val="008160A7"/>
    <w:rsid w:val="008437FC"/>
    <w:rsid w:val="0086679D"/>
    <w:rsid w:val="0086718B"/>
    <w:rsid w:val="0088333D"/>
    <w:rsid w:val="008A1855"/>
    <w:rsid w:val="008B2068"/>
    <w:rsid w:val="008B327E"/>
    <w:rsid w:val="008C431A"/>
    <w:rsid w:val="008C7A55"/>
    <w:rsid w:val="008D1D9E"/>
    <w:rsid w:val="008D4BCB"/>
    <w:rsid w:val="008E5DDC"/>
    <w:rsid w:val="009265C7"/>
    <w:rsid w:val="00927E14"/>
    <w:rsid w:val="00933A16"/>
    <w:rsid w:val="009400E2"/>
    <w:rsid w:val="00943170"/>
    <w:rsid w:val="009545DF"/>
    <w:rsid w:val="00955D76"/>
    <w:rsid w:val="009A5069"/>
    <w:rsid w:val="009C4955"/>
    <w:rsid w:val="009F13E8"/>
    <w:rsid w:val="00A33828"/>
    <w:rsid w:val="00A54002"/>
    <w:rsid w:val="00A7336B"/>
    <w:rsid w:val="00A87EA5"/>
    <w:rsid w:val="00A93723"/>
    <w:rsid w:val="00A9472A"/>
    <w:rsid w:val="00AB7BFF"/>
    <w:rsid w:val="00B15997"/>
    <w:rsid w:val="00B22251"/>
    <w:rsid w:val="00B3229D"/>
    <w:rsid w:val="00B34CA9"/>
    <w:rsid w:val="00B45B11"/>
    <w:rsid w:val="00B656F6"/>
    <w:rsid w:val="00B825CF"/>
    <w:rsid w:val="00B929E8"/>
    <w:rsid w:val="00BB23D6"/>
    <w:rsid w:val="00BB44AA"/>
    <w:rsid w:val="00BF012D"/>
    <w:rsid w:val="00C2404A"/>
    <w:rsid w:val="00C3236D"/>
    <w:rsid w:val="00C34C6D"/>
    <w:rsid w:val="00C4331E"/>
    <w:rsid w:val="00C612F0"/>
    <w:rsid w:val="00C72144"/>
    <w:rsid w:val="00C96249"/>
    <w:rsid w:val="00CA5BD3"/>
    <w:rsid w:val="00CB5950"/>
    <w:rsid w:val="00CB7AD6"/>
    <w:rsid w:val="00CD28F3"/>
    <w:rsid w:val="00D02E63"/>
    <w:rsid w:val="00D30573"/>
    <w:rsid w:val="00D33837"/>
    <w:rsid w:val="00DB1C7A"/>
    <w:rsid w:val="00DB2F12"/>
    <w:rsid w:val="00DB6D1E"/>
    <w:rsid w:val="00DC1B98"/>
    <w:rsid w:val="00DD6EF0"/>
    <w:rsid w:val="00DE4DE7"/>
    <w:rsid w:val="00E0442B"/>
    <w:rsid w:val="00E30E92"/>
    <w:rsid w:val="00E36AF3"/>
    <w:rsid w:val="00E63436"/>
    <w:rsid w:val="00E72B7F"/>
    <w:rsid w:val="00E9644E"/>
    <w:rsid w:val="00EB17D8"/>
    <w:rsid w:val="00EC5C22"/>
    <w:rsid w:val="00EF26D8"/>
    <w:rsid w:val="00F02CF9"/>
    <w:rsid w:val="00F1164B"/>
    <w:rsid w:val="00F217D8"/>
    <w:rsid w:val="00F42786"/>
    <w:rsid w:val="00F44540"/>
    <w:rsid w:val="00F73800"/>
    <w:rsid w:val="00F8220C"/>
    <w:rsid w:val="00FC1F71"/>
    <w:rsid w:val="00FD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26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526E6"/>
    <w:rPr>
      <w:b/>
      <w:bCs/>
    </w:rPr>
  </w:style>
  <w:style w:type="paragraph" w:styleId="Header">
    <w:name w:val="header"/>
    <w:basedOn w:val="Normal"/>
    <w:link w:val="HeaderChar"/>
    <w:uiPriority w:val="99"/>
    <w:rsid w:val="005526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26E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526E6"/>
  </w:style>
  <w:style w:type="paragraph" w:styleId="Footer">
    <w:name w:val="footer"/>
    <w:basedOn w:val="Normal"/>
    <w:link w:val="FooterChar"/>
    <w:uiPriority w:val="99"/>
    <w:rsid w:val="005526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6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26E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526E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26E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3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4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5B840C74F00152403417F04D1FCC5F4F58F54C65EA2B21F5B19467FC592B6DA6387FAEECFB7FEtF6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25B840C74F00152403417F04D1FCC5F4F58F54C65EA2B21F5B19467FtC6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7CACC4FE58226B88A9FBB4AE713F4E38780167F46E6861D77A5040D7C5178C6F6041ED51FDEACsA75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743</TotalTime>
  <Pages>7</Pages>
  <Words>2118</Words>
  <Characters>12077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</dc:creator>
  <cp:keywords/>
  <dc:description/>
  <cp:lastModifiedBy>GA</cp:lastModifiedBy>
  <cp:revision>42</cp:revision>
  <cp:lastPrinted>2017-03-09T04:15:00Z</cp:lastPrinted>
  <dcterms:created xsi:type="dcterms:W3CDTF">2016-08-25T03:45:00Z</dcterms:created>
  <dcterms:modified xsi:type="dcterms:W3CDTF">2017-03-27T06:11:00Z</dcterms:modified>
</cp:coreProperties>
</file>