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71" w:rsidRPr="00D55B17" w:rsidRDefault="00DD5571" w:rsidP="00F95993">
      <w:pPr>
        <w:jc w:val="center"/>
        <w:outlineLvl w:val="0"/>
        <w:rPr>
          <w:b/>
          <w:bCs/>
        </w:rPr>
      </w:pPr>
      <w:r w:rsidRPr="00D55B17">
        <w:rPr>
          <w:b/>
          <w:bCs/>
        </w:rPr>
        <w:t xml:space="preserve">ПРОТОКОЛ </w:t>
      </w:r>
    </w:p>
    <w:p w:rsidR="00DD5571" w:rsidRPr="009701BE" w:rsidRDefault="00DD5571" w:rsidP="009701BE">
      <w:pPr>
        <w:tabs>
          <w:tab w:val="left" w:pos="0"/>
          <w:tab w:val="left" w:pos="180"/>
          <w:tab w:val="left" w:pos="9360"/>
        </w:tabs>
        <w:ind w:right="-6"/>
        <w:jc w:val="center"/>
      </w:pPr>
      <w:r w:rsidRPr="009701BE">
        <w:t>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 и изменения разрешенного вида использования земельного участка с кадастровым номером 56:21:1801002:1308</w:t>
      </w:r>
    </w:p>
    <w:p w:rsidR="00DD5571" w:rsidRPr="00D55B17" w:rsidRDefault="00DD5571" w:rsidP="003A634C">
      <w:pPr>
        <w:jc w:val="both"/>
      </w:pPr>
    </w:p>
    <w:p w:rsidR="00DD5571" w:rsidRPr="00D55B17" w:rsidRDefault="00DD5571" w:rsidP="00F95993">
      <w:pPr>
        <w:jc w:val="both"/>
        <w:outlineLvl w:val="0"/>
      </w:pPr>
      <w:r w:rsidRPr="00D55B17">
        <w:rPr>
          <w:b/>
          <w:bCs/>
        </w:rPr>
        <w:t>Дата и время проведения:</w:t>
      </w:r>
      <w:r>
        <w:t xml:space="preserve"> 15 октября 2014</w:t>
      </w:r>
      <w:r w:rsidRPr="00D55B17">
        <w:t xml:space="preserve"> г. </w:t>
      </w:r>
    </w:p>
    <w:p w:rsidR="00DD5571" w:rsidRPr="00D55B17" w:rsidRDefault="00DD5571" w:rsidP="00F95993">
      <w:pPr>
        <w:jc w:val="both"/>
        <w:outlineLvl w:val="0"/>
      </w:pPr>
      <w:r>
        <w:t>начало в  14</w:t>
      </w:r>
      <w:r w:rsidRPr="00D55B17">
        <w:t>-00 часов</w:t>
      </w:r>
    </w:p>
    <w:p w:rsidR="00DD5571" w:rsidRPr="00D55B17" w:rsidRDefault="00DD5571" w:rsidP="00F95993">
      <w:pPr>
        <w:jc w:val="both"/>
        <w:outlineLvl w:val="0"/>
      </w:pPr>
      <w:r>
        <w:t>окончание в 14-30</w:t>
      </w:r>
      <w:r w:rsidRPr="00D55B17">
        <w:t xml:space="preserve"> часов</w:t>
      </w:r>
    </w:p>
    <w:p w:rsidR="00DD5571" w:rsidRPr="00D55B17" w:rsidRDefault="00DD5571" w:rsidP="00F95993">
      <w:pPr>
        <w:jc w:val="both"/>
        <w:outlineLvl w:val="0"/>
      </w:pPr>
    </w:p>
    <w:p w:rsidR="00DD5571" w:rsidRPr="00D55B17" w:rsidRDefault="00DD5571" w:rsidP="00F95993">
      <w:pPr>
        <w:jc w:val="both"/>
        <w:outlineLvl w:val="0"/>
      </w:pPr>
      <w:r w:rsidRPr="00D55B17">
        <w:rPr>
          <w:b/>
          <w:bCs/>
        </w:rPr>
        <w:t>Место проведения публичных слушаний:</w:t>
      </w:r>
      <w:r w:rsidRPr="00D55B17">
        <w:t xml:space="preserve"> здание  </w:t>
      </w:r>
      <w:r>
        <w:t>администрации</w:t>
      </w:r>
      <w:r w:rsidRPr="00D55B17">
        <w:t xml:space="preserve"> муниципального образования Подгородне-Покровский сельсовет Оренбургского района Оренбургской области, расположенный по адресу: 460511, Оренбургская область, Оренбургский район, с.Подгородня</w:t>
      </w:r>
      <w:r>
        <w:t>я Покровка, ул.Кооперативная, 44 кабинет №5.</w:t>
      </w:r>
    </w:p>
    <w:p w:rsidR="00DD5571" w:rsidRPr="00D55B17" w:rsidRDefault="00DD5571" w:rsidP="00F95993">
      <w:pPr>
        <w:jc w:val="both"/>
        <w:outlineLvl w:val="0"/>
        <w:rPr>
          <w:b/>
          <w:bCs/>
        </w:rPr>
      </w:pPr>
      <w:r w:rsidRPr="00D55B17">
        <w:rPr>
          <w:b/>
          <w:bCs/>
        </w:rPr>
        <w:t>Способ информирования общественности:</w:t>
      </w:r>
      <w:r>
        <w:rPr>
          <w:b/>
          <w:bCs/>
        </w:rPr>
        <w:t xml:space="preserve">  </w:t>
      </w:r>
      <w:r w:rsidRPr="00D55B17">
        <w:rPr>
          <w:b/>
          <w:bCs/>
        </w:rPr>
        <w:t xml:space="preserve"> </w:t>
      </w:r>
    </w:p>
    <w:p w:rsidR="00DD5571" w:rsidRPr="00E76AA3" w:rsidRDefault="00DD5571" w:rsidP="00D449DA">
      <w:pPr>
        <w:jc w:val="both"/>
      </w:pPr>
      <w:r w:rsidRPr="00D55B17">
        <w:rPr>
          <w:b/>
          <w:bCs/>
        </w:rPr>
        <w:tab/>
      </w:r>
      <w:r>
        <w:t>Извещение</w:t>
      </w:r>
      <w:r w:rsidRPr="00D55B17">
        <w:t xml:space="preserve"> о пр</w:t>
      </w:r>
      <w:r>
        <w:t>оведении публичных слушаний было опубликовано в газете «Сельские вести» от 27.09.2014 года № 73 (10507</w:t>
      </w:r>
      <w:r w:rsidRPr="00D55B17">
        <w:t>) и</w:t>
      </w:r>
      <w:r>
        <w:t xml:space="preserve"> полный текст постановления размещен</w:t>
      </w:r>
      <w:r w:rsidRPr="00D55B17">
        <w:t xml:space="preserve">  на официальном сайте администрации муниципального образования Оренбургский район</w:t>
      </w:r>
      <w:r>
        <w:t xml:space="preserve"> в сети Интернет: </w:t>
      </w:r>
      <w:r>
        <w:rPr>
          <w:lang w:val="en-US"/>
        </w:rPr>
        <w:t>www</w:t>
      </w:r>
      <w:r w:rsidRPr="00E76AA3">
        <w:t>.</w:t>
      </w:r>
      <w:r>
        <w:t>orenregion.ru и на сайте Подгородне-Покровский сельсовет: www.ppo</w:t>
      </w:r>
      <w:r>
        <w:rPr>
          <w:lang w:val="en-US"/>
        </w:rPr>
        <w:t>krovka</w:t>
      </w:r>
      <w:r w:rsidRPr="00E76AA3">
        <w:t>.</w:t>
      </w:r>
      <w:r>
        <w:rPr>
          <w:lang w:val="en-US"/>
        </w:rPr>
        <w:t>ucoz</w:t>
      </w:r>
      <w:r w:rsidRPr="00E76AA3">
        <w:t>.</w:t>
      </w:r>
      <w:r>
        <w:rPr>
          <w:lang w:val="en-US"/>
        </w:rPr>
        <w:t>ru</w:t>
      </w:r>
      <w:r w:rsidRPr="00E76AA3">
        <w:t>/</w:t>
      </w:r>
    </w:p>
    <w:p w:rsidR="00DD5571" w:rsidRPr="00D55B17" w:rsidRDefault="00DD5571" w:rsidP="005B7242">
      <w:pPr>
        <w:jc w:val="both"/>
        <w:rPr>
          <w:b/>
          <w:bCs/>
        </w:rPr>
      </w:pPr>
      <w:r w:rsidRPr="00D55B17">
        <w:rPr>
          <w:b/>
          <w:bCs/>
        </w:rPr>
        <w:t xml:space="preserve">Присутствуют: </w:t>
      </w:r>
    </w:p>
    <w:p w:rsidR="00DD5571" w:rsidRDefault="00DD5571" w:rsidP="00C72EAF">
      <w:pPr>
        <w:jc w:val="both"/>
      </w:pPr>
      <w:r w:rsidRPr="00D55B17">
        <w:t xml:space="preserve">Председатель комиссии: </w:t>
      </w:r>
      <w:r>
        <w:t>Сопилко Сергей Николаевич</w:t>
      </w:r>
      <w:r w:rsidRPr="00D55B17">
        <w:t xml:space="preserve"> – </w:t>
      </w:r>
      <w:r>
        <w:t>ведущий специалист</w:t>
      </w:r>
      <w:r w:rsidRPr="00D55B17">
        <w:t xml:space="preserve"> администрации МО Подгородне-Покровский сельсовет; </w:t>
      </w:r>
    </w:p>
    <w:p w:rsidR="00DD5571" w:rsidRPr="00D55B17" w:rsidRDefault="00DD5571" w:rsidP="00C72EAF">
      <w:pPr>
        <w:jc w:val="both"/>
      </w:pPr>
      <w:r w:rsidRPr="00D55B17">
        <w:t xml:space="preserve">Заместитель председателя комиссии: Ломакин Андрей Владимирович - специалист 1 категории администрации МО </w:t>
      </w:r>
      <w:r>
        <w:t>Подгородне-Покровский сельсовет;</w:t>
      </w:r>
    </w:p>
    <w:p w:rsidR="00DD5571" w:rsidRPr="00D55B17" w:rsidRDefault="00DD5571" w:rsidP="00C72EAF">
      <w:pPr>
        <w:jc w:val="both"/>
      </w:pPr>
      <w:r w:rsidRPr="00D55B17">
        <w:t>Секретарь комиссии: Ахмерова Ольга Геннадьевна – специалист 1 категории администрации МО Подгородне-Покровский сельсовет.</w:t>
      </w:r>
    </w:p>
    <w:p w:rsidR="00DD5571" w:rsidRDefault="00DD5571" w:rsidP="00C72EAF">
      <w:pPr>
        <w:jc w:val="both"/>
      </w:pPr>
      <w:r w:rsidRPr="00D55B17">
        <w:t xml:space="preserve">Члены комиссии: </w:t>
      </w:r>
    </w:p>
    <w:p w:rsidR="00DD5571" w:rsidRPr="00D55B17" w:rsidRDefault="00DD5571" w:rsidP="00C72EAF">
      <w:pPr>
        <w:jc w:val="both"/>
      </w:pPr>
      <w:r>
        <w:t>Тулупчикова Вероника Александровна – начальник отдела архитектуры и градостроительства – главный архитектор администрации МО Оренбургский район;</w:t>
      </w:r>
    </w:p>
    <w:p w:rsidR="00DD5571" w:rsidRDefault="00DD5571" w:rsidP="00FE4400">
      <w:pPr>
        <w:jc w:val="both"/>
      </w:pPr>
      <w:r>
        <w:t xml:space="preserve">Лабеева Тамара Владимировна - </w:t>
      </w:r>
      <w:r w:rsidRPr="00D55B17">
        <w:t xml:space="preserve">специалист 1 категории администрации МО </w:t>
      </w:r>
      <w:r>
        <w:t>Подгородне-Покровский сельсовет;</w:t>
      </w:r>
    </w:p>
    <w:p w:rsidR="00DD5571" w:rsidRPr="00FE4400" w:rsidRDefault="00DD5571" w:rsidP="00FE4400">
      <w:pPr>
        <w:jc w:val="both"/>
      </w:pPr>
      <w:r w:rsidRPr="00FE4400">
        <w:t>Барбашин Андрей Александрович – руководитель муниципального казенного учреждения «Пожарно-спасательная команда МО Подгородне-Покровский сельсовет</w:t>
      </w:r>
      <w:r>
        <w:t>.</w:t>
      </w:r>
      <w:r w:rsidRPr="00FE4400">
        <w:t xml:space="preserve">      </w:t>
      </w:r>
    </w:p>
    <w:p w:rsidR="00DD5571" w:rsidRDefault="00DD5571" w:rsidP="00C72EAF">
      <w:pPr>
        <w:jc w:val="both"/>
      </w:pPr>
    </w:p>
    <w:p w:rsidR="00DD5571" w:rsidRDefault="00DD5571" w:rsidP="00C72EAF">
      <w:pPr>
        <w:jc w:val="both"/>
      </w:pPr>
      <w:r>
        <w:t>Заявитель:</w:t>
      </w:r>
    </w:p>
    <w:p w:rsidR="00DD5571" w:rsidRPr="006005D6" w:rsidRDefault="00DD5571" w:rsidP="006005D6">
      <w:pPr>
        <w:tabs>
          <w:tab w:val="left" w:pos="993"/>
          <w:tab w:val="left" w:pos="9355"/>
        </w:tabs>
        <w:ind w:right="-5" w:firstLine="709"/>
        <w:jc w:val="both"/>
      </w:pPr>
      <w:r>
        <w:t xml:space="preserve">Колесников Александр Павлович – собственник земельного участка по адресу: </w:t>
      </w:r>
      <w:r w:rsidRPr="006005D6">
        <w:t>Оренбургская область, Оренбургский район, с/с Подгородне-Покровский, с.Подгородняя Покровка, пер.Аметистовый, участок №21/2.</w:t>
      </w:r>
    </w:p>
    <w:p w:rsidR="00DD5571" w:rsidRDefault="00DD5571" w:rsidP="00C72EAF">
      <w:pPr>
        <w:jc w:val="both"/>
      </w:pPr>
    </w:p>
    <w:p w:rsidR="00DD5571" w:rsidRPr="00D55B17" w:rsidRDefault="00DD5571" w:rsidP="005B7242">
      <w:pPr>
        <w:jc w:val="both"/>
      </w:pPr>
      <w:r w:rsidRPr="00D55B17">
        <w:t xml:space="preserve">Кворум имеется. </w:t>
      </w:r>
    </w:p>
    <w:p w:rsidR="00DD5571" w:rsidRPr="00D55B17" w:rsidRDefault="00DD5571" w:rsidP="00FB1935">
      <w:pPr>
        <w:ind w:firstLine="567"/>
        <w:jc w:val="both"/>
        <w:rPr>
          <w:b/>
          <w:bCs/>
        </w:rPr>
      </w:pPr>
      <w:r>
        <w:rPr>
          <w:b/>
          <w:bCs/>
        </w:rPr>
        <w:t>Участники публичных слушаний</w:t>
      </w:r>
      <w:r w:rsidRPr="00D55B17">
        <w:t xml:space="preserve">: в публичных слушаньях приняли участие  </w:t>
      </w:r>
      <w:r>
        <w:rPr>
          <w:u w:val="single"/>
        </w:rPr>
        <w:t>6</w:t>
      </w:r>
      <w:r>
        <w:t xml:space="preserve"> человек</w:t>
      </w:r>
      <w:r w:rsidRPr="00D55B17">
        <w:t>.</w:t>
      </w:r>
    </w:p>
    <w:p w:rsidR="00DD5571" w:rsidRPr="006005D6" w:rsidRDefault="00DD5571" w:rsidP="006005D6">
      <w:pPr>
        <w:tabs>
          <w:tab w:val="left" w:pos="993"/>
          <w:tab w:val="left" w:pos="9355"/>
        </w:tabs>
        <w:ind w:right="-5" w:firstLine="709"/>
        <w:jc w:val="both"/>
      </w:pPr>
      <w:r w:rsidRPr="00D55B17">
        <w:rPr>
          <w:b/>
          <w:bCs/>
        </w:rPr>
        <w:t>Тема публичных слушаний:</w:t>
      </w:r>
      <w:r w:rsidRPr="00D55B17">
        <w:t xml:space="preserve">  </w:t>
      </w:r>
      <w:r>
        <w:t xml:space="preserve">Рассмотрение возможности предоставления </w:t>
      </w:r>
      <w:r w:rsidRPr="009701BE">
        <w:t>разрешения на отклонение от предельных параметров разрешенного строительства, реконструкции объекта капитального строительства и изменения разрешенного вида использования земельного участка с кадастровым номером 56:21:1801002:1308</w:t>
      </w:r>
      <w:r>
        <w:t xml:space="preserve">, местоположение: </w:t>
      </w:r>
      <w:r w:rsidRPr="006005D6">
        <w:t>Оренбургская область, Оренбургский район, с/с Подгородне-Покровский, с.Подгородняя Покровка, пер.Аметистовый, участок №21/2.</w:t>
      </w:r>
    </w:p>
    <w:p w:rsidR="00DD5571" w:rsidRPr="009701BE" w:rsidRDefault="00DD5571" w:rsidP="006005D6">
      <w:pPr>
        <w:tabs>
          <w:tab w:val="left" w:pos="0"/>
          <w:tab w:val="left" w:pos="180"/>
          <w:tab w:val="left" w:pos="9360"/>
        </w:tabs>
        <w:ind w:right="-6"/>
        <w:jc w:val="both"/>
      </w:pPr>
    </w:p>
    <w:p w:rsidR="00DD5571" w:rsidRPr="00D55B17" w:rsidRDefault="00DD5571" w:rsidP="006005D6">
      <w:pPr>
        <w:jc w:val="both"/>
        <w:rPr>
          <w:b/>
          <w:bCs/>
        </w:rPr>
      </w:pPr>
      <w:r w:rsidRPr="00D55B17">
        <w:t xml:space="preserve"> </w:t>
      </w:r>
      <w:r w:rsidRPr="00D55B17">
        <w:rPr>
          <w:b/>
          <w:bCs/>
        </w:rPr>
        <w:t>Основание для проведения публичных слушаний:</w:t>
      </w:r>
    </w:p>
    <w:p w:rsidR="00DD5571" w:rsidRPr="00C051AA" w:rsidRDefault="00DD5571" w:rsidP="00C051AA">
      <w:pPr>
        <w:jc w:val="both"/>
      </w:pPr>
      <w:r w:rsidRPr="00D55B17">
        <w:tab/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Подгородне-Покровский сельсовет Оренбургского района Оренбургской области, Положением о публичных слушаниях в муниципальном образовании Подгородне-Покровский сельсовет Оренбургского района Оренбургской области, утвержденном решением Совета депутатов муниципального образования Подгородне-Покровский сельсовет от 22.10.2005 г. №7, постановлением администрации муниципального образования Подгородне-Покровский сельсовет Оренбургского района Оренбургско</w:t>
      </w:r>
      <w:r>
        <w:t>й области от 16.09.2014г. №  502</w:t>
      </w:r>
      <w:r w:rsidRPr="00D55B17">
        <w:t xml:space="preserve">-п </w:t>
      </w:r>
      <w:r w:rsidRPr="00C051AA">
        <w:t xml:space="preserve">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 и изменения разрешенного вида использования земельного участка с кадастровым номером 56:21:1801002:1308»  </w:t>
      </w:r>
    </w:p>
    <w:p w:rsidR="00DD5571" w:rsidRPr="00D55B17" w:rsidRDefault="00DD5571" w:rsidP="00F95993">
      <w:pPr>
        <w:jc w:val="both"/>
        <w:outlineLvl w:val="0"/>
        <w:rPr>
          <w:b/>
          <w:bCs/>
        </w:rPr>
      </w:pPr>
      <w:r w:rsidRPr="00D55B17">
        <w:rPr>
          <w:b/>
          <w:bCs/>
        </w:rPr>
        <w:t>Повестка дня:</w:t>
      </w:r>
    </w:p>
    <w:p w:rsidR="00DD5571" w:rsidRPr="00D55B17" w:rsidRDefault="00DD5571" w:rsidP="00F9474A">
      <w:pPr>
        <w:jc w:val="both"/>
      </w:pPr>
      <w:r w:rsidRPr="00D55B17">
        <w:t xml:space="preserve">         1. Вступительное слово о порядк</w:t>
      </w:r>
      <w:r>
        <w:t xml:space="preserve">е проведения публичных слушаний </w:t>
      </w:r>
      <w:r w:rsidRPr="004D1B68">
        <w:t xml:space="preserve">по предоставлению разрешения на отклонение от предельных параметров разрешенного строительства, реконструкции объекта капитального строительства и изменения разрешенного вида использования земельного участка с кадастровым номером 56:21:1801002:1308  </w:t>
      </w:r>
      <w:r>
        <w:t xml:space="preserve"> – Сопилко Сергей Николаевич</w:t>
      </w:r>
      <w:r w:rsidRPr="00D55B17">
        <w:t>.</w:t>
      </w:r>
    </w:p>
    <w:p w:rsidR="00DD5571" w:rsidRDefault="00DD5571" w:rsidP="00E82B7D">
      <w:pPr>
        <w:tabs>
          <w:tab w:val="left" w:pos="0"/>
          <w:tab w:val="left" w:pos="9355"/>
        </w:tabs>
        <w:ind w:right="-5" w:firstLine="480"/>
        <w:jc w:val="both"/>
      </w:pPr>
      <w:r>
        <w:t xml:space="preserve">2. Доклад: по вопросам предоставления </w:t>
      </w:r>
      <w:r w:rsidRPr="009701BE">
        <w:t>разрешения на отклонение от предельных параметров разрешенного строительства, реконструкции объекта капитального строительства и изменения разрешенного вида использования земельного участка с кадастровым номером 56:21:1801002:1308</w:t>
      </w:r>
      <w:r>
        <w:t xml:space="preserve">, местоположение: </w:t>
      </w:r>
      <w:r w:rsidRPr="006005D6">
        <w:t>Оренбургская область, Оренбургский район, с/с Подгородне-Покровский, с.Подгородняя Покровка,</w:t>
      </w:r>
      <w:r>
        <w:t xml:space="preserve"> пер.Аметистовый, участок №21/2 – Колесников Александр Павлович;</w:t>
      </w:r>
    </w:p>
    <w:p w:rsidR="00DD5571" w:rsidRPr="00D55B17" w:rsidRDefault="00DD5571" w:rsidP="00641832">
      <w:pPr>
        <w:ind w:firstLine="600"/>
        <w:jc w:val="both"/>
      </w:pPr>
      <w:r w:rsidRPr="00D55B17">
        <w:t>3. Выступления, вопросы, предложения</w:t>
      </w:r>
      <w:r>
        <w:t xml:space="preserve"> -</w:t>
      </w:r>
      <w:r w:rsidRPr="00D55B17">
        <w:t xml:space="preserve"> присутствующих на публичных слушаниях.</w:t>
      </w:r>
    </w:p>
    <w:p w:rsidR="00DD5571" w:rsidRPr="00D55B17" w:rsidRDefault="00DD5571" w:rsidP="00F95993">
      <w:pPr>
        <w:autoSpaceDE w:val="0"/>
        <w:autoSpaceDN w:val="0"/>
        <w:adjustRightInd w:val="0"/>
        <w:outlineLvl w:val="0"/>
        <w:rPr>
          <w:b/>
          <w:bCs/>
        </w:rPr>
      </w:pPr>
      <w:r w:rsidRPr="00D55B17">
        <w:rPr>
          <w:b/>
          <w:bCs/>
        </w:rPr>
        <w:t>Порядок проведения публичных слушаний:</w:t>
      </w:r>
    </w:p>
    <w:p w:rsidR="00DD5571" w:rsidRPr="00D55B17" w:rsidRDefault="00DD5571" w:rsidP="00F9474A">
      <w:pPr>
        <w:autoSpaceDE w:val="0"/>
        <w:autoSpaceDN w:val="0"/>
        <w:adjustRightInd w:val="0"/>
      </w:pPr>
      <w:r w:rsidRPr="00D55B17">
        <w:t xml:space="preserve">        Выступления: </w:t>
      </w:r>
    </w:p>
    <w:p w:rsidR="00DD5571" w:rsidRPr="00D55B17" w:rsidRDefault="00DD5571" w:rsidP="00144006">
      <w:pPr>
        <w:autoSpaceDE w:val="0"/>
        <w:autoSpaceDN w:val="0"/>
        <w:adjustRightInd w:val="0"/>
        <w:jc w:val="both"/>
      </w:pPr>
      <w:r>
        <w:t xml:space="preserve">        1. Сопилко С.Н. – председателя комиссии - ведущий специалист</w:t>
      </w:r>
      <w:r w:rsidRPr="00D55B17">
        <w:t xml:space="preserve"> муниципального образования Подгородне-Покровский сельсовет Оренбургского района Оренбургской области;</w:t>
      </w:r>
    </w:p>
    <w:p w:rsidR="00DD5571" w:rsidRDefault="00DD5571" w:rsidP="00C23665">
      <w:pPr>
        <w:jc w:val="both"/>
      </w:pPr>
      <w:r>
        <w:t xml:space="preserve">        2. Колесников Александр Павлович – заявитель, собственник земельного участка по адресу: </w:t>
      </w:r>
      <w:r w:rsidRPr="006005D6">
        <w:t>Оренбургская область, Оренбургский район, с/с Подгородне-Покровский, с.Подгородняя Покровка, пер.Аметистовый, у</w:t>
      </w:r>
      <w:r>
        <w:t>часток №21/2 на основании свидетельства о государственной регистрации права от 25 декабря 2012 года 56-АБ 929439.</w:t>
      </w:r>
    </w:p>
    <w:p w:rsidR="00DD5571" w:rsidRPr="00D55B17" w:rsidRDefault="00DD5571" w:rsidP="00B969B9">
      <w:pPr>
        <w:ind w:firstLine="480"/>
        <w:jc w:val="both"/>
      </w:pPr>
      <w:r>
        <w:t>3</w:t>
      </w:r>
      <w:r w:rsidRPr="00D55B17">
        <w:t>. Рассмотрение вопросов и предложений участников публичных слушаний.</w:t>
      </w:r>
    </w:p>
    <w:p w:rsidR="00DD5571" w:rsidRPr="00D55B17" w:rsidRDefault="00DD5571" w:rsidP="00F9474A">
      <w:pPr>
        <w:autoSpaceDE w:val="0"/>
        <w:autoSpaceDN w:val="0"/>
        <w:adjustRightInd w:val="0"/>
        <w:jc w:val="both"/>
      </w:pPr>
      <w:r w:rsidRPr="00D55B17">
        <w:t xml:space="preserve">        По предложенному порядку проведения публичных слушаний – замечаний и предложений от участников слушаний не поступило. </w:t>
      </w:r>
    </w:p>
    <w:p w:rsidR="00DD5571" w:rsidRDefault="00DD5571" w:rsidP="00F9474A">
      <w:pPr>
        <w:ind w:firstLine="567"/>
        <w:jc w:val="both"/>
      </w:pPr>
      <w:r w:rsidRPr="00D55B17">
        <w:rPr>
          <w:b/>
          <w:bCs/>
        </w:rPr>
        <w:t>По первому вопросу:</w:t>
      </w:r>
      <w:r>
        <w:t xml:space="preserve"> слушали Сопилко С.Н</w:t>
      </w:r>
      <w:r w:rsidRPr="00D55B17">
        <w:t>, который огласил тему публичных слушаний.</w:t>
      </w:r>
      <w:r>
        <w:t xml:space="preserve"> Разъяснил правила проведения публичных слушаний, последовательность выступающих.</w:t>
      </w:r>
    </w:p>
    <w:p w:rsidR="00DD5571" w:rsidRDefault="00DD5571" w:rsidP="00EA68E9">
      <w:pPr>
        <w:ind w:firstLine="567"/>
        <w:jc w:val="both"/>
      </w:pPr>
      <w:r w:rsidRPr="00D55B17">
        <w:rPr>
          <w:b/>
          <w:bCs/>
        </w:rPr>
        <w:t>По второму вопросу:</w:t>
      </w:r>
      <w:r w:rsidRPr="00D55B17">
        <w:t xml:space="preserve"> слушали </w:t>
      </w:r>
      <w:r>
        <w:t>Колесникова А.П. – который пояснил, что первоначально предполагалось строительство только одного жилого дома, но в процессе строительства пересмотрел свои планы и решил построить двухквартирный дом, для последующего проживания по соседству с родителями.</w:t>
      </w:r>
    </w:p>
    <w:p w:rsidR="00DD5571" w:rsidRPr="00D55B17" w:rsidRDefault="00DD5571" w:rsidP="00F9474A">
      <w:pPr>
        <w:ind w:firstLine="567"/>
        <w:jc w:val="both"/>
      </w:pPr>
      <w:r>
        <w:rPr>
          <w:b/>
          <w:bCs/>
        </w:rPr>
        <w:t>По третьему</w:t>
      </w:r>
      <w:r w:rsidRPr="00D55B17">
        <w:rPr>
          <w:b/>
          <w:bCs/>
        </w:rPr>
        <w:t xml:space="preserve"> вопросу</w:t>
      </w:r>
      <w:r w:rsidRPr="00D55B17">
        <w:t>: Перешли к вопросам, замечаниям и предложениям участников публичны</w:t>
      </w:r>
      <w:r>
        <w:t>х слушаний: вопросов</w:t>
      </w:r>
      <w:r w:rsidRPr="00D55B17">
        <w:t xml:space="preserve">  не поступило.</w:t>
      </w:r>
      <w:r>
        <w:t xml:space="preserve"> </w:t>
      </w:r>
    </w:p>
    <w:p w:rsidR="00DD5571" w:rsidRPr="009701BE" w:rsidRDefault="00DD5571" w:rsidP="000358ED">
      <w:pPr>
        <w:tabs>
          <w:tab w:val="left" w:pos="0"/>
          <w:tab w:val="left" w:pos="180"/>
          <w:tab w:val="left" w:pos="9360"/>
        </w:tabs>
        <w:ind w:right="-6"/>
        <w:jc w:val="both"/>
      </w:pPr>
      <w:r w:rsidRPr="00D55B17">
        <w:t xml:space="preserve">Поступило </w:t>
      </w:r>
      <w:r>
        <w:t>предложение от Сопилко С.Н. проголосовать по вопросам предоставления</w:t>
      </w:r>
      <w:r w:rsidRPr="009701BE">
        <w:t xml:space="preserve"> разрешения на отклонение от предельных параметров разрешенного строительства, реконструкции объекта капитального строительства и изменения разрешенного вида использования земельного участка с кадастровым номером 56:21:1801002:1308</w:t>
      </w:r>
      <w:r>
        <w:t>.</w:t>
      </w:r>
    </w:p>
    <w:p w:rsidR="00DD5571" w:rsidRPr="00ED2920" w:rsidRDefault="00DD5571" w:rsidP="000358ED">
      <w:pPr>
        <w:ind w:firstLine="567"/>
        <w:jc w:val="both"/>
        <w:rPr>
          <w:b/>
          <w:bCs/>
        </w:rPr>
      </w:pPr>
    </w:p>
    <w:p w:rsidR="00DD5571" w:rsidRPr="00D55B17" w:rsidRDefault="00DD5571" w:rsidP="00B53E0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55B17">
        <w:rPr>
          <w:b/>
          <w:bCs/>
        </w:rPr>
        <w:t>Голосование:</w:t>
      </w:r>
    </w:p>
    <w:p w:rsidR="00DD5571" w:rsidRPr="00BC5DA2" w:rsidRDefault="00DD5571" w:rsidP="00B53E0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u w:val="single"/>
        </w:rPr>
      </w:pPr>
      <w:r w:rsidRPr="00D55B17">
        <w:rPr>
          <w:b/>
          <w:bCs/>
        </w:rPr>
        <w:t>«За»</w:t>
      </w:r>
      <w:r>
        <w:t xml:space="preserve"> - </w:t>
      </w:r>
      <w:r>
        <w:rPr>
          <w:u w:val="single"/>
        </w:rPr>
        <w:t>6</w:t>
      </w:r>
    </w:p>
    <w:p w:rsidR="00DD5571" w:rsidRPr="00BC5DA2" w:rsidRDefault="00DD5571" w:rsidP="00B53E0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u w:val="single"/>
        </w:rPr>
      </w:pPr>
      <w:r w:rsidRPr="00D55B17">
        <w:rPr>
          <w:b/>
          <w:bCs/>
        </w:rPr>
        <w:t>«Против»</w:t>
      </w:r>
      <w:r>
        <w:t xml:space="preserve"> - </w:t>
      </w:r>
      <w:r>
        <w:rPr>
          <w:u w:val="single"/>
        </w:rPr>
        <w:t xml:space="preserve"> 0 </w:t>
      </w:r>
    </w:p>
    <w:p w:rsidR="00DD5571" w:rsidRPr="00BC5DA2" w:rsidRDefault="00DD5571" w:rsidP="00B53E0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u w:val="single"/>
        </w:rPr>
      </w:pPr>
      <w:r w:rsidRPr="00D55B17">
        <w:rPr>
          <w:b/>
          <w:bCs/>
        </w:rPr>
        <w:t>«Воздержались»</w:t>
      </w:r>
      <w:r>
        <w:t xml:space="preserve"> - </w:t>
      </w:r>
      <w:r>
        <w:rPr>
          <w:u w:val="single"/>
        </w:rPr>
        <w:t xml:space="preserve"> 0 </w:t>
      </w:r>
    </w:p>
    <w:p w:rsidR="00DD5571" w:rsidRDefault="00DD5571" w:rsidP="00B53E06">
      <w:pPr>
        <w:jc w:val="both"/>
        <w:rPr>
          <w:b/>
          <w:bCs/>
        </w:rPr>
      </w:pPr>
      <w:r w:rsidRPr="00D55B17">
        <w:rPr>
          <w:b/>
          <w:bCs/>
        </w:rPr>
        <w:t>Предложение  принято единогласно.</w:t>
      </w:r>
    </w:p>
    <w:p w:rsidR="00DD5571" w:rsidRPr="00D55B17" w:rsidRDefault="00DD5571" w:rsidP="00B53E06">
      <w:pPr>
        <w:jc w:val="both"/>
        <w:rPr>
          <w:b/>
          <w:bCs/>
        </w:rPr>
      </w:pPr>
    </w:p>
    <w:p w:rsidR="00DD5571" w:rsidRPr="00285F99" w:rsidRDefault="00DD5571" w:rsidP="00285F99">
      <w:pPr>
        <w:tabs>
          <w:tab w:val="left" w:pos="0"/>
          <w:tab w:val="left" w:pos="9360"/>
        </w:tabs>
        <w:ind w:right="-6" w:firstLine="720"/>
        <w:jc w:val="both"/>
      </w:pPr>
      <w:r w:rsidRPr="00D55B17">
        <w:rPr>
          <w:b/>
          <w:bCs/>
        </w:rPr>
        <w:t>ЗАКЛЮЧЕНИЕ:</w:t>
      </w:r>
      <w:r w:rsidRPr="00D55B17">
        <w:t xml:space="preserve"> </w:t>
      </w:r>
      <w:r>
        <w:t>одобрить</w:t>
      </w:r>
      <w:r w:rsidRPr="00A40EDD">
        <w:t xml:space="preserve"> </w:t>
      </w:r>
      <w:r w:rsidRPr="00285F99">
        <w:t>разрешение на отклонение от предельных параметров разрешенного строительства на земельном участке с кадастровым номером 56:21:1801002:1308 по адресу: Оренбургская область, Оренбургский район с.Подгородняя Покровка пер.Аметистовый, участок №21/2, путем уменьшения размера земельного участка до 0,0375 га. для размещения одной квартиры одноэтажного коттеджно-блокированного жилого дома;</w:t>
      </w:r>
    </w:p>
    <w:p w:rsidR="00DD5571" w:rsidRPr="00285F99" w:rsidRDefault="00DD5571" w:rsidP="00B20228">
      <w:pPr>
        <w:ind w:firstLine="540"/>
        <w:jc w:val="both"/>
        <w:outlineLvl w:val="0"/>
      </w:pPr>
      <w:r w:rsidRPr="00285F99">
        <w:t xml:space="preserve">- </w:t>
      </w:r>
      <w:r>
        <w:t xml:space="preserve">одобрить </w:t>
      </w:r>
      <w:r w:rsidRPr="00285F99">
        <w:t>разрешение на реконструкцию объекта капитального строительства с индивидуального жилого дома на двухквартирный одноэтажный коттеджно-блокированный жилой дом;</w:t>
      </w:r>
    </w:p>
    <w:p w:rsidR="00DD5571" w:rsidRPr="00285F99" w:rsidRDefault="00DD5571" w:rsidP="00B20228">
      <w:pPr>
        <w:ind w:firstLine="540"/>
        <w:jc w:val="both"/>
        <w:outlineLvl w:val="0"/>
      </w:pPr>
      <w:r>
        <w:t xml:space="preserve">- </w:t>
      </w:r>
      <w:r w:rsidRPr="00285F99">
        <w:t>изменить разрешенный вид использования земельного участка с «для индивидуального жилищного строительства и ведения личного подсобного хозяйства» на «для размещения дома малоэтажной жилой застройки (двухквартирный жилой дом)»</w:t>
      </w:r>
    </w:p>
    <w:p w:rsidR="00DD5571" w:rsidRPr="002047AE" w:rsidRDefault="00DD5571" w:rsidP="002047AE">
      <w:pPr>
        <w:jc w:val="both"/>
      </w:pPr>
    </w:p>
    <w:p w:rsidR="00DD5571" w:rsidRPr="00D55B17" w:rsidRDefault="00DD5571" w:rsidP="00F9474A">
      <w:pPr>
        <w:ind w:firstLine="567"/>
        <w:jc w:val="both"/>
      </w:pPr>
    </w:p>
    <w:p w:rsidR="00DD5571" w:rsidRDefault="00DD5571" w:rsidP="00F95993">
      <w:pPr>
        <w:ind w:firstLine="567"/>
        <w:jc w:val="both"/>
        <w:outlineLvl w:val="0"/>
        <w:rPr>
          <w:b/>
          <w:bCs/>
        </w:rPr>
      </w:pPr>
      <w:r w:rsidRPr="00D55B17">
        <w:rPr>
          <w:b/>
          <w:bCs/>
        </w:rPr>
        <w:t>ПОДПИСИ:</w:t>
      </w:r>
    </w:p>
    <w:p w:rsidR="00DD5571" w:rsidRPr="00D55B17" w:rsidRDefault="00DD5571" w:rsidP="00F95993">
      <w:pPr>
        <w:ind w:firstLine="567"/>
        <w:jc w:val="both"/>
        <w:outlineLvl w:val="0"/>
        <w:rPr>
          <w:b/>
          <w:bCs/>
        </w:rPr>
      </w:pPr>
    </w:p>
    <w:p w:rsidR="00DD5571" w:rsidRDefault="00DD5571" w:rsidP="00D55B17">
      <w:pPr>
        <w:jc w:val="both"/>
      </w:pPr>
      <w:r w:rsidRPr="00D55B17">
        <w:t xml:space="preserve">Председатель публичных слушаний:        </w:t>
      </w:r>
      <w:r>
        <w:t xml:space="preserve"> _________________   /Сопилко С.Н</w:t>
      </w:r>
      <w:r w:rsidRPr="00D55B17">
        <w:t>./</w:t>
      </w:r>
    </w:p>
    <w:p w:rsidR="00DD5571" w:rsidRPr="00D55B17" w:rsidRDefault="00DD5571" w:rsidP="00D55B17">
      <w:pPr>
        <w:jc w:val="both"/>
      </w:pPr>
    </w:p>
    <w:p w:rsidR="00DD5571" w:rsidRDefault="00DD5571" w:rsidP="00D55B17">
      <w:pPr>
        <w:jc w:val="both"/>
      </w:pPr>
      <w:r w:rsidRPr="00D55B17">
        <w:t>Заместитель публичных слушаний:           _____</w:t>
      </w:r>
      <w:r>
        <w:t>____________   /Ломакин А.В.</w:t>
      </w:r>
      <w:r w:rsidRPr="00D55B17">
        <w:t>/</w:t>
      </w:r>
    </w:p>
    <w:p w:rsidR="00DD5571" w:rsidRPr="00D55B17" w:rsidRDefault="00DD5571" w:rsidP="00D55B17">
      <w:pPr>
        <w:jc w:val="both"/>
      </w:pPr>
    </w:p>
    <w:p w:rsidR="00DD5571" w:rsidRPr="00D55B17" w:rsidRDefault="00DD5571" w:rsidP="00D55B17">
      <w:pPr>
        <w:jc w:val="both"/>
      </w:pPr>
      <w:r w:rsidRPr="00D55B17">
        <w:t>Секретарь публичных слушаний:               _________________  /Ахмерова О.Г./</w:t>
      </w:r>
    </w:p>
    <w:p w:rsidR="00DD5571" w:rsidRPr="00D55B17" w:rsidRDefault="00DD5571" w:rsidP="00D55B1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</w:pPr>
      <w:r w:rsidRPr="00D55B17">
        <w:t xml:space="preserve"> </w:t>
      </w:r>
    </w:p>
    <w:p w:rsidR="00DD5571" w:rsidRDefault="00DD5571" w:rsidP="00D55B1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outlineLvl w:val="0"/>
      </w:pPr>
      <w:r w:rsidRPr="00D55B17">
        <w:t>Члены комиссии:</w:t>
      </w:r>
    </w:p>
    <w:p w:rsidR="00DD5571" w:rsidRDefault="00DD5571" w:rsidP="00D55B1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outlineLvl w:val="0"/>
      </w:pPr>
    </w:p>
    <w:p w:rsidR="00DD5571" w:rsidRDefault="00DD5571" w:rsidP="00D55B1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outlineLvl w:val="0"/>
      </w:pPr>
      <w:r>
        <w:t xml:space="preserve">начальник отдела архитектуры </w:t>
      </w:r>
    </w:p>
    <w:p w:rsidR="00DD5571" w:rsidRDefault="00DD5571" w:rsidP="00D55B1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outlineLvl w:val="0"/>
      </w:pPr>
      <w:r>
        <w:t xml:space="preserve">и градостроительства – главный архитектор </w:t>
      </w:r>
    </w:p>
    <w:p w:rsidR="00DD5571" w:rsidRDefault="00DD5571" w:rsidP="00D55B1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outlineLvl w:val="0"/>
      </w:pPr>
      <w:r>
        <w:t>администрации МО Оренбургский район  ________________ /Тулупчикова В.А./</w:t>
      </w:r>
    </w:p>
    <w:p w:rsidR="00DD5571" w:rsidRDefault="00DD5571" w:rsidP="00D55B1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outlineLvl w:val="0"/>
      </w:pPr>
    </w:p>
    <w:p w:rsidR="00DD5571" w:rsidRPr="00D55B17" w:rsidRDefault="00DD5571" w:rsidP="00D55B17">
      <w:pPr>
        <w:jc w:val="both"/>
      </w:pPr>
      <w:r w:rsidRPr="00D55B17">
        <w:t xml:space="preserve">специалист 1 категории администрации </w:t>
      </w:r>
    </w:p>
    <w:p w:rsidR="00DD5571" w:rsidRDefault="00DD5571" w:rsidP="00B5115D">
      <w:pPr>
        <w:jc w:val="both"/>
      </w:pPr>
      <w:r w:rsidRPr="00D55B17">
        <w:t>МО Подгородне-Пок</w:t>
      </w:r>
      <w:r>
        <w:t>ровский сельсовет     _______________/Лабеева Т.В.</w:t>
      </w:r>
      <w:r w:rsidRPr="00D55B17">
        <w:t>/</w:t>
      </w:r>
    </w:p>
    <w:p w:rsidR="00DD5571" w:rsidRDefault="00DD5571" w:rsidP="00B5115D">
      <w:pPr>
        <w:jc w:val="both"/>
      </w:pPr>
    </w:p>
    <w:p w:rsidR="00DD5571" w:rsidRDefault="00DD5571" w:rsidP="00B5115D">
      <w:pPr>
        <w:jc w:val="both"/>
      </w:pPr>
    </w:p>
    <w:p w:rsidR="00DD5571" w:rsidRDefault="00DD5571" w:rsidP="00B5115D">
      <w:pPr>
        <w:jc w:val="both"/>
      </w:pPr>
      <w:r>
        <w:t>руководитель муниципального казенного</w:t>
      </w:r>
    </w:p>
    <w:p w:rsidR="00DD5571" w:rsidRDefault="00DD5571" w:rsidP="00B5115D">
      <w:pPr>
        <w:jc w:val="both"/>
      </w:pPr>
      <w:r>
        <w:t>учреждения «Пожарно-спасательная команда</w:t>
      </w:r>
    </w:p>
    <w:p w:rsidR="00DD5571" w:rsidRDefault="00DD5571" w:rsidP="00B5115D">
      <w:pPr>
        <w:jc w:val="both"/>
      </w:pPr>
      <w:r>
        <w:t>МО Подгородне-Покровский сельсовет»    _______________/Барбашин А.А./</w:t>
      </w:r>
    </w:p>
    <w:p w:rsidR="00DD5571" w:rsidRDefault="00DD5571" w:rsidP="00B5115D">
      <w:pPr>
        <w:jc w:val="both"/>
      </w:pPr>
    </w:p>
    <w:sectPr w:rsidR="00DD5571" w:rsidSect="00D55B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6C3A4F48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1353" w:hanging="360"/>
      </w:pPr>
      <w:rPr>
        <w:rFonts w:ascii="Wingdings" w:hAnsi="Wingdings"/>
        <w:sz w:val="28"/>
        <w:szCs w:val="28"/>
      </w:rPr>
    </w:lvl>
  </w:abstractNum>
  <w:abstractNum w:abstractNumId="1">
    <w:nsid w:val="02BE4FBB"/>
    <w:multiLevelType w:val="hybridMultilevel"/>
    <w:tmpl w:val="6CD6E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579F4"/>
    <w:multiLevelType w:val="hybridMultilevel"/>
    <w:tmpl w:val="C374BEB8"/>
    <w:lvl w:ilvl="0" w:tplc="8A2A1658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A619E"/>
    <w:multiLevelType w:val="multilevel"/>
    <w:tmpl w:val="6568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D266F8B"/>
    <w:multiLevelType w:val="hybridMultilevel"/>
    <w:tmpl w:val="74A09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82D46"/>
    <w:multiLevelType w:val="multilevel"/>
    <w:tmpl w:val="F68A9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A863522"/>
    <w:multiLevelType w:val="hybridMultilevel"/>
    <w:tmpl w:val="CAAEE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E9217B"/>
    <w:multiLevelType w:val="multilevel"/>
    <w:tmpl w:val="67D2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F952388"/>
    <w:multiLevelType w:val="singleLevel"/>
    <w:tmpl w:val="376CB4A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75DA0E67"/>
    <w:multiLevelType w:val="singleLevel"/>
    <w:tmpl w:val="7A766DB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75F040FA"/>
    <w:multiLevelType w:val="hybridMultilevel"/>
    <w:tmpl w:val="7A82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915"/>
    <w:rsid w:val="000017D9"/>
    <w:rsid w:val="00006680"/>
    <w:rsid w:val="00017E1B"/>
    <w:rsid w:val="00034037"/>
    <w:rsid w:val="000358ED"/>
    <w:rsid w:val="00040F5B"/>
    <w:rsid w:val="00045CC5"/>
    <w:rsid w:val="00046D0E"/>
    <w:rsid w:val="00046FF1"/>
    <w:rsid w:val="0006092F"/>
    <w:rsid w:val="00060EB8"/>
    <w:rsid w:val="00062735"/>
    <w:rsid w:val="00063131"/>
    <w:rsid w:val="00082467"/>
    <w:rsid w:val="000836C3"/>
    <w:rsid w:val="00085F99"/>
    <w:rsid w:val="000901F6"/>
    <w:rsid w:val="00093BE6"/>
    <w:rsid w:val="000953B1"/>
    <w:rsid w:val="000A17F5"/>
    <w:rsid w:val="000A1AAC"/>
    <w:rsid w:val="000B2010"/>
    <w:rsid w:val="000B4348"/>
    <w:rsid w:val="000C0D2C"/>
    <w:rsid w:val="000C5014"/>
    <w:rsid w:val="000C5BA6"/>
    <w:rsid w:val="000E09F5"/>
    <w:rsid w:val="000F1B5A"/>
    <w:rsid w:val="000F287D"/>
    <w:rsid w:val="000F2FAE"/>
    <w:rsid w:val="000F30A9"/>
    <w:rsid w:val="001044F8"/>
    <w:rsid w:val="00115CBB"/>
    <w:rsid w:val="001179B6"/>
    <w:rsid w:val="0012117A"/>
    <w:rsid w:val="0013151B"/>
    <w:rsid w:val="00131AFE"/>
    <w:rsid w:val="001335CF"/>
    <w:rsid w:val="0013391F"/>
    <w:rsid w:val="00144006"/>
    <w:rsid w:val="00145F20"/>
    <w:rsid w:val="0015333E"/>
    <w:rsid w:val="001639EC"/>
    <w:rsid w:val="00164D19"/>
    <w:rsid w:val="00170EAF"/>
    <w:rsid w:val="001739F8"/>
    <w:rsid w:val="001772A8"/>
    <w:rsid w:val="00177F04"/>
    <w:rsid w:val="001825FF"/>
    <w:rsid w:val="00185822"/>
    <w:rsid w:val="00185DD0"/>
    <w:rsid w:val="0019060A"/>
    <w:rsid w:val="001B1C46"/>
    <w:rsid w:val="001C3190"/>
    <w:rsid w:val="001C3D10"/>
    <w:rsid w:val="001D1A33"/>
    <w:rsid w:val="001E1747"/>
    <w:rsid w:val="001E2E7D"/>
    <w:rsid w:val="001E674F"/>
    <w:rsid w:val="001E6A24"/>
    <w:rsid w:val="001F6C6F"/>
    <w:rsid w:val="002008CE"/>
    <w:rsid w:val="002039E6"/>
    <w:rsid w:val="002047AE"/>
    <w:rsid w:val="0021717D"/>
    <w:rsid w:val="0022631A"/>
    <w:rsid w:val="002307CA"/>
    <w:rsid w:val="00231C8B"/>
    <w:rsid w:val="00233210"/>
    <w:rsid w:val="00253ADC"/>
    <w:rsid w:val="0026727E"/>
    <w:rsid w:val="00276E93"/>
    <w:rsid w:val="0028416E"/>
    <w:rsid w:val="0028531C"/>
    <w:rsid w:val="00285F99"/>
    <w:rsid w:val="002942D4"/>
    <w:rsid w:val="00295AF1"/>
    <w:rsid w:val="00296E9A"/>
    <w:rsid w:val="002A308B"/>
    <w:rsid w:val="002A79AC"/>
    <w:rsid w:val="002B6764"/>
    <w:rsid w:val="002C1C92"/>
    <w:rsid w:val="002C4F61"/>
    <w:rsid w:val="002D6A21"/>
    <w:rsid w:val="002E4B67"/>
    <w:rsid w:val="00306930"/>
    <w:rsid w:val="003179BE"/>
    <w:rsid w:val="00324D2F"/>
    <w:rsid w:val="00327814"/>
    <w:rsid w:val="003315AA"/>
    <w:rsid w:val="00333EF7"/>
    <w:rsid w:val="003368C2"/>
    <w:rsid w:val="00344782"/>
    <w:rsid w:val="00346F9B"/>
    <w:rsid w:val="003517DE"/>
    <w:rsid w:val="00360418"/>
    <w:rsid w:val="00366614"/>
    <w:rsid w:val="00373C99"/>
    <w:rsid w:val="00374201"/>
    <w:rsid w:val="00383FBC"/>
    <w:rsid w:val="003939C4"/>
    <w:rsid w:val="00396809"/>
    <w:rsid w:val="003A634C"/>
    <w:rsid w:val="003A7F72"/>
    <w:rsid w:val="003B311E"/>
    <w:rsid w:val="003C246E"/>
    <w:rsid w:val="003C2977"/>
    <w:rsid w:val="003C35A0"/>
    <w:rsid w:val="003C44A3"/>
    <w:rsid w:val="003E4915"/>
    <w:rsid w:val="003E7942"/>
    <w:rsid w:val="003F16AA"/>
    <w:rsid w:val="003F506C"/>
    <w:rsid w:val="00402A28"/>
    <w:rsid w:val="00406D52"/>
    <w:rsid w:val="00411752"/>
    <w:rsid w:val="00415EB5"/>
    <w:rsid w:val="0042471E"/>
    <w:rsid w:val="00426535"/>
    <w:rsid w:val="00426982"/>
    <w:rsid w:val="00426F3C"/>
    <w:rsid w:val="00433DDA"/>
    <w:rsid w:val="004368E3"/>
    <w:rsid w:val="004432D9"/>
    <w:rsid w:val="00455393"/>
    <w:rsid w:val="004556DA"/>
    <w:rsid w:val="004757EC"/>
    <w:rsid w:val="00482C37"/>
    <w:rsid w:val="00485503"/>
    <w:rsid w:val="0049325C"/>
    <w:rsid w:val="004959A1"/>
    <w:rsid w:val="004A1924"/>
    <w:rsid w:val="004A3A72"/>
    <w:rsid w:val="004B011C"/>
    <w:rsid w:val="004C013D"/>
    <w:rsid w:val="004C106C"/>
    <w:rsid w:val="004C3A02"/>
    <w:rsid w:val="004C4845"/>
    <w:rsid w:val="004D0428"/>
    <w:rsid w:val="004D1B68"/>
    <w:rsid w:val="004E561A"/>
    <w:rsid w:val="004F34CE"/>
    <w:rsid w:val="005009ED"/>
    <w:rsid w:val="00502C31"/>
    <w:rsid w:val="00537EED"/>
    <w:rsid w:val="00540E53"/>
    <w:rsid w:val="0054721D"/>
    <w:rsid w:val="00551729"/>
    <w:rsid w:val="00557440"/>
    <w:rsid w:val="00574B75"/>
    <w:rsid w:val="00577250"/>
    <w:rsid w:val="00580ADC"/>
    <w:rsid w:val="00585429"/>
    <w:rsid w:val="00585872"/>
    <w:rsid w:val="00586FAC"/>
    <w:rsid w:val="00591102"/>
    <w:rsid w:val="00596016"/>
    <w:rsid w:val="00596B3F"/>
    <w:rsid w:val="005A0925"/>
    <w:rsid w:val="005B37E8"/>
    <w:rsid w:val="005B416F"/>
    <w:rsid w:val="005B7242"/>
    <w:rsid w:val="005C4EF4"/>
    <w:rsid w:val="005E2D79"/>
    <w:rsid w:val="005F1D32"/>
    <w:rsid w:val="006005D6"/>
    <w:rsid w:val="0060347D"/>
    <w:rsid w:val="006102BA"/>
    <w:rsid w:val="006146C1"/>
    <w:rsid w:val="00620DC1"/>
    <w:rsid w:val="006258DB"/>
    <w:rsid w:val="0063320E"/>
    <w:rsid w:val="00641832"/>
    <w:rsid w:val="00647B42"/>
    <w:rsid w:val="0065010D"/>
    <w:rsid w:val="00656A77"/>
    <w:rsid w:val="00656CC6"/>
    <w:rsid w:val="0066164E"/>
    <w:rsid w:val="00661CAD"/>
    <w:rsid w:val="00662E14"/>
    <w:rsid w:val="0068250A"/>
    <w:rsid w:val="00682C2E"/>
    <w:rsid w:val="006844B3"/>
    <w:rsid w:val="0068653D"/>
    <w:rsid w:val="00687467"/>
    <w:rsid w:val="00687484"/>
    <w:rsid w:val="006905EB"/>
    <w:rsid w:val="00697C77"/>
    <w:rsid w:val="006A494F"/>
    <w:rsid w:val="006A6ACA"/>
    <w:rsid w:val="006B1F74"/>
    <w:rsid w:val="006B2072"/>
    <w:rsid w:val="006B4BAE"/>
    <w:rsid w:val="006B6C6E"/>
    <w:rsid w:val="006B76FF"/>
    <w:rsid w:val="006C25A2"/>
    <w:rsid w:val="006D1828"/>
    <w:rsid w:val="006E2326"/>
    <w:rsid w:val="006E57FA"/>
    <w:rsid w:val="006F5CD9"/>
    <w:rsid w:val="006F77B4"/>
    <w:rsid w:val="00710298"/>
    <w:rsid w:val="007159C2"/>
    <w:rsid w:val="00715EF4"/>
    <w:rsid w:val="00716675"/>
    <w:rsid w:val="00722885"/>
    <w:rsid w:val="00722AA2"/>
    <w:rsid w:val="00722B89"/>
    <w:rsid w:val="007279A1"/>
    <w:rsid w:val="007379B3"/>
    <w:rsid w:val="00740437"/>
    <w:rsid w:val="0074232B"/>
    <w:rsid w:val="00745E90"/>
    <w:rsid w:val="00751BFA"/>
    <w:rsid w:val="007521AA"/>
    <w:rsid w:val="00765212"/>
    <w:rsid w:val="007720E6"/>
    <w:rsid w:val="00777463"/>
    <w:rsid w:val="007845DD"/>
    <w:rsid w:val="00784AD1"/>
    <w:rsid w:val="00785111"/>
    <w:rsid w:val="007B7758"/>
    <w:rsid w:val="007C0B9D"/>
    <w:rsid w:val="007C4AC0"/>
    <w:rsid w:val="008055BD"/>
    <w:rsid w:val="00807386"/>
    <w:rsid w:val="008133CC"/>
    <w:rsid w:val="00817D2D"/>
    <w:rsid w:val="00822D3C"/>
    <w:rsid w:val="0083173C"/>
    <w:rsid w:val="00835760"/>
    <w:rsid w:val="00837401"/>
    <w:rsid w:val="0084049A"/>
    <w:rsid w:val="00842EB5"/>
    <w:rsid w:val="00850A61"/>
    <w:rsid w:val="00851A9B"/>
    <w:rsid w:val="00857847"/>
    <w:rsid w:val="00862B4C"/>
    <w:rsid w:val="00867FF7"/>
    <w:rsid w:val="00872B6C"/>
    <w:rsid w:val="00881E19"/>
    <w:rsid w:val="00884D6E"/>
    <w:rsid w:val="00891A2A"/>
    <w:rsid w:val="00895326"/>
    <w:rsid w:val="008A071F"/>
    <w:rsid w:val="008A76A4"/>
    <w:rsid w:val="008B214F"/>
    <w:rsid w:val="008C3348"/>
    <w:rsid w:val="008C3459"/>
    <w:rsid w:val="008C713B"/>
    <w:rsid w:val="008F0C8F"/>
    <w:rsid w:val="00901D72"/>
    <w:rsid w:val="00904C7F"/>
    <w:rsid w:val="00906001"/>
    <w:rsid w:val="00921CE7"/>
    <w:rsid w:val="00925A82"/>
    <w:rsid w:val="00934BCA"/>
    <w:rsid w:val="00937A5C"/>
    <w:rsid w:val="00942EB0"/>
    <w:rsid w:val="00947700"/>
    <w:rsid w:val="00966CEF"/>
    <w:rsid w:val="009701BE"/>
    <w:rsid w:val="00980E49"/>
    <w:rsid w:val="00982C84"/>
    <w:rsid w:val="0098367A"/>
    <w:rsid w:val="00993D70"/>
    <w:rsid w:val="0099487E"/>
    <w:rsid w:val="009964BC"/>
    <w:rsid w:val="00997F9E"/>
    <w:rsid w:val="009C18D1"/>
    <w:rsid w:val="009C4876"/>
    <w:rsid w:val="009C7814"/>
    <w:rsid w:val="009D6EE3"/>
    <w:rsid w:val="009E252D"/>
    <w:rsid w:val="009E43E9"/>
    <w:rsid w:val="009F546F"/>
    <w:rsid w:val="009F70C3"/>
    <w:rsid w:val="00A0280B"/>
    <w:rsid w:val="00A1589B"/>
    <w:rsid w:val="00A30C0B"/>
    <w:rsid w:val="00A40EDD"/>
    <w:rsid w:val="00A64672"/>
    <w:rsid w:val="00A71EE9"/>
    <w:rsid w:val="00A73331"/>
    <w:rsid w:val="00A86B93"/>
    <w:rsid w:val="00A9112D"/>
    <w:rsid w:val="00A95657"/>
    <w:rsid w:val="00AA3411"/>
    <w:rsid w:val="00AA5F44"/>
    <w:rsid w:val="00AA6879"/>
    <w:rsid w:val="00AA7E7F"/>
    <w:rsid w:val="00AB7C13"/>
    <w:rsid w:val="00AC1980"/>
    <w:rsid w:val="00AC225B"/>
    <w:rsid w:val="00AC2267"/>
    <w:rsid w:val="00AC3F19"/>
    <w:rsid w:val="00AC5D01"/>
    <w:rsid w:val="00AD1230"/>
    <w:rsid w:val="00AD1928"/>
    <w:rsid w:val="00AD3D41"/>
    <w:rsid w:val="00AE06CC"/>
    <w:rsid w:val="00AE2E85"/>
    <w:rsid w:val="00AE45BC"/>
    <w:rsid w:val="00B06376"/>
    <w:rsid w:val="00B12060"/>
    <w:rsid w:val="00B146E3"/>
    <w:rsid w:val="00B15A2E"/>
    <w:rsid w:val="00B20228"/>
    <w:rsid w:val="00B250FA"/>
    <w:rsid w:val="00B30843"/>
    <w:rsid w:val="00B3356C"/>
    <w:rsid w:val="00B41323"/>
    <w:rsid w:val="00B41BB1"/>
    <w:rsid w:val="00B470C8"/>
    <w:rsid w:val="00B4724C"/>
    <w:rsid w:val="00B5115D"/>
    <w:rsid w:val="00B53E06"/>
    <w:rsid w:val="00B57C52"/>
    <w:rsid w:val="00B57E30"/>
    <w:rsid w:val="00B70427"/>
    <w:rsid w:val="00B70EC0"/>
    <w:rsid w:val="00B7314B"/>
    <w:rsid w:val="00B81D20"/>
    <w:rsid w:val="00B845BB"/>
    <w:rsid w:val="00B86C19"/>
    <w:rsid w:val="00B86C7D"/>
    <w:rsid w:val="00B87C7F"/>
    <w:rsid w:val="00B9144F"/>
    <w:rsid w:val="00B918B1"/>
    <w:rsid w:val="00B93812"/>
    <w:rsid w:val="00B94D97"/>
    <w:rsid w:val="00B95714"/>
    <w:rsid w:val="00B969B9"/>
    <w:rsid w:val="00BA5A96"/>
    <w:rsid w:val="00BA7773"/>
    <w:rsid w:val="00BA7D0A"/>
    <w:rsid w:val="00BC3C5D"/>
    <w:rsid w:val="00BC5DA2"/>
    <w:rsid w:val="00BD05B8"/>
    <w:rsid w:val="00BE36D9"/>
    <w:rsid w:val="00BE783D"/>
    <w:rsid w:val="00BE7C2A"/>
    <w:rsid w:val="00BF6543"/>
    <w:rsid w:val="00C0020D"/>
    <w:rsid w:val="00C02028"/>
    <w:rsid w:val="00C02B61"/>
    <w:rsid w:val="00C051AA"/>
    <w:rsid w:val="00C1771F"/>
    <w:rsid w:val="00C17CCA"/>
    <w:rsid w:val="00C211B8"/>
    <w:rsid w:val="00C23665"/>
    <w:rsid w:val="00C23900"/>
    <w:rsid w:val="00C269E4"/>
    <w:rsid w:val="00C35580"/>
    <w:rsid w:val="00C360B9"/>
    <w:rsid w:val="00C40649"/>
    <w:rsid w:val="00C42B4F"/>
    <w:rsid w:val="00C457E4"/>
    <w:rsid w:val="00C469F3"/>
    <w:rsid w:val="00C50A0C"/>
    <w:rsid w:val="00C55E5F"/>
    <w:rsid w:val="00C5773D"/>
    <w:rsid w:val="00C623A3"/>
    <w:rsid w:val="00C7200C"/>
    <w:rsid w:val="00C72EAF"/>
    <w:rsid w:val="00C80838"/>
    <w:rsid w:val="00C84AD8"/>
    <w:rsid w:val="00C871EA"/>
    <w:rsid w:val="00C87574"/>
    <w:rsid w:val="00C969FE"/>
    <w:rsid w:val="00CA32B3"/>
    <w:rsid w:val="00CA5A28"/>
    <w:rsid w:val="00CB47E9"/>
    <w:rsid w:val="00CC20AC"/>
    <w:rsid w:val="00CC2AD7"/>
    <w:rsid w:val="00CC7E7E"/>
    <w:rsid w:val="00CD0BA8"/>
    <w:rsid w:val="00CE149D"/>
    <w:rsid w:val="00CE4718"/>
    <w:rsid w:val="00CE6889"/>
    <w:rsid w:val="00CE7CC6"/>
    <w:rsid w:val="00CF6DB8"/>
    <w:rsid w:val="00D04B56"/>
    <w:rsid w:val="00D05441"/>
    <w:rsid w:val="00D077C0"/>
    <w:rsid w:val="00D121AF"/>
    <w:rsid w:val="00D1361B"/>
    <w:rsid w:val="00D151DC"/>
    <w:rsid w:val="00D15847"/>
    <w:rsid w:val="00D15B59"/>
    <w:rsid w:val="00D235D0"/>
    <w:rsid w:val="00D26D25"/>
    <w:rsid w:val="00D33F32"/>
    <w:rsid w:val="00D449DA"/>
    <w:rsid w:val="00D53283"/>
    <w:rsid w:val="00D55A99"/>
    <w:rsid w:val="00D55B17"/>
    <w:rsid w:val="00D72AE2"/>
    <w:rsid w:val="00D73B22"/>
    <w:rsid w:val="00D829FB"/>
    <w:rsid w:val="00DB0B84"/>
    <w:rsid w:val="00DB64F9"/>
    <w:rsid w:val="00DC4748"/>
    <w:rsid w:val="00DC7641"/>
    <w:rsid w:val="00DD5571"/>
    <w:rsid w:val="00DD585B"/>
    <w:rsid w:val="00DE3264"/>
    <w:rsid w:val="00DE32D4"/>
    <w:rsid w:val="00DE4928"/>
    <w:rsid w:val="00DE4D91"/>
    <w:rsid w:val="00DE4F39"/>
    <w:rsid w:val="00DF0274"/>
    <w:rsid w:val="00DF2DB9"/>
    <w:rsid w:val="00DF517C"/>
    <w:rsid w:val="00DF59BB"/>
    <w:rsid w:val="00DF699B"/>
    <w:rsid w:val="00E25FAD"/>
    <w:rsid w:val="00E27CB4"/>
    <w:rsid w:val="00E30883"/>
    <w:rsid w:val="00E32A8D"/>
    <w:rsid w:val="00E35DEA"/>
    <w:rsid w:val="00E419FA"/>
    <w:rsid w:val="00E47B0D"/>
    <w:rsid w:val="00E56940"/>
    <w:rsid w:val="00E63F41"/>
    <w:rsid w:val="00E65C25"/>
    <w:rsid w:val="00E73A18"/>
    <w:rsid w:val="00E76AA3"/>
    <w:rsid w:val="00E76CA1"/>
    <w:rsid w:val="00E81E7B"/>
    <w:rsid w:val="00E82B7D"/>
    <w:rsid w:val="00E86BFC"/>
    <w:rsid w:val="00E94F5C"/>
    <w:rsid w:val="00EA68E9"/>
    <w:rsid w:val="00EB1365"/>
    <w:rsid w:val="00EB7BA5"/>
    <w:rsid w:val="00EC35AE"/>
    <w:rsid w:val="00EC798F"/>
    <w:rsid w:val="00ED2920"/>
    <w:rsid w:val="00ED627E"/>
    <w:rsid w:val="00F12265"/>
    <w:rsid w:val="00F16CEE"/>
    <w:rsid w:val="00F27C60"/>
    <w:rsid w:val="00F27C67"/>
    <w:rsid w:val="00F37C36"/>
    <w:rsid w:val="00F44C65"/>
    <w:rsid w:val="00F550C8"/>
    <w:rsid w:val="00F6136A"/>
    <w:rsid w:val="00F87729"/>
    <w:rsid w:val="00F940A6"/>
    <w:rsid w:val="00F9474A"/>
    <w:rsid w:val="00F95993"/>
    <w:rsid w:val="00FA18D4"/>
    <w:rsid w:val="00FA5A75"/>
    <w:rsid w:val="00FB11E0"/>
    <w:rsid w:val="00FB1935"/>
    <w:rsid w:val="00FB6C47"/>
    <w:rsid w:val="00FC150C"/>
    <w:rsid w:val="00FC7091"/>
    <w:rsid w:val="00FD4B9B"/>
    <w:rsid w:val="00FD5BC2"/>
    <w:rsid w:val="00FD5DFB"/>
    <w:rsid w:val="00FE4400"/>
    <w:rsid w:val="00FE5E0D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7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6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A4"/>
    <w:rPr>
      <w:sz w:val="2"/>
      <w:szCs w:val="2"/>
    </w:rPr>
  </w:style>
  <w:style w:type="table" w:styleId="TableGrid">
    <w:name w:val="Table Grid"/>
    <w:basedOn w:val="TableNormal"/>
    <w:uiPriority w:val="99"/>
    <w:rsid w:val="00656A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E43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9E43E9"/>
  </w:style>
  <w:style w:type="paragraph" w:customStyle="1" w:styleId="title">
    <w:name w:val="title"/>
    <w:basedOn w:val="Normal"/>
    <w:uiPriority w:val="99"/>
    <w:rsid w:val="009E43E9"/>
    <w:pPr>
      <w:spacing w:before="100" w:beforeAutospacing="1" w:after="100" w:afterAutospacing="1"/>
    </w:pPr>
  </w:style>
  <w:style w:type="paragraph" w:customStyle="1" w:styleId="a0">
    <w:name w:val="Знак Знак Знак Знак"/>
    <w:basedOn w:val="Normal"/>
    <w:uiPriority w:val="99"/>
    <w:rsid w:val="00FB6C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1">
    <w:name w:val="Абзац списка"/>
    <w:basedOn w:val="Normal"/>
    <w:uiPriority w:val="99"/>
    <w:rsid w:val="00482C37"/>
    <w:pPr>
      <w:ind w:left="708"/>
    </w:pPr>
  </w:style>
  <w:style w:type="character" w:styleId="Hyperlink">
    <w:name w:val="Hyperlink"/>
    <w:basedOn w:val="DefaultParagraphFont"/>
    <w:uiPriority w:val="99"/>
    <w:rsid w:val="00085F99"/>
    <w:rPr>
      <w:color w:val="000080"/>
      <w:u w:val="single"/>
    </w:rPr>
  </w:style>
  <w:style w:type="paragraph" w:customStyle="1" w:styleId="a">
    <w:name w:val="Текст маркированный"/>
    <w:basedOn w:val="Normal"/>
    <w:uiPriority w:val="99"/>
    <w:rsid w:val="00085F99"/>
    <w:pPr>
      <w:numPr>
        <w:numId w:val="9"/>
      </w:numPr>
      <w:suppressAutoHyphens/>
      <w:spacing w:before="60" w:after="60"/>
    </w:pPr>
    <w:rPr>
      <w:sz w:val="28"/>
      <w:szCs w:val="28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95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76A4"/>
    <w:rPr>
      <w:sz w:val="2"/>
      <w:szCs w:val="2"/>
    </w:rPr>
  </w:style>
  <w:style w:type="character" w:styleId="FollowedHyperlink">
    <w:name w:val="FollowedHyperlink"/>
    <w:basedOn w:val="DefaultParagraphFont"/>
    <w:uiPriority w:val="99"/>
    <w:rsid w:val="00F940A6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840</TotalTime>
  <Pages>3</Pages>
  <Words>1176</Words>
  <Characters>6707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Галина</dc:creator>
  <cp:keywords/>
  <dc:description/>
  <cp:lastModifiedBy>Admin</cp:lastModifiedBy>
  <cp:revision>24</cp:revision>
  <cp:lastPrinted>2014-10-15T08:39:00Z</cp:lastPrinted>
  <dcterms:created xsi:type="dcterms:W3CDTF">2013-11-27T10:16:00Z</dcterms:created>
  <dcterms:modified xsi:type="dcterms:W3CDTF">2014-10-15T08:41:00Z</dcterms:modified>
</cp:coreProperties>
</file>