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086" w:rsidRPr="00E81112" w:rsidRDefault="00AA4086" w:rsidP="003304CB">
      <w:pPr>
        <w:ind w:firstLine="480"/>
        <w:jc w:val="center"/>
        <w:rPr>
          <w:b/>
          <w:bCs/>
          <w:sz w:val="26"/>
          <w:szCs w:val="26"/>
        </w:rPr>
      </w:pPr>
      <w:r w:rsidRPr="00E81112">
        <w:rPr>
          <w:b/>
          <w:bCs/>
          <w:sz w:val="26"/>
          <w:szCs w:val="26"/>
        </w:rPr>
        <w:t>ПРОТОКОЛ</w:t>
      </w:r>
    </w:p>
    <w:p w:rsidR="00AA4086" w:rsidRPr="00E81112" w:rsidRDefault="00AA4086" w:rsidP="00E81112">
      <w:pPr>
        <w:ind w:firstLine="480"/>
        <w:jc w:val="both"/>
        <w:rPr>
          <w:b/>
          <w:bCs/>
          <w:sz w:val="26"/>
          <w:szCs w:val="26"/>
        </w:rPr>
      </w:pPr>
    </w:p>
    <w:p w:rsidR="00AA4086" w:rsidRDefault="00AA4086" w:rsidP="00A46B83">
      <w:pPr>
        <w:ind w:firstLine="480"/>
        <w:jc w:val="center"/>
        <w:rPr>
          <w:sz w:val="26"/>
          <w:szCs w:val="26"/>
        </w:rPr>
      </w:pPr>
      <w:r w:rsidRPr="00D459AF">
        <w:rPr>
          <w:sz w:val="26"/>
          <w:szCs w:val="26"/>
        </w:rPr>
        <w:t>публичных слушаний по предоставлению разрешения на отклонение от предельных параметров разрешенного строительства на земельном участке с кадастровым номером 56:21:1801002:2027</w:t>
      </w:r>
      <w:r>
        <w:rPr>
          <w:sz w:val="28"/>
          <w:szCs w:val="28"/>
        </w:rPr>
        <w:t xml:space="preserve"> </w:t>
      </w:r>
      <w:r w:rsidRPr="00D459AF">
        <w:rPr>
          <w:sz w:val="26"/>
          <w:szCs w:val="26"/>
        </w:rPr>
        <w:t>по</w:t>
      </w:r>
      <w:r w:rsidRPr="00A46B83">
        <w:rPr>
          <w:sz w:val="26"/>
          <w:szCs w:val="26"/>
        </w:rPr>
        <w:t xml:space="preserve"> адресу: Оренбургская область, Оренбургский район с.По</w:t>
      </w:r>
      <w:r>
        <w:rPr>
          <w:sz w:val="26"/>
          <w:szCs w:val="26"/>
        </w:rPr>
        <w:t>дгородняя Покровка, пер.Янтарный, участок №3</w:t>
      </w:r>
      <w:r w:rsidRPr="00A46B83">
        <w:rPr>
          <w:sz w:val="26"/>
          <w:szCs w:val="26"/>
        </w:rPr>
        <w:t>7</w:t>
      </w:r>
      <w:r>
        <w:rPr>
          <w:sz w:val="26"/>
          <w:szCs w:val="26"/>
        </w:rPr>
        <w:t>а</w:t>
      </w:r>
    </w:p>
    <w:p w:rsidR="00AA4086" w:rsidRPr="00A46B83" w:rsidRDefault="00AA4086" w:rsidP="00A46B83">
      <w:pPr>
        <w:ind w:firstLine="480"/>
        <w:jc w:val="center"/>
        <w:rPr>
          <w:sz w:val="26"/>
          <w:szCs w:val="26"/>
        </w:rPr>
      </w:pPr>
    </w:p>
    <w:p w:rsidR="00AA4086" w:rsidRPr="00E81112" w:rsidRDefault="00AA4086" w:rsidP="00E81112">
      <w:pPr>
        <w:ind w:firstLine="480"/>
        <w:jc w:val="both"/>
        <w:rPr>
          <w:sz w:val="26"/>
          <w:szCs w:val="26"/>
        </w:rPr>
      </w:pPr>
      <w:r w:rsidRPr="00E81112">
        <w:rPr>
          <w:b/>
          <w:bCs/>
          <w:sz w:val="26"/>
          <w:szCs w:val="26"/>
        </w:rPr>
        <w:t>Дата и время проведения:</w:t>
      </w:r>
      <w:r>
        <w:rPr>
          <w:sz w:val="26"/>
          <w:szCs w:val="26"/>
        </w:rPr>
        <w:t xml:space="preserve"> 18 мая</w:t>
      </w:r>
      <w:r w:rsidRPr="00E81112">
        <w:rPr>
          <w:sz w:val="26"/>
          <w:szCs w:val="26"/>
        </w:rPr>
        <w:t xml:space="preserve"> 2015 г. </w:t>
      </w:r>
    </w:p>
    <w:p w:rsidR="00AA4086" w:rsidRPr="00E81112" w:rsidRDefault="00AA4086" w:rsidP="00E81112">
      <w:pPr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>начало в  15</w:t>
      </w:r>
      <w:r w:rsidRPr="00E81112">
        <w:rPr>
          <w:sz w:val="26"/>
          <w:szCs w:val="26"/>
        </w:rPr>
        <w:t>-00 часов</w:t>
      </w:r>
    </w:p>
    <w:p w:rsidR="00AA4086" w:rsidRPr="00E81112" w:rsidRDefault="00AA4086" w:rsidP="00E81112">
      <w:pPr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>окончание в 15</w:t>
      </w:r>
      <w:r w:rsidRPr="00E81112">
        <w:rPr>
          <w:sz w:val="26"/>
          <w:szCs w:val="26"/>
        </w:rPr>
        <w:t>-30 часов</w:t>
      </w:r>
    </w:p>
    <w:p w:rsidR="00AA4086" w:rsidRPr="00E81112" w:rsidRDefault="00AA4086" w:rsidP="00E81112">
      <w:pPr>
        <w:ind w:firstLine="480"/>
        <w:jc w:val="both"/>
        <w:rPr>
          <w:sz w:val="26"/>
          <w:szCs w:val="26"/>
        </w:rPr>
      </w:pPr>
      <w:r w:rsidRPr="00E81112">
        <w:rPr>
          <w:b/>
          <w:bCs/>
          <w:sz w:val="26"/>
          <w:szCs w:val="26"/>
        </w:rPr>
        <w:t>Место проведения публичных слушаний:</w:t>
      </w:r>
      <w:r w:rsidRPr="00E81112">
        <w:rPr>
          <w:sz w:val="26"/>
          <w:szCs w:val="26"/>
        </w:rPr>
        <w:t xml:space="preserve"> здание  администрации муниципального образования Подгородне-Покровский сельсовет Оренбургского района Оренбургской области, расположенный по адресу: 460511, Оренбургская область, Оренбургский район, с.Подгородняя Покровка, ул.Кооперативная, 44 кабинет №5.</w:t>
      </w:r>
    </w:p>
    <w:p w:rsidR="00AA4086" w:rsidRPr="00E81112" w:rsidRDefault="00AA4086" w:rsidP="00E81112">
      <w:pPr>
        <w:ind w:firstLine="480"/>
        <w:jc w:val="both"/>
        <w:rPr>
          <w:b/>
          <w:bCs/>
          <w:sz w:val="26"/>
          <w:szCs w:val="26"/>
        </w:rPr>
      </w:pPr>
    </w:p>
    <w:p w:rsidR="00AA4086" w:rsidRPr="00E81112" w:rsidRDefault="00AA4086" w:rsidP="00E81112">
      <w:pPr>
        <w:ind w:firstLine="480"/>
        <w:jc w:val="both"/>
        <w:rPr>
          <w:b/>
          <w:bCs/>
          <w:sz w:val="26"/>
          <w:szCs w:val="26"/>
        </w:rPr>
      </w:pPr>
      <w:r w:rsidRPr="00E81112">
        <w:rPr>
          <w:b/>
          <w:bCs/>
          <w:sz w:val="26"/>
          <w:szCs w:val="26"/>
        </w:rPr>
        <w:t xml:space="preserve">Способ информирования общественности:   </w:t>
      </w:r>
    </w:p>
    <w:p w:rsidR="00AA4086" w:rsidRPr="00E81112" w:rsidRDefault="00AA4086" w:rsidP="00E81112">
      <w:pPr>
        <w:ind w:firstLine="480"/>
        <w:jc w:val="both"/>
        <w:rPr>
          <w:sz w:val="26"/>
          <w:szCs w:val="26"/>
        </w:rPr>
      </w:pPr>
      <w:r w:rsidRPr="00E81112">
        <w:rPr>
          <w:sz w:val="26"/>
          <w:szCs w:val="26"/>
        </w:rPr>
        <w:t>Публикация</w:t>
      </w:r>
      <w:r w:rsidRPr="00E81112">
        <w:rPr>
          <w:b/>
          <w:bCs/>
          <w:sz w:val="26"/>
          <w:szCs w:val="26"/>
        </w:rPr>
        <w:t xml:space="preserve"> </w:t>
      </w:r>
      <w:r w:rsidRPr="00E81112">
        <w:rPr>
          <w:sz w:val="26"/>
          <w:szCs w:val="26"/>
        </w:rPr>
        <w:t>извещения о проведении публичных слушаний в газете «Сельские вести</w:t>
      </w:r>
      <w:r>
        <w:rPr>
          <w:sz w:val="26"/>
          <w:szCs w:val="26"/>
        </w:rPr>
        <w:t>» от 18.04.2015 года № 27 (10560</w:t>
      </w:r>
      <w:r w:rsidRPr="00AD34CA">
        <w:rPr>
          <w:sz w:val="26"/>
          <w:szCs w:val="26"/>
        </w:rPr>
        <w:t>)</w:t>
      </w:r>
      <w:r w:rsidRPr="00E81112">
        <w:rPr>
          <w:sz w:val="26"/>
          <w:szCs w:val="26"/>
        </w:rPr>
        <w:t xml:space="preserve"> и размещения полного текста постановления на официальном сайте администрации муниципального образования Оренбургский район в сети Интернет: </w:t>
      </w:r>
      <w:hyperlink r:id="rId5" w:history="1">
        <w:r w:rsidRPr="00E81112">
          <w:rPr>
            <w:rStyle w:val="Hyperlink"/>
            <w:sz w:val="26"/>
            <w:szCs w:val="26"/>
            <w:lang w:val="en-US"/>
          </w:rPr>
          <w:t>www</w:t>
        </w:r>
        <w:r w:rsidRPr="00E81112">
          <w:rPr>
            <w:rStyle w:val="Hyperlink"/>
            <w:sz w:val="26"/>
            <w:szCs w:val="26"/>
          </w:rPr>
          <w:t>.orenregion.ru</w:t>
        </w:r>
      </w:hyperlink>
      <w:r w:rsidRPr="00E81112">
        <w:rPr>
          <w:sz w:val="26"/>
          <w:szCs w:val="26"/>
        </w:rPr>
        <w:t xml:space="preserve"> и на сайте Подгородне-Покровский сельсовет: </w:t>
      </w:r>
      <w:r w:rsidRPr="00E81112">
        <w:rPr>
          <w:sz w:val="26"/>
          <w:szCs w:val="26"/>
          <w:lang w:val="en-US"/>
        </w:rPr>
        <w:t>www</w:t>
      </w:r>
      <w:r w:rsidRPr="00E81112">
        <w:rPr>
          <w:sz w:val="26"/>
          <w:szCs w:val="26"/>
        </w:rPr>
        <w:t>.ppokrovka.ucoz.ru</w:t>
      </w:r>
    </w:p>
    <w:p w:rsidR="00AA4086" w:rsidRPr="00E81112" w:rsidRDefault="00AA4086" w:rsidP="00E81112">
      <w:pPr>
        <w:ind w:firstLine="480"/>
        <w:jc w:val="both"/>
        <w:rPr>
          <w:b/>
          <w:bCs/>
          <w:sz w:val="26"/>
          <w:szCs w:val="26"/>
        </w:rPr>
      </w:pPr>
    </w:p>
    <w:p w:rsidR="00AA4086" w:rsidRPr="00E81112" w:rsidRDefault="00AA4086" w:rsidP="00E81112">
      <w:pPr>
        <w:ind w:firstLine="480"/>
        <w:jc w:val="both"/>
        <w:rPr>
          <w:b/>
          <w:bCs/>
          <w:sz w:val="26"/>
          <w:szCs w:val="26"/>
        </w:rPr>
      </w:pPr>
      <w:r w:rsidRPr="00E81112">
        <w:rPr>
          <w:b/>
          <w:bCs/>
          <w:sz w:val="26"/>
          <w:szCs w:val="26"/>
        </w:rPr>
        <w:t xml:space="preserve">Присутствуют: </w:t>
      </w:r>
    </w:p>
    <w:p w:rsidR="00AA4086" w:rsidRPr="00E81112" w:rsidRDefault="00AA4086" w:rsidP="00E81112">
      <w:pPr>
        <w:ind w:firstLine="480"/>
        <w:jc w:val="both"/>
        <w:rPr>
          <w:sz w:val="26"/>
          <w:szCs w:val="26"/>
        </w:rPr>
      </w:pPr>
      <w:r w:rsidRPr="00E81112">
        <w:rPr>
          <w:sz w:val="26"/>
          <w:szCs w:val="26"/>
        </w:rPr>
        <w:t xml:space="preserve">Председатель комиссии: Сопилко Сергей Николаевич – ведущий специалист администрации МО Подгородне-Покровский сельсовет; </w:t>
      </w:r>
    </w:p>
    <w:p w:rsidR="00AA4086" w:rsidRPr="00E81112" w:rsidRDefault="00AA4086" w:rsidP="00E81112">
      <w:pPr>
        <w:ind w:firstLine="480"/>
        <w:jc w:val="both"/>
        <w:rPr>
          <w:sz w:val="26"/>
          <w:szCs w:val="26"/>
        </w:rPr>
      </w:pPr>
      <w:r w:rsidRPr="00E81112">
        <w:rPr>
          <w:sz w:val="26"/>
          <w:szCs w:val="26"/>
        </w:rPr>
        <w:t xml:space="preserve">Заместитель председателя комиссии: Кутателадзе Анна Викторовна – заместитель главы администрации МО Подгородне-Покровский сельсовет; </w:t>
      </w:r>
    </w:p>
    <w:p w:rsidR="00AA4086" w:rsidRPr="00E81112" w:rsidRDefault="00AA4086" w:rsidP="00E81112">
      <w:pPr>
        <w:ind w:firstLine="480"/>
        <w:jc w:val="both"/>
        <w:rPr>
          <w:sz w:val="26"/>
          <w:szCs w:val="26"/>
        </w:rPr>
      </w:pPr>
      <w:r w:rsidRPr="00E81112">
        <w:rPr>
          <w:sz w:val="26"/>
          <w:szCs w:val="26"/>
        </w:rPr>
        <w:t>Секретарь комиссии: Ахмерова Ольга Геннадьевна – специалист 1 категории администрации МО Подгородне-Покровский сельсовет.</w:t>
      </w:r>
    </w:p>
    <w:p w:rsidR="00AA4086" w:rsidRPr="00E81112" w:rsidRDefault="00AA4086" w:rsidP="00E81112">
      <w:pPr>
        <w:ind w:firstLine="480"/>
        <w:jc w:val="both"/>
        <w:rPr>
          <w:sz w:val="26"/>
          <w:szCs w:val="26"/>
        </w:rPr>
      </w:pPr>
      <w:r w:rsidRPr="00E81112">
        <w:rPr>
          <w:sz w:val="26"/>
          <w:szCs w:val="26"/>
        </w:rPr>
        <w:t xml:space="preserve">Члены комиссии: </w:t>
      </w:r>
    </w:p>
    <w:p w:rsidR="00AA4086" w:rsidRPr="00E81112" w:rsidRDefault="00AA4086" w:rsidP="00E81112">
      <w:pPr>
        <w:ind w:firstLine="480"/>
        <w:jc w:val="both"/>
        <w:rPr>
          <w:sz w:val="26"/>
          <w:szCs w:val="26"/>
        </w:rPr>
      </w:pPr>
      <w:r w:rsidRPr="00E81112">
        <w:rPr>
          <w:sz w:val="26"/>
          <w:szCs w:val="26"/>
        </w:rPr>
        <w:t>Тулупчикова Вероника Александровна – начальник отдела архитектуры и градостроительства – главный архитектор администрации МО Оренбургский район;</w:t>
      </w:r>
    </w:p>
    <w:p w:rsidR="00AA4086" w:rsidRPr="00E81112" w:rsidRDefault="00AA4086" w:rsidP="00E81112">
      <w:pPr>
        <w:ind w:firstLine="480"/>
        <w:jc w:val="both"/>
        <w:rPr>
          <w:sz w:val="26"/>
          <w:szCs w:val="26"/>
        </w:rPr>
      </w:pPr>
      <w:r w:rsidRPr="00E81112">
        <w:rPr>
          <w:sz w:val="26"/>
          <w:szCs w:val="26"/>
        </w:rPr>
        <w:t>Ломакин Андрей Владимирович - специалист 1 категории администрации МО Подгородне-Покровский сельсовет.</w:t>
      </w:r>
    </w:p>
    <w:p w:rsidR="00AA4086" w:rsidRPr="00E81112" w:rsidRDefault="00AA4086" w:rsidP="00E81112">
      <w:pPr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>Никулин Павел Павлович – депутат муниципального образования Подгородне-Покровский сельсовет (второго созыва).</w:t>
      </w:r>
    </w:p>
    <w:p w:rsidR="00AA4086" w:rsidRPr="00E81112" w:rsidRDefault="00AA4086" w:rsidP="00E81112">
      <w:pPr>
        <w:ind w:firstLine="480"/>
        <w:jc w:val="both"/>
        <w:rPr>
          <w:sz w:val="26"/>
          <w:szCs w:val="26"/>
        </w:rPr>
      </w:pPr>
      <w:r w:rsidRPr="00E81112">
        <w:rPr>
          <w:sz w:val="26"/>
          <w:szCs w:val="26"/>
        </w:rPr>
        <w:t>Заявитель:</w:t>
      </w:r>
    </w:p>
    <w:p w:rsidR="00AA4086" w:rsidRDefault="00AA4086" w:rsidP="00E81112">
      <w:pPr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>Тошибоев Ахрорчон Точибоевич</w:t>
      </w:r>
      <w:r w:rsidRPr="00E81112">
        <w:rPr>
          <w:sz w:val="26"/>
          <w:szCs w:val="26"/>
        </w:rPr>
        <w:t xml:space="preserve"> – собственник земельного участка расположенного по адресу: </w:t>
      </w:r>
      <w:r w:rsidRPr="001877D1">
        <w:rPr>
          <w:sz w:val="26"/>
          <w:szCs w:val="26"/>
        </w:rPr>
        <w:t>Оренбургская область, Оренбургский район с.Подгородняя По</w:t>
      </w:r>
      <w:r>
        <w:rPr>
          <w:sz w:val="26"/>
          <w:szCs w:val="26"/>
        </w:rPr>
        <w:t>кровка, пер.Янтарный, участок №3</w:t>
      </w:r>
      <w:r w:rsidRPr="001877D1">
        <w:rPr>
          <w:sz w:val="26"/>
          <w:szCs w:val="26"/>
        </w:rPr>
        <w:t>7</w:t>
      </w:r>
      <w:r>
        <w:rPr>
          <w:sz w:val="26"/>
          <w:szCs w:val="26"/>
        </w:rPr>
        <w:t>а</w:t>
      </w:r>
      <w:r>
        <w:rPr>
          <w:sz w:val="28"/>
          <w:szCs w:val="28"/>
        </w:rPr>
        <w:t xml:space="preserve"> </w:t>
      </w:r>
      <w:r w:rsidRPr="00E81112">
        <w:rPr>
          <w:sz w:val="26"/>
          <w:szCs w:val="26"/>
        </w:rPr>
        <w:t>на основании свидетельства о государственной регистрации права 56</w:t>
      </w:r>
      <w:r>
        <w:rPr>
          <w:sz w:val="26"/>
          <w:szCs w:val="26"/>
        </w:rPr>
        <w:t>-АВ 137038 от 04.07.2013</w:t>
      </w:r>
      <w:r w:rsidRPr="00E81112">
        <w:rPr>
          <w:sz w:val="26"/>
          <w:szCs w:val="26"/>
        </w:rPr>
        <w:t>г.</w:t>
      </w:r>
    </w:p>
    <w:p w:rsidR="00AA4086" w:rsidRPr="00E81112" w:rsidRDefault="00AA4086" w:rsidP="00E81112">
      <w:pPr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>Собственник смежного земельного участка по адресу: с.П-Покровка пер.Янтарный участок №37 Гатауллина Зульфия Зуфаровна.</w:t>
      </w:r>
    </w:p>
    <w:p w:rsidR="00AA4086" w:rsidRPr="00E81112" w:rsidRDefault="00AA4086" w:rsidP="00E81112">
      <w:pPr>
        <w:ind w:firstLine="480"/>
        <w:jc w:val="both"/>
        <w:rPr>
          <w:sz w:val="26"/>
          <w:szCs w:val="26"/>
        </w:rPr>
      </w:pPr>
      <w:r w:rsidRPr="00E81112">
        <w:rPr>
          <w:sz w:val="26"/>
          <w:szCs w:val="26"/>
        </w:rPr>
        <w:t xml:space="preserve">Кворум имеется. </w:t>
      </w:r>
    </w:p>
    <w:p w:rsidR="00AA4086" w:rsidRPr="00E81112" w:rsidRDefault="00AA4086" w:rsidP="00E81112">
      <w:pPr>
        <w:ind w:firstLine="480"/>
        <w:jc w:val="both"/>
        <w:rPr>
          <w:sz w:val="26"/>
          <w:szCs w:val="26"/>
        </w:rPr>
      </w:pPr>
      <w:r w:rsidRPr="00E81112">
        <w:rPr>
          <w:sz w:val="26"/>
          <w:szCs w:val="26"/>
        </w:rPr>
        <w:t xml:space="preserve">В публичных слушаньях приняли участие </w:t>
      </w:r>
      <w:r>
        <w:rPr>
          <w:sz w:val="26"/>
          <w:szCs w:val="26"/>
          <w:u w:val="single"/>
        </w:rPr>
        <w:t>7</w:t>
      </w:r>
      <w:r>
        <w:rPr>
          <w:sz w:val="26"/>
          <w:szCs w:val="26"/>
        </w:rPr>
        <w:t xml:space="preserve"> человек</w:t>
      </w:r>
      <w:r w:rsidRPr="00E81112">
        <w:rPr>
          <w:sz w:val="26"/>
          <w:szCs w:val="26"/>
        </w:rPr>
        <w:t xml:space="preserve"> члены комис</w:t>
      </w:r>
      <w:r>
        <w:rPr>
          <w:sz w:val="26"/>
          <w:szCs w:val="26"/>
        </w:rPr>
        <w:t>сии и</w:t>
      </w:r>
      <w:r w:rsidRPr="00E81112">
        <w:rPr>
          <w:sz w:val="26"/>
          <w:szCs w:val="26"/>
        </w:rPr>
        <w:t xml:space="preserve"> заявитель.</w:t>
      </w:r>
    </w:p>
    <w:p w:rsidR="00AA4086" w:rsidRPr="00E81112" w:rsidRDefault="00AA4086" w:rsidP="00E81112">
      <w:pPr>
        <w:ind w:firstLine="480"/>
        <w:jc w:val="both"/>
        <w:rPr>
          <w:sz w:val="26"/>
          <w:szCs w:val="26"/>
        </w:rPr>
      </w:pPr>
    </w:p>
    <w:p w:rsidR="00AA4086" w:rsidRDefault="00AA4086" w:rsidP="00B60D0F">
      <w:pPr>
        <w:ind w:firstLine="480"/>
        <w:jc w:val="both"/>
        <w:rPr>
          <w:sz w:val="26"/>
          <w:szCs w:val="26"/>
        </w:rPr>
      </w:pPr>
      <w:r w:rsidRPr="00E81112">
        <w:rPr>
          <w:b/>
          <w:bCs/>
          <w:sz w:val="26"/>
          <w:szCs w:val="26"/>
        </w:rPr>
        <w:t>Тема публичных слушаний:</w:t>
      </w:r>
      <w:r w:rsidRPr="00E81112">
        <w:rPr>
          <w:sz w:val="26"/>
          <w:szCs w:val="26"/>
        </w:rPr>
        <w:t xml:space="preserve">  Рас</w:t>
      </w:r>
      <w:r>
        <w:rPr>
          <w:sz w:val="26"/>
          <w:szCs w:val="26"/>
        </w:rPr>
        <w:t>смотрение возможности предоставления</w:t>
      </w:r>
      <w:r w:rsidRPr="00D459AF">
        <w:rPr>
          <w:sz w:val="26"/>
          <w:szCs w:val="26"/>
        </w:rPr>
        <w:t xml:space="preserve"> разрешения на отклонение от предельных параметров разрешенного строительства на земельном участке с кадастровым номером 56:21:1801002:2027</w:t>
      </w:r>
      <w:r>
        <w:rPr>
          <w:sz w:val="28"/>
          <w:szCs w:val="28"/>
        </w:rPr>
        <w:t xml:space="preserve"> </w:t>
      </w:r>
      <w:r w:rsidRPr="00D459AF">
        <w:rPr>
          <w:sz w:val="26"/>
          <w:szCs w:val="26"/>
        </w:rPr>
        <w:t>по</w:t>
      </w:r>
      <w:r w:rsidRPr="00A46B83">
        <w:rPr>
          <w:sz w:val="26"/>
          <w:szCs w:val="26"/>
        </w:rPr>
        <w:t xml:space="preserve"> адресу: Оренбургская область, Оренбургский район с.По</w:t>
      </w:r>
      <w:r>
        <w:rPr>
          <w:sz w:val="26"/>
          <w:szCs w:val="26"/>
        </w:rPr>
        <w:t>дгородняя Покровка, пер.Янтарный, участок №3</w:t>
      </w:r>
      <w:r w:rsidRPr="00A46B83">
        <w:rPr>
          <w:sz w:val="26"/>
          <w:szCs w:val="26"/>
        </w:rPr>
        <w:t>7</w:t>
      </w:r>
      <w:r>
        <w:rPr>
          <w:sz w:val="26"/>
          <w:szCs w:val="26"/>
        </w:rPr>
        <w:t>а.</w:t>
      </w:r>
    </w:p>
    <w:p w:rsidR="00AA4086" w:rsidRPr="00E81112" w:rsidRDefault="00AA4086" w:rsidP="00E81112">
      <w:pPr>
        <w:ind w:firstLine="480"/>
        <w:jc w:val="both"/>
        <w:rPr>
          <w:b/>
          <w:bCs/>
          <w:sz w:val="26"/>
          <w:szCs w:val="26"/>
        </w:rPr>
      </w:pPr>
      <w:r w:rsidRPr="00E81112">
        <w:rPr>
          <w:b/>
          <w:bCs/>
          <w:sz w:val="26"/>
          <w:szCs w:val="26"/>
        </w:rPr>
        <w:t>Основание для проведения публичных слушаний:</w:t>
      </w:r>
    </w:p>
    <w:p w:rsidR="00AA4086" w:rsidRPr="00B60D0F" w:rsidRDefault="00AA4086" w:rsidP="00E81112">
      <w:pPr>
        <w:ind w:firstLine="480"/>
        <w:jc w:val="both"/>
        <w:rPr>
          <w:sz w:val="26"/>
          <w:szCs w:val="26"/>
        </w:rPr>
      </w:pPr>
      <w:r w:rsidRPr="00E81112">
        <w:rPr>
          <w:sz w:val="26"/>
          <w:szCs w:val="26"/>
        </w:rPr>
        <w:t>Публичные слушания проведены в соответствии с Конституцией Российской Федерации, Градостроительным кодексом РФ</w:t>
      </w:r>
      <w:r>
        <w:rPr>
          <w:sz w:val="26"/>
          <w:szCs w:val="26"/>
        </w:rPr>
        <w:t>,</w:t>
      </w:r>
      <w:r w:rsidRPr="00E81112">
        <w:rPr>
          <w:sz w:val="26"/>
          <w:szCs w:val="26"/>
        </w:rPr>
        <w:t xml:space="preserve"> Федеральным законом от 29.12.2004 № 191-ФЗ «О введении в действие </w:t>
      </w:r>
      <w:r>
        <w:rPr>
          <w:sz w:val="26"/>
          <w:szCs w:val="26"/>
        </w:rPr>
        <w:t>Градостроительного кодекса РФ»,</w:t>
      </w:r>
      <w:r w:rsidRPr="00E81112">
        <w:rPr>
          <w:sz w:val="26"/>
          <w:szCs w:val="26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Подгородне-Покровский сельсовет Оренбургского района Оренбургской области, Положением о публичных слушаниях в муниципальном образовании Подгородне-Покровский сельсовет Оренбургского района Оренбургской области, утвержденном решением Совета депутатов муниципального образования Подгородне-Покровский сельсовет от 22.10.2005  №7, постановлением администрации муниципального образования Подгородне-Покровский сельсовет Оренбургского р</w:t>
      </w:r>
      <w:r>
        <w:rPr>
          <w:sz w:val="26"/>
          <w:szCs w:val="26"/>
        </w:rPr>
        <w:t xml:space="preserve">айона Оренбургской области от </w:t>
      </w:r>
      <w:r w:rsidRPr="00B60D0F">
        <w:rPr>
          <w:sz w:val="26"/>
          <w:szCs w:val="26"/>
        </w:rPr>
        <w:t>13.04.2015 № 207-п «О проведении публичных слушаний по предоставлению разрешения на отклонение от предельных параметров разрешенного строительства на земельном участке с кадастровым номером 56:21:1801002:2027», публикация извещения о проведении публичных слушаний в газете «Сельские вести» от 18.04.2015 года № 27 (10560), заявление собственника земельного участка Тошибоева Ахрорчона Точибоевича (свидетельство о государственной регистрации права 56-АВ 137038 от 04.07.2013г.).</w:t>
      </w:r>
    </w:p>
    <w:p w:rsidR="00AA4086" w:rsidRPr="00E81112" w:rsidRDefault="00AA4086" w:rsidP="00E81112">
      <w:pPr>
        <w:ind w:firstLine="480"/>
        <w:jc w:val="both"/>
        <w:rPr>
          <w:b/>
          <w:bCs/>
          <w:sz w:val="26"/>
          <w:szCs w:val="26"/>
        </w:rPr>
      </w:pPr>
      <w:r w:rsidRPr="00E81112">
        <w:rPr>
          <w:b/>
          <w:bCs/>
          <w:sz w:val="26"/>
          <w:szCs w:val="26"/>
        </w:rPr>
        <w:t>Повестка дня и порядок проведения публичных слушаний:</w:t>
      </w:r>
    </w:p>
    <w:p w:rsidR="00AA4086" w:rsidRPr="00E81112" w:rsidRDefault="00AA4086" w:rsidP="00E81112">
      <w:pPr>
        <w:ind w:firstLine="480"/>
        <w:jc w:val="both"/>
        <w:rPr>
          <w:sz w:val="26"/>
          <w:szCs w:val="26"/>
        </w:rPr>
      </w:pPr>
      <w:r w:rsidRPr="00E81112">
        <w:rPr>
          <w:sz w:val="26"/>
          <w:szCs w:val="26"/>
        </w:rPr>
        <w:t xml:space="preserve">         1. Вступительное слово о порядке проведения публичных слушаний – Сопилко Сергей Николаевич.</w:t>
      </w:r>
    </w:p>
    <w:p w:rsidR="00AA4086" w:rsidRPr="00E81112" w:rsidRDefault="00AA4086" w:rsidP="00E81112">
      <w:pPr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 Доклад: по </w:t>
      </w:r>
      <w:r w:rsidRPr="00D459AF">
        <w:rPr>
          <w:sz w:val="26"/>
          <w:szCs w:val="26"/>
        </w:rPr>
        <w:t>предоставлению разрешения на отклонение от предельных параметров разрешенного строительства на земельном участке с кадастровым номером 56:21:1801002:2027</w:t>
      </w:r>
      <w:r>
        <w:rPr>
          <w:sz w:val="28"/>
          <w:szCs w:val="28"/>
        </w:rPr>
        <w:t xml:space="preserve"> </w:t>
      </w:r>
      <w:r w:rsidRPr="00E81112">
        <w:rPr>
          <w:sz w:val="26"/>
          <w:szCs w:val="26"/>
        </w:rPr>
        <w:t>–  зая</w:t>
      </w:r>
      <w:r>
        <w:rPr>
          <w:sz w:val="26"/>
          <w:szCs w:val="26"/>
        </w:rPr>
        <w:t>витель Тошибоев А.Т.</w:t>
      </w:r>
    </w:p>
    <w:p w:rsidR="00AA4086" w:rsidRPr="00E81112" w:rsidRDefault="00AA4086" w:rsidP="00E81112">
      <w:pPr>
        <w:ind w:firstLine="480"/>
        <w:jc w:val="both"/>
        <w:rPr>
          <w:sz w:val="26"/>
          <w:szCs w:val="26"/>
        </w:rPr>
      </w:pPr>
      <w:r w:rsidRPr="00E81112">
        <w:rPr>
          <w:sz w:val="26"/>
          <w:szCs w:val="26"/>
        </w:rPr>
        <w:t>3. Выступления, вопросы, предложения - присутствующих на публичных слушаниях.</w:t>
      </w:r>
    </w:p>
    <w:p w:rsidR="00AA4086" w:rsidRPr="00E81112" w:rsidRDefault="00AA4086" w:rsidP="00E81112">
      <w:pPr>
        <w:ind w:firstLine="480"/>
        <w:jc w:val="both"/>
        <w:rPr>
          <w:sz w:val="26"/>
          <w:szCs w:val="26"/>
        </w:rPr>
      </w:pPr>
      <w:r w:rsidRPr="00E81112">
        <w:rPr>
          <w:sz w:val="26"/>
          <w:szCs w:val="26"/>
        </w:rPr>
        <w:t xml:space="preserve"> По предложенному порядку проведения публичных слушаний – замечаний и предложений от участников слушаний не поступило.</w:t>
      </w:r>
    </w:p>
    <w:p w:rsidR="00AA4086" w:rsidRPr="00E81112" w:rsidRDefault="00AA4086" w:rsidP="00E81112">
      <w:pPr>
        <w:ind w:firstLine="480"/>
        <w:jc w:val="both"/>
        <w:rPr>
          <w:sz w:val="26"/>
          <w:szCs w:val="26"/>
        </w:rPr>
      </w:pPr>
      <w:r w:rsidRPr="00E81112">
        <w:rPr>
          <w:sz w:val="26"/>
          <w:szCs w:val="26"/>
        </w:rPr>
        <w:t xml:space="preserve"> </w:t>
      </w:r>
      <w:r w:rsidRPr="00E81112">
        <w:rPr>
          <w:b/>
          <w:bCs/>
          <w:sz w:val="26"/>
          <w:szCs w:val="26"/>
        </w:rPr>
        <w:t>По первому вопросу:</w:t>
      </w:r>
      <w:r w:rsidRPr="00E81112">
        <w:rPr>
          <w:sz w:val="26"/>
          <w:szCs w:val="26"/>
        </w:rPr>
        <w:t xml:space="preserve"> слушали Сопилко С.Н, который огласил тему публичных слушаний. Разъяснил правила проведения публичных слушаний, последовательность выступающих.</w:t>
      </w:r>
    </w:p>
    <w:p w:rsidR="00AA4086" w:rsidRDefault="00AA4086" w:rsidP="00E81112">
      <w:pPr>
        <w:ind w:firstLine="480"/>
        <w:jc w:val="both"/>
        <w:rPr>
          <w:sz w:val="26"/>
          <w:szCs w:val="26"/>
        </w:rPr>
      </w:pPr>
      <w:r w:rsidRPr="00E81112">
        <w:rPr>
          <w:b/>
          <w:bCs/>
          <w:sz w:val="26"/>
          <w:szCs w:val="26"/>
        </w:rPr>
        <w:t>По второму вопросу:</w:t>
      </w:r>
      <w:r>
        <w:rPr>
          <w:sz w:val="26"/>
          <w:szCs w:val="26"/>
        </w:rPr>
        <w:t xml:space="preserve"> слушали Тошибоева А.Т.</w:t>
      </w:r>
      <w:r w:rsidRPr="00E81112">
        <w:rPr>
          <w:sz w:val="26"/>
          <w:szCs w:val="26"/>
        </w:rPr>
        <w:t xml:space="preserve"> – собственника земельного участка по адресу: Оренбургский район с.П</w:t>
      </w:r>
      <w:r>
        <w:rPr>
          <w:sz w:val="26"/>
          <w:szCs w:val="26"/>
        </w:rPr>
        <w:t>одгородняя Покровка пер.Янтарный, участок №37а</w:t>
      </w:r>
      <w:r w:rsidRPr="00E81112">
        <w:rPr>
          <w:sz w:val="26"/>
          <w:szCs w:val="26"/>
        </w:rPr>
        <w:t>, кото</w:t>
      </w:r>
      <w:r>
        <w:rPr>
          <w:sz w:val="26"/>
          <w:szCs w:val="26"/>
        </w:rPr>
        <w:t>рый пояснил</w:t>
      </w:r>
      <w:r w:rsidRPr="00E81112">
        <w:rPr>
          <w:sz w:val="26"/>
          <w:szCs w:val="26"/>
        </w:rPr>
        <w:t xml:space="preserve">, </w:t>
      </w:r>
      <w:r>
        <w:rPr>
          <w:sz w:val="26"/>
          <w:szCs w:val="26"/>
        </w:rPr>
        <w:t>следующее:</w:t>
      </w:r>
    </w:p>
    <w:p w:rsidR="00AA4086" w:rsidRDefault="00AA4086" w:rsidP="00E81112">
      <w:pPr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>Я являюсь собственником земельного участка по адресу: с.П-Покровка пер.Янтарный, участок №37а на основании свидетельства о государственной регистрации права от 04.07.2013г. общей площадью 749 кв.м. Отклонение от предельных параметров разрешенного использования стало необходимо в связи с тем, что начал строительство без разрешительной документации, в связи с чем по не знанию утвержденных градостроительных нормативов фундамент построил вблизи со смежным участком расположенным по адресу: с.П-Покровка пер.Янтарный участок №37. Перемещение строения потребует больших затрат, которых у меня нет. Сосед смежного участка не возражает в уменьшении расстояния между моим строением и границей участка. Получение разрешения на отклонение от предельных параметров позволит в дальнейшем узаконить строение, прописаться, платить налоги.</w:t>
      </w:r>
      <w:r w:rsidRPr="00CA3E04">
        <w:rPr>
          <w:sz w:val="26"/>
          <w:szCs w:val="26"/>
        </w:rPr>
        <w:t xml:space="preserve"> </w:t>
      </w:r>
      <w:r>
        <w:rPr>
          <w:sz w:val="26"/>
          <w:szCs w:val="26"/>
        </w:rPr>
        <w:t>Имею технические условия на подключение к сетям энергоснабжения.</w:t>
      </w:r>
    </w:p>
    <w:p w:rsidR="00AA4086" w:rsidRPr="00E81112" w:rsidRDefault="00AA4086" w:rsidP="00E81112">
      <w:pPr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строительстве обязуюсь соблюдать градостроительные, противопожарные, санитарные нормы. </w:t>
      </w:r>
    </w:p>
    <w:p w:rsidR="00AA4086" w:rsidRPr="00E81112" w:rsidRDefault="00AA4086" w:rsidP="00E81112">
      <w:pPr>
        <w:ind w:firstLine="480"/>
        <w:jc w:val="both"/>
        <w:rPr>
          <w:sz w:val="26"/>
          <w:szCs w:val="26"/>
        </w:rPr>
      </w:pPr>
      <w:r w:rsidRPr="00E81112">
        <w:rPr>
          <w:b/>
          <w:bCs/>
          <w:sz w:val="26"/>
          <w:szCs w:val="26"/>
        </w:rPr>
        <w:t>По третьему вопросу</w:t>
      </w:r>
      <w:r w:rsidRPr="00E81112">
        <w:rPr>
          <w:sz w:val="26"/>
          <w:szCs w:val="26"/>
        </w:rPr>
        <w:t>: Перешли к вопросам, замечаниям и предложениям участников публичных слушаний. Предложений и замечаний не поступило.</w:t>
      </w:r>
    </w:p>
    <w:p w:rsidR="00AA4086" w:rsidRDefault="00AA4086" w:rsidP="00E81112">
      <w:pPr>
        <w:ind w:firstLine="480"/>
        <w:jc w:val="both"/>
        <w:rPr>
          <w:sz w:val="26"/>
          <w:szCs w:val="26"/>
        </w:rPr>
      </w:pPr>
      <w:r w:rsidRPr="00E81112">
        <w:rPr>
          <w:sz w:val="26"/>
          <w:szCs w:val="26"/>
        </w:rPr>
        <w:t>Сопилко С.Н. предложил проголосовать</w:t>
      </w:r>
      <w:r>
        <w:rPr>
          <w:sz w:val="26"/>
          <w:szCs w:val="26"/>
        </w:rPr>
        <w:t xml:space="preserve"> по вопросу</w:t>
      </w:r>
      <w:r w:rsidRPr="00E81112">
        <w:rPr>
          <w:sz w:val="26"/>
          <w:szCs w:val="26"/>
        </w:rPr>
        <w:t xml:space="preserve"> </w:t>
      </w:r>
      <w:r w:rsidRPr="00D459AF">
        <w:rPr>
          <w:sz w:val="26"/>
          <w:szCs w:val="26"/>
        </w:rPr>
        <w:t>предоставлению разрешения на отклонение от предельных параметров разрешенного строительства на земельном участке с кадастровым номером 56:21:1801002:2027</w:t>
      </w:r>
      <w:r>
        <w:rPr>
          <w:sz w:val="26"/>
          <w:szCs w:val="26"/>
        </w:rPr>
        <w:t>.</w:t>
      </w:r>
    </w:p>
    <w:p w:rsidR="00AA4086" w:rsidRPr="00E81112" w:rsidRDefault="00AA4086" w:rsidP="00E81112">
      <w:pPr>
        <w:ind w:firstLine="480"/>
        <w:jc w:val="both"/>
        <w:rPr>
          <w:b/>
          <w:bCs/>
          <w:sz w:val="26"/>
          <w:szCs w:val="26"/>
        </w:rPr>
      </w:pPr>
      <w:r>
        <w:rPr>
          <w:sz w:val="28"/>
          <w:szCs w:val="28"/>
        </w:rPr>
        <w:t xml:space="preserve"> </w:t>
      </w:r>
      <w:r w:rsidRPr="00E81112">
        <w:rPr>
          <w:b/>
          <w:bCs/>
          <w:sz w:val="26"/>
          <w:szCs w:val="26"/>
        </w:rPr>
        <w:t>Голосование:</w:t>
      </w:r>
    </w:p>
    <w:p w:rsidR="00AA4086" w:rsidRPr="00E81112" w:rsidRDefault="00AA4086" w:rsidP="00E81112">
      <w:pPr>
        <w:ind w:firstLine="480"/>
        <w:jc w:val="both"/>
        <w:rPr>
          <w:sz w:val="26"/>
          <w:szCs w:val="26"/>
          <w:u w:val="single"/>
        </w:rPr>
      </w:pPr>
      <w:r w:rsidRPr="00E81112">
        <w:rPr>
          <w:b/>
          <w:bCs/>
          <w:sz w:val="26"/>
          <w:szCs w:val="26"/>
        </w:rPr>
        <w:t>«За»</w:t>
      </w:r>
      <w:r w:rsidRPr="00E81112">
        <w:rPr>
          <w:sz w:val="26"/>
          <w:szCs w:val="26"/>
        </w:rPr>
        <w:t xml:space="preserve"> - </w:t>
      </w:r>
      <w:r>
        <w:rPr>
          <w:sz w:val="26"/>
          <w:szCs w:val="26"/>
        </w:rPr>
        <w:t>7</w:t>
      </w:r>
    </w:p>
    <w:p w:rsidR="00AA4086" w:rsidRPr="00E81112" w:rsidRDefault="00AA4086" w:rsidP="00E81112">
      <w:pPr>
        <w:ind w:firstLine="480"/>
        <w:jc w:val="both"/>
        <w:rPr>
          <w:sz w:val="26"/>
          <w:szCs w:val="26"/>
          <w:u w:val="single"/>
        </w:rPr>
      </w:pPr>
      <w:r w:rsidRPr="00E81112">
        <w:rPr>
          <w:b/>
          <w:bCs/>
          <w:sz w:val="26"/>
          <w:szCs w:val="26"/>
        </w:rPr>
        <w:t>«Против»</w:t>
      </w:r>
      <w:r w:rsidRPr="00E81112">
        <w:rPr>
          <w:sz w:val="26"/>
          <w:szCs w:val="26"/>
        </w:rPr>
        <w:t xml:space="preserve"> - </w:t>
      </w:r>
      <w:r w:rsidRPr="00E81112">
        <w:rPr>
          <w:sz w:val="26"/>
          <w:szCs w:val="26"/>
          <w:u w:val="single"/>
        </w:rPr>
        <w:t xml:space="preserve"> 0 </w:t>
      </w:r>
    </w:p>
    <w:p w:rsidR="00AA4086" w:rsidRPr="00E81112" w:rsidRDefault="00AA4086" w:rsidP="00E81112">
      <w:pPr>
        <w:ind w:firstLine="480"/>
        <w:jc w:val="both"/>
        <w:rPr>
          <w:sz w:val="26"/>
          <w:szCs w:val="26"/>
          <w:u w:val="single"/>
        </w:rPr>
      </w:pPr>
      <w:r w:rsidRPr="00E81112">
        <w:rPr>
          <w:b/>
          <w:bCs/>
          <w:sz w:val="26"/>
          <w:szCs w:val="26"/>
        </w:rPr>
        <w:t>«Воздержались»</w:t>
      </w:r>
      <w:r w:rsidRPr="00E81112">
        <w:rPr>
          <w:sz w:val="26"/>
          <w:szCs w:val="26"/>
        </w:rPr>
        <w:t xml:space="preserve"> - 0</w:t>
      </w:r>
      <w:r w:rsidRPr="00E81112">
        <w:rPr>
          <w:sz w:val="26"/>
          <w:szCs w:val="26"/>
          <w:u w:val="single"/>
        </w:rPr>
        <w:t xml:space="preserve">  </w:t>
      </w:r>
    </w:p>
    <w:p w:rsidR="00AA4086" w:rsidRPr="00E81112" w:rsidRDefault="00AA4086" w:rsidP="00E81112">
      <w:pPr>
        <w:ind w:firstLine="480"/>
        <w:jc w:val="both"/>
        <w:rPr>
          <w:sz w:val="26"/>
          <w:szCs w:val="26"/>
          <w:u w:val="single"/>
        </w:rPr>
      </w:pPr>
    </w:p>
    <w:p w:rsidR="00AA4086" w:rsidRPr="00E81112" w:rsidRDefault="00AA4086" w:rsidP="00E81112">
      <w:pPr>
        <w:ind w:firstLine="480"/>
        <w:jc w:val="both"/>
        <w:rPr>
          <w:b/>
          <w:bCs/>
          <w:sz w:val="26"/>
          <w:szCs w:val="26"/>
        </w:rPr>
      </w:pPr>
      <w:r w:rsidRPr="00E81112">
        <w:rPr>
          <w:b/>
          <w:bCs/>
          <w:sz w:val="26"/>
          <w:szCs w:val="26"/>
        </w:rPr>
        <w:t>Предложение  принято единогласно.</w:t>
      </w:r>
    </w:p>
    <w:p w:rsidR="00AA4086" w:rsidRPr="00E81112" w:rsidRDefault="00AA4086" w:rsidP="00E81112">
      <w:pPr>
        <w:ind w:firstLine="480"/>
        <w:jc w:val="both"/>
        <w:rPr>
          <w:b/>
          <w:bCs/>
          <w:sz w:val="26"/>
          <w:szCs w:val="26"/>
        </w:rPr>
      </w:pPr>
      <w:r w:rsidRPr="00E81112">
        <w:rPr>
          <w:b/>
          <w:bCs/>
          <w:sz w:val="26"/>
          <w:szCs w:val="26"/>
        </w:rPr>
        <w:t xml:space="preserve"> </w:t>
      </w:r>
    </w:p>
    <w:p w:rsidR="00AA4086" w:rsidRPr="001104FB" w:rsidRDefault="00AA4086" w:rsidP="00E81112">
      <w:pPr>
        <w:ind w:firstLine="480"/>
        <w:jc w:val="both"/>
        <w:rPr>
          <w:sz w:val="26"/>
          <w:szCs w:val="26"/>
        </w:rPr>
      </w:pPr>
      <w:r w:rsidRPr="001104FB">
        <w:rPr>
          <w:b/>
          <w:bCs/>
          <w:sz w:val="26"/>
          <w:szCs w:val="26"/>
        </w:rPr>
        <w:t>ЗАКЛЮЧЕНИЕ:</w:t>
      </w:r>
      <w:r w:rsidRPr="001104FB">
        <w:rPr>
          <w:sz w:val="26"/>
          <w:szCs w:val="26"/>
        </w:rPr>
        <w:t xml:space="preserve">         </w:t>
      </w:r>
    </w:p>
    <w:p w:rsidR="00AA4086" w:rsidRPr="001104FB" w:rsidRDefault="00AA4086" w:rsidP="001104FB">
      <w:pPr>
        <w:tabs>
          <w:tab w:val="left" w:pos="0"/>
          <w:tab w:val="left" w:pos="180"/>
          <w:tab w:val="left" w:pos="9360"/>
        </w:tabs>
        <w:ind w:right="-6" w:firstLine="720"/>
        <w:jc w:val="both"/>
        <w:rPr>
          <w:sz w:val="26"/>
          <w:szCs w:val="26"/>
        </w:rPr>
      </w:pPr>
      <w:r w:rsidRPr="001104FB">
        <w:rPr>
          <w:sz w:val="26"/>
          <w:szCs w:val="26"/>
        </w:rPr>
        <w:t>1. Признать публичные слушания по предоставлению разрешения на отклонение от предельных параметров разрешенного строительства на земельном участке с кадастровым номером 56:21:1801002:2027, местоположение: Оренбургская область, Оренбургский район с.Подгородняя Покровка пер.Янтарный, участок №37а - состоявшимися.</w:t>
      </w:r>
    </w:p>
    <w:p w:rsidR="00AA4086" w:rsidRPr="001104FB" w:rsidRDefault="00AA4086" w:rsidP="001104FB">
      <w:pPr>
        <w:ind w:firstLine="480"/>
        <w:jc w:val="both"/>
        <w:rPr>
          <w:sz w:val="26"/>
          <w:szCs w:val="26"/>
        </w:rPr>
      </w:pPr>
      <w:r w:rsidRPr="001104FB">
        <w:rPr>
          <w:sz w:val="26"/>
          <w:szCs w:val="26"/>
        </w:rPr>
        <w:t xml:space="preserve">2. Одобрить разрешение на отклонение от предельных параметров разрешенного строительства, а именно: </w:t>
      </w:r>
    </w:p>
    <w:p w:rsidR="00AA4086" w:rsidRPr="001104FB" w:rsidRDefault="00AA4086" w:rsidP="001104FB">
      <w:pPr>
        <w:ind w:firstLine="480"/>
        <w:jc w:val="both"/>
        <w:rPr>
          <w:sz w:val="26"/>
          <w:szCs w:val="26"/>
        </w:rPr>
      </w:pPr>
      <w:r w:rsidRPr="001104FB">
        <w:rPr>
          <w:sz w:val="26"/>
          <w:szCs w:val="26"/>
        </w:rPr>
        <w:t>1) уменьшение расстояния до 0,9 м. между строением и границей участка расположенного по адресу: Оренбургский район с. Подгородняя Покровка пер.Янтарный участок №37а со смежным участком расположенным по адресу: Оренбургский район с. Подгородняя Покровка пер.Янтарный участок №37;</w:t>
      </w:r>
    </w:p>
    <w:p w:rsidR="00AA4086" w:rsidRPr="001104FB" w:rsidRDefault="00AA4086" w:rsidP="001104FB">
      <w:pPr>
        <w:ind w:firstLine="480"/>
        <w:jc w:val="both"/>
        <w:rPr>
          <w:sz w:val="26"/>
          <w:szCs w:val="26"/>
        </w:rPr>
      </w:pPr>
      <w:r w:rsidRPr="001104FB">
        <w:rPr>
          <w:sz w:val="26"/>
          <w:szCs w:val="26"/>
        </w:rPr>
        <w:t xml:space="preserve">2) полное совмещение строения, расположенного по адресу: Оренбургский район с. Подгородняя Покровка пер.Янтарный участок №37а, с красной линией со стороны переулка Янтарный. </w:t>
      </w:r>
    </w:p>
    <w:p w:rsidR="00AA4086" w:rsidRPr="00E81112" w:rsidRDefault="00AA4086" w:rsidP="00E81112">
      <w:pPr>
        <w:ind w:firstLine="480"/>
        <w:jc w:val="both"/>
        <w:rPr>
          <w:sz w:val="26"/>
          <w:szCs w:val="26"/>
        </w:rPr>
      </w:pPr>
    </w:p>
    <w:p w:rsidR="00AA4086" w:rsidRPr="00E81112" w:rsidRDefault="00AA4086" w:rsidP="00E81112">
      <w:pPr>
        <w:ind w:firstLine="480"/>
        <w:jc w:val="both"/>
        <w:rPr>
          <w:b/>
          <w:bCs/>
          <w:sz w:val="26"/>
          <w:szCs w:val="26"/>
        </w:rPr>
      </w:pPr>
      <w:r w:rsidRPr="00E81112">
        <w:rPr>
          <w:b/>
          <w:bCs/>
          <w:sz w:val="26"/>
          <w:szCs w:val="26"/>
        </w:rPr>
        <w:t>ПОДПИСИ:</w:t>
      </w:r>
    </w:p>
    <w:p w:rsidR="00AA4086" w:rsidRPr="00E81112" w:rsidRDefault="00AA4086" w:rsidP="00E81112">
      <w:pPr>
        <w:ind w:firstLine="480"/>
        <w:jc w:val="both"/>
        <w:rPr>
          <w:b/>
          <w:bCs/>
          <w:sz w:val="26"/>
          <w:szCs w:val="26"/>
        </w:rPr>
      </w:pPr>
    </w:p>
    <w:p w:rsidR="00AA4086" w:rsidRPr="00E81112" w:rsidRDefault="00AA4086" w:rsidP="00E81112">
      <w:pPr>
        <w:ind w:firstLine="480"/>
        <w:jc w:val="both"/>
        <w:rPr>
          <w:sz w:val="26"/>
          <w:szCs w:val="26"/>
        </w:rPr>
      </w:pPr>
      <w:r w:rsidRPr="00E81112">
        <w:rPr>
          <w:sz w:val="26"/>
          <w:szCs w:val="26"/>
        </w:rPr>
        <w:t>Председат</w:t>
      </w:r>
      <w:r>
        <w:rPr>
          <w:sz w:val="26"/>
          <w:szCs w:val="26"/>
        </w:rPr>
        <w:t xml:space="preserve">ель публичных слушаний:    </w:t>
      </w:r>
      <w:r w:rsidRPr="00E81112">
        <w:rPr>
          <w:sz w:val="26"/>
          <w:szCs w:val="26"/>
        </w:rPr>
        <w:t xml:space="preserve"> _________________   /Сопилко С.Н./</w:t>
      </w:r>
    </w:p>
    <w:p w:rsidR="00AA4086" w:rsidRPr="00E81112" w:rsidRDefault="00AA4086" w:rsidP="00E81112">
      <w:pPr>
        <w:ind w:firstLine="480"/>
        <w:jc w:val="both"/>
        <w:rPr>
          <w:sz w:val="26"/>
          <w:szCs w:val="26"/>
        </w:rPr>
      </w:pPr>
    </w:p>
    <w:p w:rsidR="00AA4086" w:rsidRPr="00E81112" w:rsidRDefault="00AA4086" w:rsidP="00E81112">
      <w:pPr>
        <w:ind w:firstLine="480"/>
        <w:jc w:val="both"/>
        <w:rPr>
          <w:sz w:val="26"/>
          <w:szCs w:val="26"/>
        </w:rPr>
      </w:pPr>
      <w:r w:rsidRPr="00E81112">
        <w:rPr>
          <w:sz w:val="26"/>
          <w:szCs w:val="26"/>
        </w:rPr>
        <w:t xml:space="preserve">Заместитель публичных слушаний:    </w:t>
      </w:r>
      <w:r>
        <w:rPr>
          <w:sz w:val="26"/>
          <w:szCs w:val="26"/>
        </w:rPr>
        <w:t xml:space="preserve">  </w:t>
      </w:r>
      <w:r w:rsidRPr="00E81112">
        <w:rPr>
          <w:sz w:val="26"/>
          <w:szCs w:val="26"/>
        </w:rPr>
        <w:t>_________________   /Кутателадзе А.В./</w:t>
      </w:r>
    </w:p>
    <w:p w:rsidR="00AA4086" w:rsidRPr="00E81112" w:rsidRDefault="00AA4086" w:rsidP="00E81112">
      <w:pPr>
        <w:ind w:firstLine="480"/>
        <w:jc w:val="both"/>
        <w:rPr>
          <w:sz w:val="26"/>
          <w:szCs w:val="26"/>
        </w:rPr>
      </w:pPr>
    </w:p>
    <w:p w:rsidR="00AA4086" w:rsidRPr="00E81112" w:rsidRDefault="00AA4086" w:rsidP="00E81112">
      <w:pPr>
        <w:ind w:firstLine="480"/>
        <w:jc w:val="both"/>
        <w:rPr>
          <w:sz w:val="26"/>
          <w:szCs w:val="26"/>
        </w:rPr>
      </w:pPr>
      <w:r w:rsidRPr="00E81112">
        <w:rPr>
          <w:sz w:val="26"/>
          <w:szCs w:val="26"/>
        </w:rPr>
        <w:t>Секретарь публичных слушаний:           _________________  /Ахмерова О.Г./</w:t>
      </w:r>
    </w:p>
    <w:p w:rsidR="00AA4086" w:rsidRPr="00E81112" w:rsidRDefault="00AA4086" w:rsidP="00E81112">
      <w:pPr>
        <w:ind w:firstLine="480"/>
        <w:jc w:val="both"/>
        <w:rPr>
          <w:sz w:val="26"/>
          <w:szCs w:val="26"/>
        </w:rPr>
      </w:pPr>
    </w:p>
    <w:p w:rsidR="00AA4086" w:rsidRPr="00E81112" w:rsidRDefault="00AA4086" w:rsidP="00E81112">
      <w:pPr>
        <w:ind w:firstLine="480"/>
        <w:jc w:val="both"/>
        <w:rPr>
          <w:sz w:val="26"/>
          <w:szCs w:val="26"/>
        </w:rPr>
      </w:pPr>
      <w:r w:rsidRPr="00E81112">
        <w:rPr>
          <w:sz w:val="26"/>
          <w:szCs w:val="26"/>
        </w:rPr>
        <w:t>Члены комиссии:</w:t>
      </w:r>
    </w:p>
    <w:p w:rsidR="00AA4086" w:rsidRPr="00E81112" w:rsidRDefault="00AA4086" w:rsidP="00E81112">
      <w:pPr>
        <w:ind w:firstLine="480"/>
        <w:jc w:val="both"/>
        <w:rPr>
          <w:sz w:val="26"/>
          <w:szCs w:val="26"/>
        </w:rPr>
      </w:pPr>
    </w:p>
    <w:p w:rsidR="00AA4086" w:rsidRPr="00E81112" w:rsidRDefault="00AA4086" w:rsidP="00E81112">
      <w:pPr>
        <w:ind w:firstLine="480"/>
        <w:jc w:val="both"/>
        <w:rPr>
          <w:sz w:val="26"/>
          <w:szCs w:val="26"/>
        </w:rPr>
      </w:pPr>
      <w:r w:rsidRPr="00E81112">
        <w:rPr>
          <w:sz w:val="26"/>
          <w:szCs w:val="26"/>
        </w:rPr>
        <w:t xml:space="preserve">начальник отдела архитектуры </w:t>
      </w:r>
    </w:p>
    <w:p w:rsidR="00AA4086" w:rsidRPr="00E81112" w:rsidRDefault="00AA4086" w:rsidP="00E81112">
      <w:pPr>
        <w:ind w:firstLine="480"/>
        <w:jc w:val="both"/>
        <w:rPr>
          <w:sz w:val="26"/>
          <w:szCs w:val="26"/>
        </w:rPr>
      </w:pPr>
      <w:r w:rsidRPr="00E81112">
        <w:rPr>
          <w:sz w:val="26"/>
          <w:szCs w:val="26"/>
        </w:rPr>
        <w:t xml:space="preserve">и градостроительства – главный архитектор </w:t>
      </w:r>
    </w:p>
    <w:p w:rsidR="00AA4086" w:rsidRPr="00E81112" w:rsidRDefault="00AA4086" w:rsidP="00E81112">
      <w:pPr>
        <w:ind w:firstLine="480"/>
        <w:jc w:val="both"/>
        <w:rPr>
          <w:sz w:val="26"/>
          <w:szCs w:val="26"/>
        </w:rPr>
      </w:pPr>
      <w:r w:rsidRPr="00E81112">
        <w:rPr>
          <w:sz w:val="26"/>
          <w:szCs w:val="26"/>
        </w:rPr>
        <w:t>администрации МО Оренбургский район  _____________ /Тулупчикова В.А./</w:t>
      </w:r>
    </w:p>
    <w:p w:rsidR="00AA4086" w:rsidRPr="00E81112" w:rsidRDefault="00AA4086" w:rsidP="00E81112">
      <w:pPr>
        <w:ind w:firstLine="480"/>
        <w:jc w:val="both"/>
        <w:rPr>
          <w:sz w:val="26"/>
          <w:szCs w:val="26"/>
        </w:rPr>
      </w:pPr>
      <w:r w:rsidRPr="00E81112">
        <w:rPr>
          <w:sz w:val="26"/>
          <w:szCs w:val="26"/>
        </w:rPr>
        <w:t xml:space="preserve">специалист 1 категории администрации </w:t>
      </w:r>
    </w:p>
    <w:p w:rsidR="00AA4086" w:rsidRPr="00E81112" w:rsidRDefault="00AA4086" w:rsidP="00E81112">
      <w:pPr>
        <w:ind w:firstLine="480"/>
        <w:jc w:val="both"/>
        <w:rPr>
          <w:sz w:val="26"/>
          <w:szCs w:val="26"/>
        </w:rPr>
      </w:pPr>
      <w:r w:rsidRPr="00E81112">
        <w:rPr>
          <w:sz w:val="26"/>
          <w:szCs w:val="26"/>
        </w:rPr>
        <w:t>МО Подгородне-Покровский сельсовет     _______________/Ломакин А.В./</w:t>
      </w:r>
    </w:p>
    <w:p w:rsidR="00AA4086" w:rsidRDefault="00AA4086" w:rsidP="00E81112">
      <w:pPr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>Депутат муниципального образования</w:t>
      </w:r>
    </w:p>
    <w:p w:rsidR="00AA4086" w:rsidRPr="00E81112" w:rsidRDefault="00AA4086" w:rsidP="00A13D7A">
      <w:pPr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>Подгородне-Покровский сельсовет             _______________/Никулин П.П./</w:t>
      </w:r>
    </w:p>
    <w:p w:rsidR="00AA4086" w:rsidRPr="00E81112" w:rsidRDefault="00AA4086" w:rsidP="00E81112">
      <w:pPr>
        <w:ind w:firstLine="480"/>
        <w:jc w:val="both"/>
        <w:rPr>
          <w:sz w:val="26"/>
          <w:szCs w:val="26"/>
        </w:rPr>
      </w:pPr>
    </w:p>
    <w:sectPr w:rsidR="00AA4086" w:rsidRPr="00E81112" w:rsidSect="0021336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6C3A4F48"/>
    <w:name w:val="WW8Num16"/>
    <w:lvl w:ilvl="0">
      <w:start w:val="1"/>
      <w:numFmt w:val="bullet"/>
      <w:lvlText w:val=""/>
      <w:lvlJc w:val="left"/>
      <w:pPr>
        <w:tabs>
          <w:tab w:val="num" w:pos="0"/>
        </w:tabs>
        <w:ind w:left="1353" w:hanging="360"/>
      </w:pPr>
      <w:rPr>
        <w:rFonts w:ascii="Wingdings" w:hAnsi="Wingdings"/>
        <w:sz w:val="28"/>
        <w:szCs w:val="28"/>
      </w:rPr>
    </w:lvl>
  </w:abstractNum>
  <w:abstractNum w:abstractNumId="1">
    <w:nsid w:val="02BE4FBB"/>
    <w:multiLevelType w:val="hybridMultilevel"/>
    <w:tmpl w:val="6CD6E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F579F4"/>
    <w:multiLevelType w:val="hybridMultilevel"/>
    <w:tmpl w:val="C374BEB8"/>
    <w:lvl w:ilvl="0" w:tplc="8A2A1658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A619E"/>
    <w:multiLevelType w:val="multilevel"/>
    <w:tmpl w:val="6568D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D266F8B"/>
    <w:multiLevelType w:val="hybridMultilevel"/>
    <w:tmpl w:val="74A09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282D46"/>
    <w:multiLevelType w:val="multilevel"/>
    <w:tmpl w:val="F68A9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A863522"/>
    <w:multiLevelType w:val="hybridMultilevel"/>
    <w:tmpl w:val="CAAEE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E9217B"/>
    <w:multiLevelType w:val="multilevel"/>
    <w:tmpl w:val="67D2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F952388"/>
    <w:multiLevelType w:val="singleLevel"/>
    <w:tmpl w:val="376CB4AE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75DA0E67"/>
    <w:multiLevelType w:val="singleLevel"/>
    <w:tmpl w:val="7A766DB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">
    <w:nsid w:val="75F040FA"/>
    <w:multiLevelType w:val="hybridMultilevel"/>
    <w:tmpl w:val="7A826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10"/>
  </w:num>
  <w:num w:numId="7">
    <w:abstractNumId w:val="9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915"/>
    <w:rsid w:val="000017D9"/>
    <w:rsid w:val="00004229"/>
    <w:rsid w:val="00006680"/>
    <w:rsid w:val="0001526B"/>
    <w:rsid w:val="00017E1B"/>
    <w:rsid w:val="00023867"/>
    <w:rsid w:val="00031F04"/>
    <w:rsid w:val="0003375A"/>
    <w:rsid w:val="00034037"/>
    <w:rsid w:val="000374C4"/>
    <w:rsid w:val="000424E0"/>
    <w:rsid w:val="000450B7"/>
    <w:rsid w:val="00045CC5"/>
    <w:rsid w:val="00046759"/>
    <w:rsid w:val="00046D0E"/>
    <w:rsid w:val="00046FF1"/>
    <w:rsid w:val="0005398C"/>
    <w:rsid w:val="0006092F"/>
    <w:rsid w:val="00060EB8"/>
    <w:rsid w:val="00062735"/>
    <w:rsid w:val="00063131"/>
    <w:rsid w:val="00066341"/>
    <w:rsid w:val="00072C5C"/>
    <w:rsid w:val="00082467"/>
    <w:rsid w:val="000836C3"/>
    <w:rsid w:val="00085F99"/>
    <w:rsid w:val="000901F6"/>
    <w:rsid w:val="00093BE6"/>
    <w:rsid w:val="000953B1"/>
    <w:rsid w:val="000A17F5"/>
    <w:rsid w:val="000A1AAC"/>
    <w:rsid w:val="000A31F7"/>
    <w:rsid w:val="000B0811"/>
    <w:rsid w:val="000B0E98"/>
    <w:rsid w:val="000B17A5"/>
    <w:rsid w:val="000B2010"/>
    <w:rsid w:val="000B4348"/>
    <w:rsid w:val="000C099F"/>
    <w:rsid w:val="000C0D2C"/>
    <w:rsid w:val="000C5014"/>
    <w:rsid w:val="000C5BA6"/>
    <w:rsid w:val="000D317B"/>
    <w:rsid w:val="000E09F5"/>
    <w:rsid w:val="000F1B5A"/>
    <w:rsid w:val="000F287D"/>
    <w:rsid w:val="000F2FAE"/>
    <w:rsid w:val="000F30A9"/>
    <w:rsid w:val="00101EE2"/>
    <w:rsid w:val="001044F8"/>
    <w:rsid w:val="001104FB"/>
    <w:rsid w:val="00110B08"/>
    <w:rsid w:val="00115CBB"/>
    <w:rsid w:val="0012117A"/>
    <w:rsid w:val="00121939"/>
    <w:rsid w:val="00125753"/>
    <w:rsid w:val="0013151B"/>
    <w:rsid w:val="00131AFE"/>
    <w:rsid w:val="001335CF"/>
    <w:rsid w:val="0013391F"/>
    <w:rsid w:val="00144006"/>
    <w:rsid w:val="00145F20"/>
    <w:rsid w:val="00150864"/>
    <w:rsid w:val="00150B9E"/>
    <w:rsid w:val="0015333E"/>
    <w:rsid w:val="00155E12"/>
    <w:rsid w:val="00157E5F"/>
    <w:rsid w:val="00160411"/>
    <w:rsid w:val="001611C6"/>
    <w:rsid w:val="001639EC"/>
    <w:rsid w:val="00164D19"/>
    <w:rsid w:val="00167945"/>
    <w:rsid w:val="00170EAF"/>
    <w:rsid w:val="00171FBE"/>
    <w:rsid w:val="001739F8"/>
    <w:rsid w:val="001772A8"/>
    <w:rsid w:val="00177F04"/>
    <w:rsid w:val="001825FF"/>
    <w:rsid w:val="00184CD2"/>
    <w:rsid w:val="00184FE4"/>
    <w:rsid w:val="00185822"/>
    <w:rsid w:val="00185DD0"/>
    <w:rsid w:val="001877D1"/>
    <w:rsid w:val="0019060A"/>
    <w:rsid w:val="001B1C46"/>
    <w:rsid w:val="001C3190"/>
    <w:rsid w:val="001C3D10"/>
    <w:rsid w:val="001D0F3E"/>
    <w:rsid w:val="001D1A33"/>
    <w:rsid w:val="001D1BC4"/>
    <w:rsid w:val="001D3086"/>
    <w:rsid w:val="001D3E7D"/>
    <w:rsid w:val="001D48A6"/>
    <w:rsid w:val="001E1747"/>
    <w:rsid w:val="001E2E7D"/>
    <w:rsid w:val="001E674F"/>
    <w:rsid w:val="001E6A24"/>
    <w:rsid w:val="001F6962"/>
    <w:rsid w:val="001F6C6F"/>
    <w:rsid w:val="002008CE"/>
    <w:rsid w:val="002039E6"/>
    <w:rsid w:val="002047AE"/>
    <w:rsid w:val="00210754"/>
    <w:rsid w:val="00213363"/>
    <w:rsid w:val="002148C4"/>
    <w:rsid w:val="0021717D"/>
    <w:rsid w:val="00222A89"/>
    <w:rsid w:val="0022631A"/>
    <w:rsid w:val="00227B12"/>
    <w:rsid w:val="002307CA"/>
    <w:rsid w:val="00233210"/>
    <w:rsid w:val="00253ADC"/>
    <w:rsid w:val="002609E0"/>
    <w:rsid w:val="0026727E"/>
    <w:rsid w:val="002734C5"/>
    <w:rsid w:val="00275CD6"/>
    <w:rsid w:val="00276E93"/>
    <w:rsid w:val="0028416E"/>
    <w:rsid w:val="0028531C"/>
    <w:rsid w:val="0029122C"/>
    <w:rsid w:val="00293534"/>
    <w:rsid w:val="002942D4"/>
    <w:rsid w:val="00295AF1"/>
    <w:rsid w:val="00296E9A"/>
    <w:rsid w:val="002A308B"/>
    <w:rsid w:val="002A79AC"/>
    <w:rsid w:val="002B6764"/>
    <w:rsid w:val="002C08DD"/>
    <w:rsid w:val="002C1C92"/>
    <w:rsid w:val="002C4F61"/>
    <w:rsid w:val="002D6A21"/>
    <w:rsid w:val="002D6FE4"/>
    <w:rsid w:val="002D7837"/>
    <w:rsid w:val="002E4B67"/>
    <w:rsid w:val="002F1E66"/>
    <w:rsid w:val="002F20D7"/>
    <w:rsid w:val="00303300"/>
    <w:rsid w:val="00306930"/>
    <w:rsid w:val="00312C59"/>
    <w:rsid w:val="003179BE"/>
    <w:rsid w:val="00324D2F"/>
    <w:rsid w:val="00327814"/>
    <w:rsid w:val="003304CB"/>
    <w:rsid w:val="003315AA"/>
    <w:rsid w:val="00333EF7"/>
    <w:rsid w:val="003353B9"/>
    <w:rsid w:val="003368C2"/>
    <w:rsid w:val="00344782"/>
    <w:rsid w:val="00346F9B"/>
    <w:rsid w:val="003517DE"/>
    <w:rsid w:val="00355D96"/>
    <w:rsid w:val="00360418"/>
    <w:rsid w:val="00363DF5"/>
    <w:rsid w:val="00366614"/>
    <w:rsid w:val="003716AA"/>
    <w:rsid w:val="00373C99"/>
    <w:rsid w:val="00374201"/>
    <w:rsid w:val="00374FEC"/>
    <w:rsid w:val="00383F4C"/>
    <w:rsid w:val="00383FBC"/>
    <w:rsid w:val="003939C4"/>
    <w:rsid w:val="00396809"/>
    <w:rsid w:val="003A634C"/>
    <w:rsid w:val="003A64F0"/>
    <w:rsid w:val="003A6D4E"/>
    <w:rsid w:val="003A7F72"/>
    <w:rsid w:val="003B20E4"/>
    <w:rsid w:val="003B311E"/>
    <w:rsid w:val="003B5923"/>
    <w:rsid w:val="003C246E"/>
    <w:rsid w:val="003C2977"/>
    <w:rsid w:val="003C35A0"/>
    <w:rsid w:val="003C437F"/>
    <w:rsid w:val="003C44A3"/>
    <w:rsid w:val="003E28C4"/>
    <w:rsid w:val="003E4915"/>
    <w:rsid w:val="003E7942"/>
    <w:rsid w:val="003F0730"/>
    <w:rsid w:val="003F16AA"/>
    <w:rsid w:val="003F506C"/>
    <w:rsid w:val="00402A28"/>
    <w:rsid w:val="00403B1F"/>
    <w:rsid w:val="00405376"/>
    <w:rsid w:val="00406D52"/>
    <w:rsid w:val="00406F72"/>
    <w:rsid w:val="00410784"/>
    <w:rsid w:val="00411752"/>
    <w:rsid w:val="00412EE9"/>
    <w:rsid w:val="00415EB5"/>
    <w:rsid w:val="0042471E"/>
    <w:rsid w:val="00426535"/>
    <w:rsid w:val="00426982"/>
    <w:rsid w:val="00426F3C"/>
    <w:rsid w:val="00431DA1"/>
    <w:rsid w:val="00433DDA"/>
    <w:rsid w:val="004368E3"/>
    <w:rsid w:val="004432D9"/>
    <w:rsid w:val="00446F57"/>
    <w:rsid w:val="00455393"/>
    <w:rsid w:val="004556DA"/>
    <w:rsid w:val="00457AA0"/>
    <w:rsid w:val="004735CA"/>
    <w:rsid w:val="004757EC"/>
    <w:rsid w:val="00482C37"/>
    <w:rsid w:val="00485503"/>
    <w:rsid w:val="004905FD"/>
    <w:rsid w:val="00492C20"/>
    <w:rsid w:val="0049325C"/>
    <w:rsid w:val="004959A1"/>
    <w:rsid w:val="004A1924"/>
    <w:rsid w:val="004A3A72"/>
    <w:rsid w:val="004B011C"/>
    <w:rsid w:val="004C106C"/>
    <w:rsid w:val="004C3A02"/>
    <w:rsid w:val="004C4845"/>
    <w:rsid w:val="004D0428"/>
    <w:rsid w:val="004D1B28"/>
    <w:rsid w:val="004D7031"/>
    <w:rsid w:val="004E561A"/>
    <w:rsid w:val="004F34CE"/>
    <w:rsid w:val="005009ED"/>
    <w:rsid w:val="00502C31"/>
    <w:rsid w:val="005061A1"/>
    <w:rsid w:val="005117D3"/>
    <w:rsid w:val="005122FD"/>
    <w:rsid w:val="00531237"/>
    <w:rsid w:val="00537EED"/>
    <w:rsid w:val="00542546"/>
    <w:rsid w:val="005425EE"/>
    <w:rsid w:val="0054721D"/>
    <w:rsid w:val="005476EB"/>
    <w:rsid w:val="00551729"/>
    <w:rsid w:val="00554710"/>
    <w:rsid w:val="00557440"/>
    <w:rsid w:val="005610F7"/>
    <w:rsid w:val="00574B75"/>
    <w:rsid w:val="00577250"/>
    <w:rsid w:val="00580ADC"/>
    <w:rsid w:val="00582B0E"/>
    <w:rsid w:val="00585429"/>
    <w:rsid w:val="00585872"/>
    <w:rsid w:val="00586FAC"/>
    <w:rsid w:val="0059515B"/>
    <w:rsid w:val="00596016"/>
    <w:rsid w:val="00596B3F"/>
    <w:rsid w:val="005A0925"/>
    <w:rsid w:val="005A0E2D"/>
    <w:rsid w:val="005B37E8"/>
    <w:rsid w:val="005B416F"/>
    <w:rsid w:val="005B7242"/>
    <w:rsid w:val="005C4EF4"/>
    <w:rsid w:val="005E2D79"/>
    <w:rsid w:val="005F1D32"/>
    <w:rsid w:val="0060347D"/>
    <w:rsid w:val="006102BA"/>
    <w:rsid w:val="006146C1"/>
    <w:rsid w:val="00620DC1"/>
    <w:rsid w:val="006258DB"/>
    <w:rsid w:val="00632B7F"/>
    <w:rsid w:val="00641832"/>
    <w:rsid w:val="00647B42"/>
    <w:rsid w:val="00647EE1"/>
    <w:rsid w:val="0065010D"/>
    <w:rsid w:val="006528C2"/>
    <w:rsid w:val="00654B79"/>
    <w:rsid w:val="00656A77"/>
    <w:rsid w:val="00656CC6"/>
    <w:rsid w:val="0066164E"/>
    <w:rsid w:val="00661CAD"/>
    <w:rsid w:val="00662E14"/>
    <w:rsid w:val="0067012B"/>
    <w:rsid w:val="00676BF7"/>
    <w:rsid w:val="0068250A"/>
    <w:rsid w:val="00682C2E"/>
    <w:rsid w:val="00683F0F"/>
    <w:rsid w:val="006844B3"/>
    <w:rsid w:val="0068653D"/>
    <w:rsid w:val="00687467"/>
    <w:rsid w:val="00687484"/>
    <w:rsid w:val="006905EB"/>
    <w:rsid w:val="00697C77"/>
    <w:rsid w:val="006A494F"/>
    <w:rsid w:val="006A6ACA"/>
    <w:rsid w:val="006B053B"/>
    <w:rsid w:val="006B1F74"/>
    <w:rsid w:val="006B2072"/>
    <w:rsid w:val="006B4BAE"/>
    <w:rsid w:val="006B6C6E"/>
    <w:rsid w:val="006B76FF"/>
    <w:rsid w:val="006C1C71"/>
    <w:rsid w:val="006C25A2"/>
    <w:rsid w:val="006C5228"/>
    <w:rsid w:val="006C7BB8"/>
    <w:rsid w:val="006D1828"/>
    <w:rsid w:val="006E57FA"/>
    <w:rsid w:val="006F4CE7"/>
    <w:rsid w:val="006F5CD9"/>
    <w:rsid w:val="006F77B4"/>
    <w:rsid w:val="007073BB"/>
    <w:rsid w:val="00710298"/>
    <w:rsid w:val="00711BF7"/>
    <w:rsid w:val="007159C2"/>
    <w:rsid w:val="00715AD0"/>
    <w:rsid w:val="00716675"/>
    <w:rsid w:val="00722885"/>
    <w:rsid w:val="00722AA2"/>
    <w:rsid w:val="00722B89"/>
    <w:rsid w:val="007279A1"/>
    <w:rsid w:val="007323A6"/>
    <w:rsid w:val="007379B3"/>
    <w:rsid w:val="00740437"/>
    <w:rsid w:val="0074125E"/>
    <w:rsid w:val="0074232B"/>
    <w:rsid w:val="00745E90"/>
    <w:rsid w:val="00751BFA"/>
    <w:rsid w:val="007521AA"/>
    <w:rsid w:val="00765212"/>
    <w:rsid w:val="007720E6"/>
    <w:rsid w:val="00777463"/>
    <w:rsid w:val="00783DF1"/>
    <w:rsid w:val="007845DD"/>
    <w:rsid w:val="00784AD1"/>
    <w:rsid w:val="00785111"/>
    <w:rsid w:val="007B7758"/>
    <w:rsid w:val="007C0B9D"/>
    <w:rsid w:val="007C4AC0"/>
    <w:rsid w:val="007D3E3E"/>
    <w:rsid w:val="007E7661"/>
    <w:rsid w:val="007F2FF0"/>
    <w:rsid w:val="007F3726"/>
    <w:rsid w:val="00802E4E"/>
    <w:rsid w:val="008055BD"/>
    <w:rsid w:val="00807386"/>
    <w:rsid w:val="008133CC"/>
    <w:rsid w:val="00817D2D"/>
    <w:rsid w:val="00822D3C"/>
    <w:rsid w:val="00825466"/>
    <w:rsid w:val="00826FD7"/>
    <w:rsid w:val="0083173C"/>
    <w:rsid w:val="00834EB1"/>
    <w:rsid w:val="00837401"/>
    <w:rsid w:val="0084049A"/>
    <w:rsid w:val="00840C3C"/>
    <w:rsid w:val="00842EB5"/>
    <w:rsid w:val="0084687C"/>
    <w:rsid w:val="00850A61"/>
    <w:rsid w:val="00851A9B"/>
    <w:rsid w:val="00857847"/>
    <w:rsid w:val="00862B4C"/>
    <w:rsid w:val="00867FF7"/>
    <w:rsid w:val="0087249D"/>
    <w:rsid w:val="00872B6C"/>
    <w:rsid w:val="00876E8C"/>
    <w:rsid w:val="00881E19"/>
    <w:rsid w:val="00884D6E"/>
    <w:rsid w:val="00891A2A"/>
    <w:rsid w:val="00895326"/>
    <w:rsid w:val="00896BF1"/>
    <w:rsid w:val="008A071F"/>
    <w:rsid w:val="008A76A4"/>
    <w:rsid w:val="008B0083"/>
    <w:rsid w:val="008B214F"/>
    <w:rsid w:val="008B2CB6"/>
    <w:rsid w:val="008B3022"/>
    <w:rsid w:val="008C3348"/>
    <w:rsid w:val="008C3459"/>
    <w:rsid w:val="008C3F18"/>
    <w:rsid w:val="008C713B"/>
    <w:rsid w:val="008F0C8F"/>
    <w:rsid w:val="008F0D09"/>
    <w:rsid w:val="00901D72"/>
    <w:rsid w:val="00904C7F"/>
    <w:rsid w:val="009056D3"/>
    <w:rsid w:val="00906001"/>
    <w:rsid w:val="0091210E"/>
    <w:rsid w:val="009128A3"/>
    <w:rsid w:val="00921CE7"/>
    <w:rsid w:val="00924B46"/>
    <w:rsid w:val="00925A82"/>
    <w:rsid w:val="00927EA2"/>
    <w:rsid w:val="0093466B"/>
    <w:rsid w:val="00934A37"/>
    <w:rsid w:val="00934BCA"/>
    <w:rsid w:val="009367E0"/>
    <w:rsid w:val="00937A5C"/>
    <w:rsid w:val="00947700"/>
    <w:rsid w:val="0094791B"/>
    <w:rsid w:val="0095098F"/>
    <w:rsid w:val="00954529"/>
    <w:rsid w:val="00966CEF"/>
    <w:rsid w:val="00970A78"/>
    <w:rsid w:val="00980E49"/>
    <w:rsid w:val="00982797"/>
    <w:rsid w:val="00982C84"/>
    <w:rsid w:val="0098367A"/>
    <w:rsid w:val="00990D42"/>
    <w:rsid w:val="00990DE8"/>
    <w:rsid w:val="009939E9"/>
    <w:rsid w:val="00993D70"/>
    <w:rsid w:val="0099487E"/>
    <w:rsid w:val="009964BC"/>
    <w:rsid w:val="00997F9E"/>
    <w:rsid w:val="009B135F"/>
    <w:rsid w:val="009C18D1"/>
    <w:rsid w:val="009C4876"/>
    <w:rsid w:val="009C70BD"/>
    <w:rsid w:val="009C7814"/>
    <w:rsid w:val="009D6C5E"/>
    <w:rsid w:val="009D6EE3"/>
    <w:rsid w:val="009E252D"/>
    <w:rsid w:val="009E43E9"/>
    <w:rsid w:val="009E56A2"/>
    <w:rsid w:val="009F27F3"/>
    <w:rsid w:val="009F2984"/>
    <w:rsid w:val="009F546F"/>
    <w:rsid w:val="009F69BE"/>
    <w:rsid w:val="009F70C3"/>
    <w:rsid w:val="00A0280B"/>
    <w:rsid w:val="00A02D62"/>
    <w:rsid w:val="00A13D7A"/>
    <w:rsid w:val="00A1589B"/>
    <w:rsid w:val="00A2022A"/>
    <w:rsid w:val="00A2362D"/>
    <w:rsid w:val="00A30C0B"/>
    <w:rsid w:val="00A31AAA"/>
    <w:rsid w:val="00A42FB1"/>
    <w:rsid w:val="00A42FFD"/>
    <w:rsid w:val="00A46B83"/>
    <w:rsid w:val="00A54F63"/>
    <w:rsid w:val="00A64672"/>
    <w:rsid w:val="00A66B32"/>
    <w:rsid w:val="00A71EE9"/>
    <w:rsid w:val="00A724A8"/>
    <w:rsid w:val="00A73331"/>
    <w:rsid w:val="00A86B93"/>
    <w:rsid w:val="00A90B22"/>
    <w:rsid w:val="00A9112D"/>
    <w:rsid w:val="00A95657"/>
    <w:rsid w:val="00AA3411"/>
    <w:rsid w:val="00AA4086"/>
    <w:rsid w:val="00AA5F44"/>
    <w:rsid w:val="00AA6879"/>
    <w:rsid w:val="00AA7E7F"/>
    <w:rsid w:val="00AB7C13"/>
    <w:rsid w:val="00AC1980"/>
    <w:rsid w:val="00AC225B"/>
    <w:rsid w:val="00AC225F"/>
    <w:rsid w:val="00AC2267"/>
    <w:rsid w:val="00AC35BC"/>
    <w:rsid w:val="00AC3F19"/>
    <w:rsid w:val="00AC5D01"/>
    <w:rsid w:val="00AD002D"/>
    <w:rsid w:val="00AD1230"/>
    <w:rsid w:val="00AD1928"/>
    <w:rsid w:val="00AD34CA"/>
    <w:rsid w:val="00AD3D41"/>
    <w:rsid w:val="00AE06CC"/>
    <w:rsid w:val="00AE0EEC"/>
    <w:rsid w:val="00AE2E85"/>
    <w:rsid w:val="00AE41DA"/>
    <w:rsid w:val="00AE45BC"/>
    <w:rsid w:val="00B06376"/>
    <w:rsid w:val="00B12060"/>
    <w:rsid w:val="00B146E3"/>
    <w:rsid w:val="00B15A2E"/>
    <w:rsid w:val="00B24091"/>
    <w:rsid w:val="00B250FA"/>
    <w:rsid w:val="00B27A9A"/>
    <w:rsid w:val="00B30843"/>
    <w:rsid w:val="00B3356C"/>
    <w:rsid w:val="00B41323"/>
    <w:rsid w:val="00B41BB1"/>
    <w:rsid w:val="00B44352"/>
    <w:rsid w:val="00B4658C"/>
    <w:rsid w:val="00B470C8"/>
    <w:rsid w:val="00B4724C"/>
    <w:rsid w:val="00B52A83"/>
    <w:rsid w:val="00B53E06"/>
    <w:rsid w:val="00B57C52"/>
    <w:rsid w:val="00B57E30"/>
    <w:rsid w:val="00B60094"/>
    <w:rsid w:val="00B60D0F"/>
    <w:rsid w:val="00B70427"/>
    <w:rsid w:val="00B70EC0"/>
    <w:rsid w:val="00B7314B"/>
    <w:rsid w:val="00B7480B"/>
    <w:rsid w:val="00B81D20"/>
    <w:rsid w:val="00B845BB"/>
    <w:rsid w:val="00B86C19"/>
    <w:rsid w:val="00B86C7D"/>
    <w:rsid w:val="00B87C7F"/>
    <w:rsid w:val="00B9144F"/>
    <w:rsid w:val="00B918B1"/>
    <w:rsid w:val="00B93812"/>
    <w:rsid w:val="00B94D97"/>
    <w:rsid w:val="00B95714"/>
    <w:rsid w:val="00B969B9"/>
    <w:rsid w:val="00BA3AE6"/>
    <w:rsid w:val="00BA5A96"/>
    <w:rsid w:val="00BA7773"/>
    <w:rsid w:val="00BA7D0A"/>
    <w:rsid w:val="00BC3C5D"/>
    <w:rsid w:val="00BC5DA2"/>
    <w:rsid w:val="00BD05B8"/>
    <w:rsid w:val="00BD6F68"/>
    <w:rsid w:val="00BE36D9"/>
    <w:rsid w:val="00BE783D"/>
    <w:rsid w:val="00BE7C2A"/>
    <w:rsid w:val="00BF6543"/>
    <w:rsid w:val="00C0020D"/>
    <w:rsid w:val="00C02028"/>
    <w:rsid w:val="00C02B61"/>
    <w:rsid w:val="00C03242"/>
    <w:rsid w:val="00C16A72"/>
    <w:rsid w:val="00C17CCA"/>
    <w:rsid w:val="00C17D47"/>
    <w:rsid w:val="00C20DCF"/>
    <w:rsid w:val="00C211B8"/>
    <w:rsid w:val="00C23665"/>
    <w:rsid w:val="00C23900"/>
    <w:rsid w:val="00C269E4"/>
    <w:rsid w:val="00C27B41"/>
    <w:rsid w:val="00C35580"/>
    <w:rsid w:val="00C360B9"/>
    <w:rsid w:val="00C37421"/>
    <w:rsid w:val="00C40649"/>
    <w:rsid w:val="00C42B4F"/>
    <w:rsid w:val="00C469F3"/>
    <w:rsid w:val="00C50A0C"/>
    <w:rsid w:val="00C55E5F"/>
    <w:rsid w:val="00C570C4"/>
    <w:rsid w:val="00C575D5"/>
    <w:rsid w:val="00C5773D"/>
    <w:rsid w:val="00C623A3"/>
    <w:rsid w:val="00C7200C"/>
    <w:rsid w:val="00C72EAF"/>
    <w:rsid w:val="00C80838"/>
    <w:rsid w:val="00C836E3"/>
    <w:rsid w:val="00C84AD8"/>
    <w:rsid w:val="00C871EA"/>
    <w:rsid w:val="00C87574"/>
    <w:rsid w:val="00C93F67"/>
    <w:rsid w:val="00C969FE"/>
    <w:rsid w:val="00CA32B3"/>
    <w:rsid w:val="00CA3E04"/>
    <w:rsid w:val="00CA59BA"/>
    <w:rsid w:val="00CA5A28"/>
    <w:rsid w:val="00CB43F5"/>
    <w:rsid w:val="00CB47E9"/>
    <w:rsid w:val="00CB63C5"/>
    <w:rsid w:val="00CB6793"/>
    <w:rsid w:val="00CC20AC"/>
    <w:rsid w:val="00CC2AD7"/>
    <w:rsid w:val="00CC7E7E"/>
    <w:rsid w:val="00CD0BA8"/>
    <w:rsid w:val="00CD4D43"/>
    <w:rsid w:val="00CE149D"/>
    <w:rsid w:val="00CE6889"/>
    <w:rsid w:val="00CE7CC6"/>
    <w:rsid w:val="00CF5EAC"/>
    <w:rsid w:val="00CF6DB8"/>
    <w:rsid w:val="00D04B56"/>
    <w:rsid w:val="00D05441"/>
    <w:rsid w:val="00D077C0"/>
    <w:rsid w:val="00D121AF"/>
    <w:rsid w:val="00D1361B"/>
    <w:rsid w:val="00D151DC"/>
    <w:rsid w:val="00D15847"/>
    <w:rsid w:val="00D15B59"/>
    <w:rsid w:val="00D235D0"/>
    <w:rsid w:val="00D26D25"/>
    <w:rsid w:val="00D31E79"/>
    <w:rsid w:val="00D338A1"/>
    <w:rsid w:val="00D33F32"/>
    <w:rsid w:val="00D449DA"/>
    <w:rsid w:val="00D459AF"/>
    <w:rsid w:val="00D53283"/>
    <w:rsid w:val="00D53DDA"/>
    <w:rsid w:val="00D55A99"/>
    <w:rsid w:val="00D55B17"/>
    <w:rsid w:val="00D655E7"/>
    <w:rsid w:val="00D7115D"/>
    <w:rsid w:val="00D72AE2"/>
    <w:rsid w:val="00D73B22"/>
    <w:rsid w:val="00D81A2E"/>
    <w:rsid w:val="00D829FB"/>
    <w:rsid w:val="00D83544"/>
    <w:rsid w:val="00D91CDB"/>
    <w:rsid w:val="00DA35D4"/>
    <w:rsid w:val="00DA64E3"/>
    <w:rsid w:val="00DB0B84"/>
    <w:rsid w:val="00DB0DEF"/>
    <w:rsid w:val="00DB45E6"/>
    <w:rsid w:val="00DB64F9"/>
    <w:rsid w:val="00DC45B4"/>
    <w:rsid w:val="00DC4694"/>
    <w:rsid w:val="00DC4748"/>
    <w:rsid w:val="00DC7641"/>
    <w:rsid w:val="00DD585B"/>
    <w:rsid w:val="00DE3264"/>
    <w:rsid w:val="00DE32D4"/>
    <w:rsid w:val="00DE4928"/>
    <w:rsid w:val="00DE4D91"/>
    <w:rsid w:val="00DE4F39"/>
    <w:rsid w:val="00DE73C6"/>
    <w:rsid w:val="00DF0274"/>
    <w:rsid w:val="00DF09D9"/>
    <w:rsid w:val="00DF1D8C"/>
    <w:rsid w:val="00DF2DB9"/>
    <w:rsid w:val="00DF517C"/>
    <w:rsid w:val="00DF59BB"/>
    <w:rsid w:val="00DF699B"/>
    <w:rsid w:val="00E03840"/>
    <w:rsid w:val="00E1058C"/>
    <w:rsid w:val="00E122AF"/>
    <w:rsid w:val="00E25A3E"/>
    <w:rsid w:val="00E25FAD"/>
    <w:rsid w:val="00E26114"/>
    <w:rsid w:val="00E27CB4"/>
    <w:rsid w:val="00E30883"/>
    <w:rsid w:val="00E3141D"/>
    <w:rsid w:val="00E31DD0"/>
    <w:rsid w:val="00E328AC"/>
    <w:rsid w:val="00E32A8D"/>
    <w:rsid w:val="00E35DEA"/>
    <w:rsid w:val="00E419FA"/>
    <w:rsid w:val="00E43873"/>
    <w:rsid w:val="00E4430D"/>
    <w:rsid w:val="00E47B0D"/>
    <w:rsid w:val="00E54C5D"/>
    <w:rsid w:val="00E55303"/>
    <w:rsid w:val="00E56940"/>
    <w:rsid w:val="00E57C85"/>
    <w:rsid w:val="00E63F41"/>
    <w:rsid w:val="00E65C25"/>
    <w:rsid w:val="00E73A18"/>
    <w:rsid w:val="00E754C5"/>
    <w:rsid w:val="00E76AA3"/>
    <w:rsid w:val="00E76CA1"/>
    <w:rsid w:val="00E81112"/>
    <w:rsid w:val="00E838A8"/>
    <w:rsid w:val="00E86119"/>
    <w:rsid w:val="00E86BFC"/>
    <w:rsid w:val="00E94F5C"/>
    <w:rsid w:val="00EA2A12"/>
    <w:rsid w:val="00EA68E9"/>
    <w:rsid w:val="00EB1365"/>
    <w:rsid w:val="00EB54F3"/>
    <w:rsid w:val="00EB7BA5"/>
    <w:rsid w:val="00EC35AE"/>
    <w:rsid w:val="00EC798F"/>
    <w:rsid w:val="00ED2920"/>
    <w:rsid w:val="00ED627E"/>
    <w:rsid w:val="00F009B2"/>
    <w:rsid w:val="00F0330D"/>
    <w:rsid w:val="00F06668"/>
    <w:rsid w:val="00F10468"/>
    <w:rsid w:val="00F11C50"/>
    <w:rsid w:val="00F12265"/>
    <w:rsid w:val="00F150DC"/>
    <w:rsid w:val="00F16CEE"/>
    <w:rsid w:val="00F27C60"/>
    <w:rsid w:val="00F27C67"/>
    <w:rsid w:val="00F37C36"/>
    <w:rsid w:val="00F44C65"/>
    <w:rsid w:val="00F5006D"/>
    <w:rsid w:val="00F50BDB"/>
    <w:rsid w:val="00F53507"/>
    <w:rsid w:val="00F550C8"/>
    <w:rsid w:val="00F563B5"/>
    <w:rsid w:val="00F5727A"/>
    <w:rsid w:val="00F6136A"/>
    <w:rsid w:val="00F71D3E"/>
    <w:rsid w:val="00F86572"/>
    <w:rsid w:val="00F87729"/>
    <w:rsid w:val="00F940A6"/>
    <w:rsid w:val="00F9474A"/>
    <w:rsid w:val="00F95993"/>
    <w:rsid w:val="00FA18D4"/>
    <w:rsid w:val="00FA53C8"/>
    <w:rsid w:val="00FA5A75"/>
    <w:rsid w:val="00FB11E0"/>
    <w:rsid w:val="00FB1935"/>
    <w:rsid w:val="00FB1937"/>
    <w:rsid w:val="00FB6C47"/>
    <w:rsid w:val="00FC150C"/>
    <w:rsid w:val="00FC3249"/>
    <w:rsid w:val="00FC7091"/>
    <w:rsid w:val="00FD4B9B"/>
    <w:rsid w:val="00FD5BC2"/>
    <w:rsid w:val="00FD5DFB"/>
    <w:rsid w:val="00FD7635"/>
    <w:rsid w:val="00FE5E0D"/>
    <w:rsid w:val="00FF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27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56A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6A4"/>
    <w:rPr>
      <w:sz w:val="2"/>
      <w:szCs w:val="2"/>
    </w:rPr>
  </w:style>
  <w:style w:type="table" w:styleId="TableGrid">
    <w:name w:val="Table Grid"/>
    <w:basedOn w:val="TableNormal"/>
    <w:uiPriority w:val="99"/>
    <w:rsid w:val="00656A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E43E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9E43E9"/>
  </w:style>
  <w:style w:type="paragraph" w:customStyle="1" w:styleId="title">
    <w:name w:val="title"/>
    <w:basedOn w:val="Normal"/>
    <w:uiPriority w:val="99"/>
    <w:rsid w:val="009E43E9"/>
    <w:pPr>
      <w:spacing w:before="100" w:beforeAutospacing="1" w:after="100" w:afterAutospacing="1"/>
    </w:pPr>
  </w:style>
  <w:style w:type="paragraph" w:customStyle="1" w:styleId="a0">
    <w:name w:val="Знак Знак Знак Знак"/>
    <w:basedOn w:val="Normal"/>
    <w:uiPriority w:val="99"/>
    <w:rsid w:val="00FB6C4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1">
    <w:name w:val="Абзац списка"/>
    <w:basedOn w:val="Normal"/>
    <w:uiPriority w:val="99"/>
    <w:rsid w:val="00482C37"/>
    <w:pPr>
      <w:ind w:left="708"/>
    </w:pPr>
  </w:style>
  <w:style w:type="character" w:styleId="Hyperlink">
    <w:name w:val="Hyperlink"/>
    <w:basedOn w:val="DefaultParagraphFont"/>
    <w:uiPriority w:val="99"/>
    <w:rsid w:val="00085F99"/>
    <w:rPr>
      <w:color w:val="000080"/>
      <w:u w:val="single"/>
    </w:rPr>
  </w:style>
  <w:style w:type="paragraph" w:customStyle="1" w:styleId="a">
    <w:name w:val="Текст маркированный"/>
    <w:basedOn w:val="Normal"/>
    <w:uiPriority w:val="99"/>
    <w:rsid w:val="00085F99"/>
    <w:pPr>
      <w:numPr>
        <w:numId w:val="9"/>
      </w:numPr>
      <w:suppressAutoHyphens/>
      <w:spacing w:before="60" w:after="60"/>
    </w:pPr>
    <w:rPr>
      <w:sz w:val="28"/>
      <w:szCs w:val="28"/>
      <w:lang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F959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A76A4"/>
    <w:rPr>
      <w:sz w:val="2"/>
      <w:szCs w:val="2"/>
    </w:rPr>
  </w:style>
  <w:style w:type="character" w:styleId="FollowedHyperlink">
    <w:name w:val="FollowedHyperlink"/>
    <w:basedOn w:val="DefaultParagraphFont"/>
    <w:uiPriority w:val="99"/>
    <w:rsid w:val="00F940A6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2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en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1389</TotalTime>
  <Pages>3</Pages>
  <Words>1171</Words>
  <Characters>6677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</dc:title>
  <dc:subject/>
  <dc:creator>Галина</dc:creator>
  <cp:keywords/>
  <dc:description/>
  <cp:lastModifiedBy>Admin</cp:lastModifiedBy>
  <cp:revision>40</cp:revision>
  <cp:lastPrinted>2015-05-18T09:04:00Z</cp:lastPrinted>
  <dcterms:created xsi:type="dcterms:W3CDTF">2013-11-27T10:16:00Z</dcterms:created>
  <dcterms:modified xsi:type="dcterms:W3CDTF">2015-05-18T09:25:00Z</dcterms:modified>
</cp:coreProperties>
</file>