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8" w:rsidRPr="00AF208E" w:rsidRDefault="00EC08A8" w:rsidP="003304CB">
      <w:pPr>
        <w:ind w:firstLine="480"/>
        <w:jc w:val="center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>ПРОТОКОЛ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</w:p>
    <w:p w:rsidR="00EC08A8" w:rsidRPr="00AF208E" w:rsidRDefault="00EC08A8" w:rsidP="00570D9A">
      <w:pPr>
        <w:tabs>
          <w:tab w:val="left" w:pos="993"/>
          <w:tab w:val="left" w:pos="9360"/>
        </w:tabs>
        <w:ind w:right="-5" w:firstLine="709"/>
        <w:jc w:val="center"/>
        <w:rPr>
          <w:sz w:val="28"/>
          <w:szCs w:val="28"/>
        </w:rPr>
      </w:pPr>
      <w:r w:rsidRPr="00AF208E">
        <w:rPr>
          <w:sz w:val="28"/>
          <w:szCs w:val="28"/>
        </w:rPr>
        <w:t>по отклонению от предельных параметров разрешенного строительства на земельном участке с кадастровым но</w:t>
      </w:r>
      <w:r>
        <w:rPr>
          <w:sz w:val="28"/>
          <w:szCs w:val="28"/>
        </w:rPr>
        <w:t>мером 56:21:1803001:52</w:t>
      </w:r>
      <w:r w:rsidRPr="00AF208E">
        <w:rPr>
          <w:sz w:val="28"/>
          <w:szCs w:val="28"/>
        </w:rPr>
        <w:t>, общей пл</w:t>
      </w:r>
      <w:r w:rsidRPr="00AF208E">
        <w:rPr>
          <w:sz w:val="28"/>
          <w:szCs w:val="28"/>
        </w:rPr>
        <w:t>о</w:t>
      </w:r>
      <w:r w:rsidRPr="00AF208E">
        <w:rPr>
          <w:sz w:val="28"/>
          <w:szCs w:val="28"/>
        </w:rPr>
        <w:t>щадью 900 кв.м., местоположение: Оренбургская область, Оренбургский район Подгородне-Покровский сельсовет с.Павл</w:t>
      </w:r>
      <w:r>
        <w:rPr>
          <w:sz w:val="28"/>
          <w:szCs w:val="28"/>
        </w:rPr>
        <w:t>овка ул.Благодатная, участок №47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b/>
          <w:bCs/>
          <w:sz w:val="28"/>
          <w:szCs w:val="28"/>
        </w:rPr>
        <w:t xml:space="preserve"> Дата и время проведения:</w:t>
      </w:r>
      <w:r w:rsidRPr="00AF208E">
        <w:rPr>
          <w:sz w:val="28"/>
          <w:szCs w:val="28"/>
        </w:rPr>
        <w:t xml:space="preserve"> 17 ноября </w:t>
      </w:r>
      <w:smartTag w:uri="urn:schemas-microsoft-com:office:smarttags" w:element="metricconverter">
        <w:smartTagPr>
          <w:attr w:name="ProductID" w:val="2015 г"/>
        </w:smartTagPr>
        <w:r w:rsidRPr="00AF208E">
          <w:rPr>
            <w:sz w:val="28"/>
            <w:szCs w:val="28"/>
          </w:rPr>
          <w:t>2015 г</w:t>
        </w:r>
      </w:smartTag>
      <w:r w:rsidRPr="00AF208E">
        <w:rPr>
          <w:sz w:val="28"/>
          <w:szCs w:val="28"/>
        </w:rPr>
        <w:t xml:space="preserve">.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на</w:t>
      </w:r>
      <w:r>
        <w:rPr>
          <w:sz w:val="28"/>
          <w:szCs w:val="28"/>
        </w:rPr>
        <w:t>чало в  16</w:t>
      </w:r>
      <w:r w:rsidRPr="00AF208E">
        <w:rPr>
          <w:sz w:val="28"/>
          <w:szCs w:val="28"/>
        </w:rPr>
        <w:t>-00 часов</w:t>
      </w:r>
    </w:p>
    <w:p w:rsidR="00EC08A8" w:rsidRDefault="00EC08A8" w:rsidP="00E8111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 16</w:t>
      </w:r>
      <w:r w:rsidRPr="00AF208E">
        <w:rPr>
          <w:sz w:val="28"/>
          <w:szCs w:val="28"/>
        </w:rPr>
        <w:t>-30 часов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</w:p>
    <w:p w:rsidR="00EC08A8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b/>
          <w:bCs/>
          <w:sz w:val="28"/>
          <w:szCs w:val="28"/>
        </w:rPr>
        <w:t>Место проведения публичных слушаний:</w:t>
      </w:r>
      <w:r w:rsidRPr="00AF208E">
        <w:rPr>
          <w:sz w:val="28"/>
          <w:szCs w:val="28"/>
        </w:rPr>
        <w:t xml:space="preserve"> здание  администрации м</w:t>
      </w:r>
      <w:r w:rsidRPr="00AF208E">
        <w:rPr>
          <w:sz w:val="28"/>
          <w:szCs w:val="28"/>
        </w:rPr>
        <w:t>у</w:t>
      </w:r>
      <w:r w:rsidRPr="00AF208E">
        <w:rPr>
          <w:sz w:val="28"/>
          <w:szCs w:val="28"/>
        </w:rPr>
        <w:t>ниципального образования Подгородне-Покровский сельсовет Оренбургск</w:t>
      </w:r>
      <w:r w:rsidRPr="00AF208E">
        <w:rPr>
          <w:sz w:val="28"/>
          <w:szCs w:val="28"/>
        </w:rPr>
        <w:t>о</w:t>
      </w:r>
      <w:r w:rsidRPr="00AF208E">
        <w:rPr>
          <w:sz w:val="28"/>
          <w:szCs w:val="28"/>
        </w:rPr>
        <w:t>го района Оренбургской области, расположенный по адресу: 460511, Оре</w:t>
      </w:r>
      <w:r w:rsidRPr="00AF208E">
        <w:rPr>
          <w:sz w:val="28"/>
          <w:szCs w:val="28"/>
        </w:rPr>
        <w:t>н</w:t>
      </w:r>
      <w:r w:rsidRPr="00AF208E">
        <w:rPr>
          <w:sz w:val="28"/>
          <w:szCs w:val="28"/>
        </w:rPr>
        <w:t>бургская область, Оренбургский район, с.Подгородняя Покровка, ул.Кооперативная, 44 кабинет №5.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 xml:space="preserve">Способ информирования общественности:   </w:t>
      </w:r>
    </w:p>
    <w:p w:rsidR="00EC08A8" w:rsidRPr="00AF208E" w:rsidRDefault="00EC08A8" w:rsidP="00EB6827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Публикация</w:t>
      </w:r>
      <w:r w:rsidRPr="00AF208E">
        <w:rPr>
          <w:b/>
          <w:bCs/>
          <w:sz w:val="28"/>
          <w:szCs w:val="28"/>
        </w:rPr>
        <w:t xml:space="preserve"> </w:t>
      </w:r>
      <w:r w:rsidRPr="00AF208E">
        <w:rPr>
          <w:sz w:val="28"/>
          <w:szCs w:val="28"/>
        </w:rPr>
        <w:t>извещения о проведении публичных слушаний в газете «Сельские вести» от 04.11.2015 года №82(10615) и полный текст постановл</w:t>
      </w:r>
      <w:r w:rsidRPr="00AF208E">
        <w:rPr>
          <w:sz w:val="28"/>
          <w:szCs w:val="28"/>
        </w:rPr>
        <w:t>е</w:t>
      </w:r>
      <w:r w:rsidRPr="00AF208E">
        <w:rPr>
          <w:sz w:val="28"/>
          <w:szCs w:val="28"/>
        </w:rPr>
        <w:t xml:space="preserve">ния  на официальном сайте администрации муниципального образования Оренбургский район в сети Интернет: </w:t>
      </w:r>
      <w:hyperlink r:id="rId5" w:history="1">
        <w:r w:rsidRPr="00AF208E">
          <w:rPr>
            <w:rStyle w:val="Hyperlink"/>
            <w:sz w:val="28"/>
            <w:szCs w:val="28"/>
            <w:lang w:val="en-US"/>
          </w:rPr>
          <w:t>www</w:t>
        </w:r>
        <w:r w:rsidRPr="00AF208E">
          <w:rPr>
            <w:rStyle w:val="Hyperlink"/>
            <w:sz w:val="28"/>
            <w:szCs w:val="28"/>
          </w:rPr>
          <w:t>.orenregion.ru</w:t>
        </w:r>
      </w:hyperlink>
      <w:r w:rsidRPr="00AF208E">
        <w:rPr>
          <w:sz w:val="28"/>
          <w:szCs w:val="28"/>
        </w:rPr>
        <w:t xml:space="preserve"> и на сайте Подг</w:t>
      </w:r>
      <w:r w:rsidRPr="00AF208E">
        <w:rPr>
          <w:sz w:val="28"/>
          <w:szCs w:val="28"/>
        </w:rPr>
        <w:t>о</w:t>
      </w:r>
      <w:r w:rsidRPr="00AF208E">
        <w:rPr>
          <w:sz w:val="28"/>
          <w:szCs w:val="28"/>
        </w:rPr>
        <w:t xml:space="preserve">родне-Покровский сельсовет: </w:t>
      </w:r>
      <w:hyperlink r:id="rId6" w:history="1">
        <w:r w:rsidRPr="00AF208E">
          <w:rPr>
            <w:rStyle w:val="Hyperlink"/>
            <w:sz w:val="28"/>
            <w:szCs w:val="28"/>
            <w:lang w:val="en-US"/>
          </w:rPr>
          <w:t>www</w:t>
        </w:r>
        <w:r w:rsidRPr="00AF208E">
          <w:rPr>
            <w:rStyle w:val="Hyperlink"/>
            <w:sz w:val="28"/>
            <w:szCs w:val="28"/>
          </w:rPr>
          <w:t>.ppokrovka.ucoz.ru</w:t>
        </w:r>
      </w:hyperlink>
      <w:r w:rsidRPr="00AF208E">
        <w:rPr>
          <w:sz w:val="28"/>
          <w:szCs w:val="28"/>
        </w:rPr>
        <w:t>.</w:t>
      </w:r>
    </w:p>
    <w:p w:rsidR="00EC08A8" w:rsidRDefault="00EC08A8" w:rsidP="00B22EC8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Оповещение правообладателей земельных участков, имеющих общие</w:t>
      </w:r>
      <w:r>
        <w:rPr>
          <w:sz w:val="28"/>
          <w:szCs w:val="28"/>
        </w:rPr>
        <w:t xml:space="preserve"> границы с  земельным участком</w:t>
      </w:r>
      <w:r w:rsidRPr="00AF208E">
        <w:rPr>
          <w:sz w:val="28"/>
          <w:szCs w:val="28"/>
        </w:rPr>
        <w:t>, правообладателей объектов капитального строительства, расположенных на земельных участках, имеющих общие гр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ницы с  земельным участком, применительно к которому запрашивается да</w:t>
      </w:r>
      <w:r w:rsidRPr="00AF208E">
        <w:rPr>
          <w:sz w:val="28"/>
          <w:szCs w:val="28"/>
        </w:rPr>
        <w:t>н</w:t>
      </w:r>
      <w:r w:rsidRPr="00AF208E">
        <w:rPr>
          <w:sz w:val="28"/>
          <w:szCs w:val="28"/>
        </w:rPr>
        <w:t>ное отклонение от предельных параметров проводилось путем направления заказного письма собственнику земельного участка расположенного по адр</w:t>
      </w:r>
      <w:r w:rsidRPr="00AF208E">
        <w:rPr>
          <w:sz w:val="28"/>
          <w:szCs w:val="28"/>
        </w:rPr>
        <w:t>е</w:t>
      </w:r>
      <w:r w:rsidRPr="00AF208E">
        <w:rPr>
          <w:sz w:val="28"/>
          <w:szCs w:val="28"/>
        </w:rPr>
        <w:t>су: с.Павл</w:t>
      </w:r>
      <w:r>
        <w:rPr>
          <w:sz w:val="28"/>
          <w:szCs w:val="28"/>
        </w:rPr>
        <w:t>овка ул.Благодатная, участок №46 (56:21:1803001:47)</w:t>
      </w:r>
      <w:r w:rsidRPr="00AF208E">
        <w:rPr>
          <w:sz w:val="28"/>
          <w:szCs w:val="28"/>
        </w:rPr>
        <w:t>. Двух других смежных землевладельцев запрашиваемое отклонение от предельных пар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метров разрешенного строительства не затрагивает</w:t>
      </w:r>
      <w:r>
        <w:rPr>
          <w:sz w:val="28"/>
          <w:szCs w:val="28"/>
        </w:rPr>
        <w:t>,</w:t>
      </w:r>
      <w:r w:rsidRPr="00AF208E">
        <w:rPr>
          <w:sz w:val="28"/>
          <w:szCs w:val="28"/>
        </w:rPr>
        <w:t xml:space="preserve"> поэтому официальное оповещение не проводилось.</w:t>
      </w:r>
    </w:p>
    <w:p w:rsidR="00EC08A8" w:rsidRPr="00AF208E" w:rsidRDefault="00EC08A8" w:rsidP="00B22EC8">
      <w:pPr>
        <w:ind w:firstLine="480"/>
        <w:jc w:val="both"/>
        <w:rPr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 xml:space="preserve">Присутствуют: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Председатель комиссии: Сопилко Сергей Николаевич – ведущий специ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 xml:space="preserve">лист администрации МО Подгородне-Покровский сельсовет;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Заместитель председателя комиссии: Кутателадзе Анна Викторовна – и.о. заместитель главы администрации МО Подгородне-Покровский сельсовет;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Секретарь комиссии: Ахмерова Ольга Геннадьевна – специалист 1 кат</w:t>
      </w:r>
      <w:r w:rsidRPr="00AF208E">
        <w:rPr>
          <w:sz w:val="28"/>
          <w:szCs w:val="28"/>
        </w:rPr>
        <w:t>е</w:t>
      </w:r>
      <w:r w:rsidRPr="00AF208E">
        <w:rPr>
          <w:sz w:val="28"/>
          <w:szCs w:val="28"/>
        </w:rPr>
        <w:t>гории администрации МО Подгородне-Покровский сельсовет.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Члены комиссии: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Тулупчикова Вероника Александровна – начальник отдела архитектуры и градостроительства – главный архитектор администрации МО Оренбур</w:t>
      </w:r>
      <w:r w:rsidRPr="00AF208E">
        <w:rPr>
          <w:sz w:val="28"/>
          <w:szCs w:val="28"/>
        </w:rPr>
        <w:t>г</w:t>
      </w:r>
      <w:r w:rsidRPr="00AF208E">
        <w:rPr>
          <w:sz w:val="28"/>
          <w:szCs w:val="28"/>
        </w:rPr>
        <w:t>ский район;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Ломакин Андрей Владимирович - специалист 1 категории администр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ции МО Подгородне-Покровский сельсовет;</w:t>
      </w:r>
    </w:p>
    <w:p w:rsidR="00EC08A8" w:rsidRPr="00AF208E" w:rsidRDefault="00EC08A8" w:rsidP="00C456C1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Фролова Ирина Витальевна – и.о. заместителя главы администрации МО Подгородне-Покровский сельсовет.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Заявитель: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Манина Л.Н. действующая по доверенности (01.10.2015 регистрацио</w:t>
      </w:r>
      <w:r w:rsidRPr="00AF208E">
        <w:rPr>
          <w:sz w:val="28"/>
          <w:szCs w:val="28"/>
        </w:rPr>
        <w:t>н</w:t>
      </w:r>
      <w:r w:rsidRPr="00AF208E">
        <w:rPr>
          <w:sz w:val="28"/>
          <w:szCs w:val="28"/>
        </w:rPr>
        <w:t>ный</w:t>
      </w:r>
      <w:r>
        <w:rPr>
          <w:sz w:val="28"/>
          <w:szCs w:val="28"/>
        </w:rPr>
        <w:t xml:space="preserve"> номер №7-2843) от Кустиковой Н.И.</w:t>
      </w:r>
      <w:r w:rsidRPr="00AF208E">
        <w:rPr>
          <w:sz w:val="28"/>
          <w:szCs w:val="28"/>
        </w:rPr>
        <w:t xml:space="preserve"> собственника земельного участка (свидетельство о государ</w:t>
      </w:r>
      <w:r>
        <w:rPr>
          <w:sz w:val="28"/>
          <w:szCs w:val="28"/>
        </w:rPr>
        <w:t>ственной регистрации права от 29</w:t>
      </w:r>
      <w:r w:rsidRPr="00AF208E">
        <w:rPr>
          <w:sz w:val="28"/>
          <w:szCs w:val="28"/>
        </w:rPr>
        <w:t>.07.2015 запись регистраци</w:t>
      </w:r>
      <w:r>
        <w:rPr>
          <w:sz w:val="28"/>
          <w:szCs w:val="28"/>
        </w:rPr>
        <w:t>и №56-56/001-56/001/247/2015-339</w:t>
      </w:r>
      <w:r w:rsidRPr="00AF208E">
        <w:rPr>
          <w:sz w:val="28"/>
          <w:szCs w:val="28"/>
        </w:rPr>
        <w:t xml:space="preserve">/2)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Кворум имеется. </w:t>
      </w:r>
    </w:p>
    <w:p w:rsidR="00EC08A8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В публичных слушаньях приняли участие</w:t>
      </w:r>
      <w:r w:rsidRPr="00AF208E">
        <w:rPr>
          <w:color w:val="FF0000"/>
          <w:sz w:val="28"/>
          <w:szCs w:val="28"/>
        </w:rPr>
        <w:t xml:space="preserve"> </w:t>
      </w:r>
      <w:r w:rsidRPr="00AF208E">
        <w:rPr>
          <w:sz w:val="28"/>
          <w:szCs w:val="28"/>
          <w:u w:val="single"/>
        </w:rPr>
        <w:t>6</w:t>
      </w:r>
      <w:r w:rsidRPr="00AF208E">
        <w:rPr>
          <w:sz w:val="28"/>
          <w:szCs w:val="28"/>
        </w:rPr>
        <w:t xml:space="preserve"> человек, в том числе члены комиссии, представитель заявителя.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</w:p>
    <w:p w:rsidR="00EC08A8" w:rsidRDefault="00EC08A8" w:rsidP="00937453">
      <w:pPr>
        <w:tabs>
          <w:tab w:val="left" w:pos="993"/>
          <w:tab w:val="left" w:pos="9360"/>
        </w:tabs>
        <w:ind w:right="-5" w:firstLine="709"/>
        <w:jc w:val="both"/>
        <w:rPr>
          <w:sz w:val="28"/>
          <w:szCs w:val="28"/>
        </w:rPr>
      </w:pPr>
      <w:r w:rsidRPr="00AF208E">
        <w:rPr>
          <w:b/>
          <w:bCs/>
          <w:sz w:val="28"/>
          <w:szCs w:val="28"/>
        </w:rPr>
        <w:t>Тема публичных слушаний:</w:t>
      </w:r>
      <w:r w:rsidRPr="00AF208E">
        <w:rPr>
          <w:sz w:val="28"/>
          <w:szCs w:val="28"/>
        </w:rPr>
        <w:t xml:space="preserve">  Рассмотрение возможности дать разр</w:t>
      </w:r>
      <w:r w:rsidRPr="00AF208E">
        <w:rPr>
          <w:sz w:val="28"/>
          <w:szCs w:val="28"/>
        </w:rPr>
        <w:t>е</w:t>
      </w:r>
      <w:r w:rsidRPr="00AF208E">
        <w:rPr>
          <w:sz w:val="28"/>
          <w:szCs w:val="28"/>
        </w:rPr>
        <w:t>шение на отклонение от предельных параметров разрешенного строительства на земельном участке с када</w:t>
      </w:r>
      <w:r>
        <w:rPr>
          <w:sz w:val="28"/>
          <w:szCs w:val="28"/>
        </w:rPr>
        <w:t>стровым номером 56:21:1803001:52</w:t>
      </w:r>
      <w:r w:rsidRPr="00AF208E">
        <w:rPr>
          <w:sz w:val="28"/>
          <w:szCs w:val="28"/>
        </w:rPr>
        <w:t>, а именно уменьшение расстояния от строения до межевой границы со стороны земел</w:t>
      </w:r>
      <w:r w:rsidRPr="00AF208E">
        <w:rPr>
          <w:sz w:val="28"/>
          <w:szCs w:val="28"/>
        </w:rPr>
        <w:t>ь</w:t>
      </w:r>
      <w:r w:rsidRPr="00AF208E">
        <w:rPr>
          <w:sz w:val="28"/>
          <w:szCs w:val="28"/>
        </w:rPr>
        <w:t>ного участка расположенного по адр</w:t>
      </w:r>
      <w:r>
        <w:rPr>
          <w:sz w:val="28"/>
          <w:szCs w:val="28"/>
        </w:rPr>
        <w:t>есу: ул.Благодатной, участок №46</w:t>
      </w:r>
      <w:r w:rsidRPr="00AF208E"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3,0 метров"/>
        </w:smartTagPr>
        <w:r w:rsidRPr="00AF208E">
          <w:rPr>
            <w:sz w:val="28"/>
            <w:szCs w:val="28"/>
          </w:rPr>
          <w:t>3,0 метров</w:t>
        </w:r>
      </w:smartTag>
      <w:r w:rsidRPr="00AF208E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2,0</w:t>
        </w:r>
        <w:r w:rsidRPr="00AF208E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со стороны улицы с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8"/>
            <w:szCs w:val="28"/>
          </w:rPr>
          <w:t>5,0 м</w:t>
        </w:r>
      </w:smartTag>
      <w:r>
        <w:rPr>
          <w:color w:val="000000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8"/>
            <w:szCs w:val="28"/>
          </w:rPr>
          <w:t>0,0 м</w:t>
        </w:r>
      </w:smartTag>
      <w:r>
        <w:rPr>
          <w:color w:val="000000"/>
          <w:sz w:val="28"/>
          <w:szCs w:val="28"/>
        </w:rPr>
        <w:t>.</w:t>
      </w:r>
    </w:p>
    <w:p w:rsidR="00EC08A8" w:rsidRPr="00AF208E" w:rsidRDefault="00EC08A8" w:rsidP="00937453">
      <w:pPr>
        <w:tabs>
          <w:tab w:val="left" w:pos="993"/>
          <w:tab w:val="left" w:pos="9360"/>
        </w:tabs>
        <w:ind w:right="-5" w:firstLine="709"/>
        <w:jc w:val="both"/>
        <w:rPr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>Основание для проведения публичных слушаний:</w:t>
      </w:r>
    </w:p>
    <w:p w:rsidR="00EC08A8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Публичные слушания проведены в соответствии с Конституцией Росси</w:t>
      </w:r>
      <w:r w:rsidRPr="00AF208E">
        <w:rPr>
          <w:sz w:val="28"/>
          <w:szCs w:val="28"/>
        </w:rPr>
        <w:t>й</w:t>
      </w:r>
      <w:r w:rsidRPr="00AF208E">
        <w:rPr>
          <w:sz w:val="28"/>
          <w:szCs w:val="28"/>
        </w:rPr>
        <w:t>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</w:t>
      </w:r>
      <w:r w:rsidRPr="00AF208E">
        <w:rPr>
          <w:sz w:val="28"/>
          <w:szCs w:val="28"/>
        </w:rPr>
        <w:t>и</w:t>
      </w:r>
      <w:r w:rsidRPr="00AF208E">
        <w:rPr>
          <w:sz w:val="28"/>
          <w:szCs w:val="28"/>
        </w:rPr>
        <w:t>пах организации местного самоуправления в Российской Федерации», Уст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вом муниципального образования Подгородне-Покровский сельсовет Оре</w:t>
      </w:r>
      <w:r w:rsidRPr="00AF208E">
        <w:rPr>
          <w:sz w:val="28"/>
          <w:szCs w:val="28"/>
        </w:rPr>
        <w:t>н</w:t>
      </w:r>
      <w:r w:rsidRPr="00AF208E">
        <w:rPr>
          <w:sz w:val="28"/>
          <w:szCs w:val="28"/>
        </w:rPr>
        <w:t>бургского района Оренбургской области, Положением о публичных слуш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ниях в муниципальном образовании Подгородне-Покровский сельсовет Оренбургского района Оренбургской области, утвержденном решением С</w:t>
      </w:r>
      <w:r w:rsidRPr="00AF208E">
        <w:rPr>
          <w:sz w:val="28"/>
          <w:szCs w:val="28"/>
        </w:rPr>
        <w:t>о</w:t>
      </w:r>
      <w:r w:rsidRPr="00AF208E">
        <w:rPr>
          <w:sz w:val="28"/>
          <w:szCs w:val="28"/>
        </w:rPr>
        <w:t>вета депутатов муниципального образования Подгородне-Покровский сел</w:t>
      </w:r>
      <w:r w:rsidRPr="00AF208E">
        <w:rPr>
          <w:sz w:val="28"/>
          <w:szCs w:val="28"/>
        </w:rPr>
        <w:t>ь</w:t>
      </w:r>
      <w:r w:rsidRPr="00AF208E">
        <w:rPr>
          <w:sz w:val="28"/>
          <w:szCs w:val="28"/>
        </w:rPr>
        <w:t>совет от 22.10.2005  №7, постановлением администрации муниципального образования Подгородне-Покровский сельсовет Оренбургского района Оренбург</w:t>
      </w:r>
      <w:r>
        <w:rPr>
          <w:sz w:val="28"/>
          <w:szCs w:val="28"/>
        </w:rPr>
        <w:t>ской области от 26.10.2015 № 653</w:t>
      </w:r>
      <w:r w:rsidRPr="00AF208E">
        <w:rPr>
          <w:sz w:val="28"/>
          <w:szCs w:val="28"/>
        </w:rPr>
        <w:t>-п «О проведении публичных слушаний по предоставлению разрешения на отклонение от предельных п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раметров разрешенного строительства на земельном участке с када</w:t>
      </w:r>
      <w:r>
        <w:rPr>
          <w:sz w:val="28"/>
          <w:szCs w:val="28"/>
        </w:rPr>
        <w:t>стровым номером 56:21:1803001:52</w:t>
      </w:r>
      <w:r w:rsidRPr="00AF208E">
        <w:rPr>
          <w:sz w:val="28"/>
          <w:szCs w:val="28"/>
        </w:rPr>
        <w:t>»; публикация извещения о проведении публичных слушаний в газете «Сельские вести» от 04.11.2015 года №82(10615).</w:t>
      </w:r>
    </w:p>
    <w:p w:rsidR="00EC08A8" w:rsidRPr="00AF208E" w:rsidRDefault="00EC08A8" w:rsidP="00E81112">
      <w:pPr>
        <w:ind w:firstLine="480"/>
        <w:jc w:val="both"/>
        <w:rPr>
          <w:color w:val="FF0000"/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>Повестка дня и порядок проведения публичных слушаний: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         1. Вступительное слово о порядке проведения публичных слушаний – Сопилко Сергей Николаевич.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         2. Доклад: по отклонению от предельных параметров разрешенного строительства на земельном участке с кадастровым номером 56:21:180300</w:t>
      </w:r>
      <w:r>
        <w:rPr>
          <w:sz w:val="28"/>
          <w:szCs w:val="28"/>
        </w:rPr>
        <w:t>1:52</w:t>
      </w:r>
      <w:r w:rsidRPr="00AF208E">
        <w:rPr>
          <w:sz w:val="28"/>
          <w:szCs w:val="28"/>
        </w:rPr>
        <w:t>–  представитель заявителя по доверенности Манина Л.Н.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3. Выступления, вопросы, предложения - присутствующих на публичных слушаниях.</w:t>
      </w:r>
    </w:p>
    <w:p w:rsidR="00EC08A8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 По предложенному порядку проведения публичных слушаний – замеч</w:t>
      </w:r>
      <w:r w:rsidRPr="00AF208E">
        <w:rPr>
          <w:sz w:val="28"/>
          <w:szCs w:val="28"/>
        </w:rPr>
        <w:t>а</w:t>
      </w:r>
      <w:r w:rsidRPr="00AF208E">
        <w:rPr>
          <w:sz w:val="28"/>
          <w:szCs w:val="28"/>
        </w:rPr>
        <w:t>ний и предложений от участников слушаний не поступило.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</w:p>
    <w:p w:rsidR="00EC08A8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 </w:t>
      </w:r>
      <w:r w:rsidRPr="00AF208E">
        <w:rPr>
          <w:b/>
          <w:bCs/>
          <w:sz w:val="28"/>
          <w:szCs w:val="28"/>
        </w:rPr>
        <w:t>По первому вопросу:</w:t>
      </w:r>
      <w:r w:rsidRPr="00AF208E">
        <w:rPr>
          <w:sz w:val="28"/>
          <w:szCs w:val="28"/>
        </w:rPr>
        <w:t xml:space="preserve"> слушали Сопилко С.Н, который огласил тему публичных слушаний. Разъяснил правила проведения публичных слушаний, последовательность выступающих.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</w:p>
    <w:p w:rsidR="00EC08A8" w:rsidRPr="00AF208E" w:rsidRDefault="00EC08A8" w:rsidP="006F1339">
      <w:pPr>
        <w:ind w:firstLine="480"/>
        <w:jc w:val="both"/>
        <w:rPr>
          <w:sz w:val="28"/>
          <w:szCs w:val="28"/>
        </w:rPr>
      </w:pPr>
      <w:r w:rsidRPr="00AF208E">
        <w:rPr>
          <w:b/>
          <w:bCs/>
          <w:sz w:val="28"/>
          <w:szCs w:val="28"/>
        </w:rPr>
        <w:t>По второму вопросу:</w:t>
      </w:r>
      <w:r w:rsidRPr="00AF208E">
        <w:rPr>
          <w:sz w:val="28"/>
          <w:szCs w:val="28"/>
        </w:rPr>
        <w:t xml:space="preserve"> слушали представителя заявителя по доверенности Манину Л.Н., которая пояснила, следующее:</w:t>
      </w:r>
    </w:p>
    <w:p w:rsidR="00EC08A8" w:rsidRDefault="00EC08A8" w:rsidP="00170DEF">
      <w:pPr>
        <w:ind w:firstLine="480"/>
        <w:jc w:val="both"/>
        <w:rPr>
          <w:color w:val="000000"/>
          <w:sz w:val="28"/>
          <w:szCs w:val="28"/>
        </w:rPr>
      </w:pPr>
      <w:r w:rsidRPr="00AF208E">
        <w:rPr>
          <w:color w:val="000000"/>
          <w:sz w:val="28"/>
          <w:szCs w:val="28"/>
        </w:rPr>
        <w:t>отклонение от параметров разрешенного строительства необходимо в связи с тем, что участок имеет хоть и общую площадь 900 кв.м., но план</w:t>
      </w:r>
      <w:r w:rsidRPr="00AF208E">
        <w:rPr>
          <w:color w:val="000000"/>
          <w:sz w:val="28"/>
          <w:szCs w:val="28"/>
        </w:rPr>
        <w:t>и</w:t>
      </w:r>
      <w:r w:rsidRPr="00AF208E">
        <w:rPr>
          <w:color w:val="000000"/>
          <w:sz w:val="28"/>
          <w:szCs w:val="28"/>
        </w:rPr>
        <w:t>руемый дом имеет большие размеры и хотелось бы оставить больше места для приусадебного участка. При строительстве дома необходимо уменьш</w:t>
      </w:r>
      <w:r w:rsidRPr="00AF208E">
        <w:rPr>
          <w:color w:val="000000"/>
          <w:sz w:val="28"/>
          <w:szCs w:val="28"/>
        </w:rPr>
        <w:t>е</w:t>
      </w:r>
      <w:r w:rsidRPr="00AF208E">
        <w:rPr>
          <w:color w:val="000000"/>
          <w:sz w:val="28"/>
          <w:szCs w:val="28"/>
        </w:rPr>
        <w:t>ние расстояния только со стороны одного смежного земельного участка по адресу: с.Павло</w:t>
      </w:r>
      <w:r>
        <w:rPr>
          <w:color w:val="000000"/>
          <w:sz w:val="28"/>
          <w:szCs w:val="28"/>
        </w:rPr>
        <w:t>вка ул.Благодатная, участок № 46</w:t>
      </w:r>
      <w:r w:rsidRPr="00AF208E">
        <w:rPr>
          <w:color w:val="000000"/>
          <w:sz w:val="28"/>
          <w:szCs w:val="28"/>
        </w:rPr>
        <w:t>. Просим уменьшение ра</w:t>
      </w:r>
      <w:r w:rsidRPr="00AF208E">
        <w:rPr>
          <w:color w:val="000000"/>
          <w:sz w:val="28"/>
          <w:szCs w:val="28"/>
        </w:rPr>
        <w:t>с</w:t>
      </w:r>
      <w:r w:rsidRPr="00AF208E">
        <w:rPr>
          <w:color w:val="000000"/>
          <w:sz w:val="28"/>
          <w:szCs w:val="28"/>
        </w:rPr>
        <w:t xml:space="preserve">стояния с </w:t>
      </w:r>
      <w:smartTag w:uri="urn:schemas-microsoft-com:office:smarttags" w:element="metricconverter">
        <w:smartTagPr>
          <w:attr w:name="ProductID" w:val="0,8 м"/>
        </w:smartTagPr>
        <w:r w:rsidRPr="00AF208E">
          <w:rPr>
            <w:color w:val="000000"/>
            <w:sz w:val="28"/>
            <w:szCs w:val="28"/>
          </w:rPr>
          <w:t>3,0 метров</w:t>
        </w:r>
      </w:smartTag>
      <w:r w:rsidRPr="00AF208E">
        <w:rPr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8"/>
            <w:szCs w:val="28"/>
          </w:rPr>
          <w:t>2,0</w:t>
        </w:r>
        <w:r w:rsidRPr="00AF208E">
          <w:rPr>
            <w:color w:val="000000"/>
            <w:sz w:val="28"/>
            <w:szCs w:val="28"/>
          </w:rPr>
          <w:t xml:space="preserve"> метров</w:t>
        </w:r>
      </w:smartTag>
      <w:r w:rsidRPr="00AF20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 стороны улицы с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8"/>
            <w:szCs w:val="28"/>
          </w:rPr>
          <w:t>5,0 м</w:t>
        </w:r>
      </w:smartTag>
      <w:r>
        <w:rPr>
          <w:color w:val="000000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8"/>
            <w:szCs w:val="28"/>
          </w:rPr>
          <w:t>0,0 м</w:t>
        </w:r>
      </w:smartTag>
      <w:r>
        <w:rPr>
          <w:color w:val="000000"/>
          <w:sz w:val="28"/>
          <w:szCs w:val="28"/>
        </w:rPr>
        <w:t>.</w:t>
      </w:r>
      <w:r w:rsidRPr="00AF208E">
        <w:rPr>
          <w:color w:val="000000"/>
          <w:sz w:val="28"/>
          <w:szCs w:val="28"/>
        </w:rPr>
        <w:t xml:space="preserve"> Пр</w:t>
      </w:r>
      <w:r w:rsidRPr="00AF208E">
        <w:rPr>
          <w:color w:val="000000"/>
          <w:sz w:val="28"/>
          <w:szCs w:val="28"/>
        </w:rPr>
        <w:t>о</w:t>
      </w:r>
      <w:r w:rsidRPr="00AF208E">
        <w:rPr>
          <w:color w:val="000000"/>
          <w:sz w:val="28"/>
          <w:szCs w:val="28"/>
        </w:rPr>
        <w:t>ект дома, в дальнейшем, будет разработан с учетом тех рекомендаций, кот</w:t>
      </w:r>
      <w:r w:rsidRPr="00AF208E">
        <w:rPr>
          <w:color w:val="000000"/>
          <w:sz w:val="28"/>
          <w:szCs w:val="28"/>
        </w:rPr>
        <w:t>о</w:t>
      </w:r>
      <w:r w:rsidRPr="00AF208E">
        <w:rPr>
          <w:color w:val="000000"/>
          <w:sz w:val="28"/>
          <w:szCs w:val="28"/>
        </w:rPr>
        <w:t>рые будут указаны в заключении по окончанию данный слушаний.</w:t>
      </w:r>
    </w:p>
    <w:p w:rsidR="00EC08A8" w:rsidRPr="00AF208E" w:rsidRDefault="00EC08A8" w:rsidP="00170DEF">
      <w:pPr>
        <w:ind w:firstLine="480"/>
        <w:jc w:val="both"/>
        <w:rPr>
          <w:color w:val="000000"/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b/>
          <w:bCs/>
          <w:sz w:val="28"/>
          <w:szCs w:val="28"/>
        </w:rPr>
        <w:t>По третьему вопросу</w:t>
      </w:r>
      <w:r w:rsidRPr="00AF208E">
        <w:rPr>
          <w:sz w:val="28"/>
          <w:szCs w:val="28"/>
        </w:rPr>
        <w:t>: Перешли к вопросам, замечаниям и предложен</w:t>
      </w:r>
      <w:r w:rsidRPr="00AF208E">
        <w:rPr>
          <w:sz w:val="28"/>
          <w:szCs w:val="28"/>
        </w:rPr>
        <w:t>и</w:t>
      </w:r>
      <w:r w:rsidRPr="00AF208E">
        <w:rPr>
          <w:sz w:val="28"/>
          <w:szCs w:val="28"/>
        </w:rPr>
        <w:t>ям участников публичных слушаний. Предложений и замечаний не поступ</w:t>
      </w:r>
      <w:r w:rsidRPr="00AF208E">
        <w:rPr>
          <w:sz w:val="28"/>
          <w:szCs w:val="28"/>
        </w:rPr>
        <w:t>и</w:t>
      </w:r>
      <w:r w:rsidRPr="00AF208E">
        <w:rPr>
          <w:sz w:val="28"/>
          <w:szCs w:val="28"/>
        </w:rPr>
        <w:t>ло.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sz w:val="28"/>
          <w:szCs w:val="28"/>
        </w:rPr>
        <w:t>От Сопилко С.Н. поступило предложение проголосовать за отклонение от предельных параметров разрешенного строительства на земельном учас</w:t>
      </w:r>
      <w:r w:rsidRPr="00AF208E">
        <w:rPr>
          <w:sz w:val="28"/>
          <w:szCs w:val="28"/>
        </w:rPr>
        <w:t>т</w:t>
      </w:r>
      <w:r w:rsidRPr="00AF208E">
        <w:rPr>
          <w:sz w:val="28"/>
          <w:szCs w:val="28"/>
        </w:rPr>
        <w:t>ке с када</w:t>
      </w:r>
      <w:r>
        <w:rPr>
          <w:sz w:val="28"/>
          <w:szCs w:val="28"/>
        </w:rPr>
        <w:t>стровым номером 56:21:1803001:52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>Голосование: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  <w:u w:val="single"/>
        </w:rPr>
      </w:pPr>
      <w:r w:rsidRPr="00AF208E">
        <w:rPr>
          <w:b/>
          <w:bCs/>
          <w:sz w:val="28"/>
          <w:szCs w:val="28"/>
        </w:rPr>
        <w:t>«За»</w:t>
      </w:r>
      <w:r w:rsidRPr="00AF208E">
        <w:rPr>
          <w:sz w:val="28"/>
          <w:szCs w:val="28"/>
        </w:rPr>
        <w:t xml:space="preserve"> - 6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  <w:u w:val="single"/>
        </w:rPr>
      </w:pPr>
      <w:r w:rsidRPr="00AF208E">
        <w:rPr>
          <w:b/>
          <w:bCs/>
          <w:sz w:val="28"/>
          <w:szCs w:val="28"/>
        </w:rPr>
        <w:t>«Против»</w:t>
      </w:r>
      <w:r w:rsidRPr="00AF208E">
        <w:rPr>
          <w:sz w:val="28"/>
          <w:szCs w:val="28"/>
        </w:rPr>
        <w:t xml:space="preserve"> - </w:t>
      </w:r>
      <w:r w:rsidRPr="00AF208E">
        <w:rPr>
          <w:sz w:val="28"/>
          <w:szCs w:val="28"/>
          <w:u w:val="single"/>
        </w:rPr>
        <w:t xml:space="preserve"> 0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  <w:u w:val="single"/>
        </w:rPr>
      </w:pPr>
      <w:r w:rsidRPr="00AF208E">
        <w:rPr>
          <w:b/>
          <w:bCs/>
          <w:sz w:val="28"/>
          <w:szCs w:val="28"/>
        </w:rPr>
        <w:t>«Воздержались»</w:t>
      </w:r>
      <w:r w:rsidRPr="00AF208E">
        <w:rPr>
          <w:sz w:val="28"/>
          <w:szCs w:val="28"/>
        </w:rPr>
        <w:t xml:space="preserve"> - 0</w:t>
      </w:r>
      <w:r w:rsidRPr="00AF208E">
        <w:rPr>
          <w:sz w:val="28"/>
          <w:szCs w:val="28"/>
          <w:u w:val="single"/>
        </w:rPr>
        <w:t xml:space="preserve">  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>Предложение  принято единогласно.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 xml:space="preserve"> 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  <w:r w:rsidRPr="00AF208E">
        <w:rPr>
          <w:b/>
          <w:bCs/>
          <w:sz w:val="28"/>
          <w:szCs w:val="28"/>
        </w:rPr>
        <w:t>ЗАКЛЮЧЕНИЕ:</w:t>
      </w:r>
      <w:r w:rsidRPr="00AF208E">
        <w:rPr>
          <w:sz w:val="28"/>
          <w:szCs w:val="28"/>
        </w:rPr>
        <w:t xml:space="preserve">         </w:t>
      </w:r>
    </w:p>
    <w:p w:rsidR="00EC08A8" w:rsidRPr="002D6FE4" w:rsidRDefault="00EC08A8" w:rsidP="006E1A13">
      <w:pPr>
        <w:tabs>
          <w:tab w:val="left" w:pos="993"/>
          <w:tab w:val="left" w:pos="9360"/>
        </w:tabs>
        <w:ind w:right="-5" w:firstLine="709"/>
        <w:jc w:val="both"/>
        <w:rPr>
          <w:sz w:val="28"/>
          <w:szCs w:val="28"/>
        </w:rPr>
      </w:pPr>
      <w:r w:rsidRPr="002D6FE4">
        <w:rPr>
          <w:sz w:val="28"/>
          <w:szCs w:val="28"/>
        </w:rPr>
        <w:t xml:space="preserve">Признать публичные слушания </w:t>
      </w:r>
      <w:r>
        <w:rPr>
          <w:sz w:val="28"/>
          <w:szCs w:val="28"/>
        </w:rPr>
        <w:t>по отклонению от предельных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 разрешенного строительства на земельном участке с кадастровым номером 56:21:1803001:52 – состоявшимися, процедуру их проведения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блюденной.</w:t>
      </w:r>
    </w:p>
    <w:p w:rsidR="00EC08A8" w:rsidRDefault="00EC08A8" w:rsidP="006E1A13">
      <w:pPr>
        <w:tabs>
          <w:tab w:val="left" w:pos="0"/>
          <w:tab w:val="left" w:pos="18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отклонение от предельных параметров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а именно:</w:t>
      </w:r>
    </w:p>
    <w:p w:rsidR="00EC08A8" w:rsidRDefault="00EC08A8" w:rsidP="006E1A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расстояние с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3,0 м</w:t>
        </w:r>
      </w:smartTag>
      <w:r>
        <w:rPr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2,0 м</w:t>
        </w:r>
      </w:smartTag>
      <w:r>
        <w:rPr>
          <w:sz w:val="28"/>
          <w:szCs w:val="28"/>
        </w:rPr>
        <w:t>. от проектируемого строения (жилой дом) до границы смежного земельного участка расположенного по адресу: Оренбургская область, Оренбургский район Подгородне-Покровский сельсовет с.Павловка ул.Благодатная, участок №46 (56:21:1803001:47).</w:t>
      </w:r>
    </w:p>
    <w:p w:rsidR="00EC08A8" w:rsidRDefault="00EC08A8" w:rsidP="006E1A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расстояние с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5,0 м</w:t>
        </w:r>
      </w:smartTag>
      <w:r>
        <w:rPr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0,0 м</w:t>
        </w:r>
      </w:smartTag>
      <w:r>
        <w:rPr>
          <w:sz w:val="28"/>
          <w:szCs w:val="28"/>
        </w:rPr>
        <w:t>. со стороны ул.Благодатная до строения (жилой дом).</w:t>
      </w:r>
    </w:p>
    <w:p w:rsidR="00EC08A8" w:rsidRDefault="00EC08A8" w:rsidP="006E1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 рекомендовано:</w:t>
      </w:r>
    </w:p>
    <w:p w:rsidR="00EC08A8" w:rsidRDefault="00EC08A8" w:rsidP="006E1A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при строительстве</w:t>
      </w:r>
      <w:r w:rsidRPr="00296835">
        <w:rPr>
          <w:sz w:val="28"/>
          <w:szCs w:val="28"/>
        </w:rPr>
        <w:t xml:space="preserve"> соблюдать градостроительные, противопожарные и санитарные нормы в соответствии с действующим законодательст</w:t>
      </w:r>
      <w:r>
        <w:rPr>
          <w:sz w:val="28"/>
          <w:szCs w:val="28"/>
        </w:rPr>
        <w:t>вом;</w:t>
      </w:r>
    </w:p>
    <w:p w:rsidR="00EC08A8" w:rsidRDefault="00EC08A8" w:rsidP="006E1A13">
      <w:pPr>
        <w:ind w:firstLine="480"/>
        <w:jc w:val="both"/>
        <w:rPr>
          <w:color w:val="000000"/>
          <w:sz w:val="28"/>
          <w:szCs w:val="28"/>
        </w:rPr>
      </w:pPr>
      <w:r w:rsidRPr="007F3762">
        <w:rPr>
          <w:color w:val="000000"/>
          <w:sz w:val="28"/>
          <w:szCs w:val="28"/>
        </w:rPr>
        <w:t>- на скате крыши расположенной в сторону смежного земельного учас</w:t>
      </w:r>
      <w:r>
        <w:rPr>
          <w:color w:val="000000"/>
          <w:sz w:val="28"/>
          <w:szCs w:val="28"/>
        </w:rPr>
        <w:t>тка (ул.Благодатная, участок №46</w:t>
      </w:r>
      <w:r w:rsidRPr="007F3762">
        <w:rPr>
          <w:color w:val="000000"/>
          <w:sz w:val="28"/>
          <w:szCs w:val="28"/>
        </w:rPr>
        <w:t>) установить снегозадержатели и отвод дожд</w:t>
      </w:r>
      <w:r w:rsidRPr="007F3762">
        <w:rPr>
          <w:color w:val="000000"/>
          <w:sz w:val="28"/>
          <w:szCs w:val="28"/>
        </w:rPr>
        <w:t>е</w:t>
      </w:r>
      <w:r w:rsidRPr="007F3762">
        <w:rPr>
          <w:color w:val="000000"/>
          <w:sz w:val="28"/>
          <w:szCs w:val="28"/>
        </w:rPr>
        <w:t>вых и талых вод с кровли;</w:t>
      </w:r>
    </w:p>
    <w:p w:rsidR="00EC08A8" w:rsidRDefault="00EC08A8" w:rsidP="006E1A13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отмостку вокруг здания  шириной не менее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8"/>
            <w:szCs w:val="28"/>
          </w:rPr>
          <w:t>0,8 м</w:t>
        </w:r>
      </w:smartTag>
      <w:r>
        <w:rPr>
          <w:color w:val="000000"/>
          <w:sz w:val="28"/>
          <w:szCs w:val="28"/>
        </w:rPr>
        <w:t>.;</w:t>
      </w:r>
    </w:p>
    <w:p w:rsidR="00EC08A8" w:rsidRPr="007F3762" w:rsidRDefault="00EC08A8" w:rsidP="006E1A13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исключить (по возможности) расположение окон со стороны смежного участка, по которому осуществляется уменьшение границ либо при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оконных проемов выполнять в непрозрачном исполнении;</w:t>
      </w:r>
    </w:p>
    <w:p w:rsidR="00EC08A8" w:rsidRPr="007F3762" w:rsidRDefault="00EC08A8" w:rsidP="006E1A13">
      <w:pPr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отделе архитектуры и градостроительства Оренбургского района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лучить </w:t>
      </w:r>
      <w:r w:rsidRPr="007F3762">
        <w:rPr>
          <w:color w:val="000000"/>
          <w:sz w:val="28"/>
          <w:szCs w:val="28"/>
        </w:rPr>
        <w:t>градостроительный план, разрешение на строительство.</w:t>
      </w:r>
    </w:p>
    <w:p w:rsidR="00EC08A8" w:rsidRDefault="00EC08A8" w:rsidP="006E1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рекомендовано принять</w:t>
      </w:r>
      <w:r w:rsidRPr="00E7653C">
        <w:rPr>
          <w:sz w:val="28"/>
          <w:szCs w:val="28"/>
        </w:rPr>
        <w:t xml:space="preserve"> решение о предоставлении разрешения на отклонение от предельных параметров ра</w:t>
      </w:r>
      <w:r w:rsidRPr="00E7653C">
        <w:rPr>
          <w:sz w:val="28"/>
          <w:szCs w:val="28"/>
        </w:rPr>
        <w:t>з</w:t>
      </w:r>
      <w:r w:rsidRPr="00E7653C">
        <w:rPr>
          <w:sz w:val="28"/>
          <w:szCs w:val="28"/>
        </w:rPr>
        <w:t>решенного строи</w:t>
      </w:r>
      <w:r>
        <w:rPr>
          <w:sz w:val="28"/>
          <w:szCs w:val="28"/>
        </w:rPr>
        <w:t>тельства.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  <w:r w:rsidRPr="00AF208E">
        <w:rPr>
          <w:b/>
          <w:bCs/>
          <w:sz w:val="28"/>
          <w:szCs w:val="28"/>
        </w:rPr>
        <w:t>ПОДПИСИ:</w:t>
      </w:r>
    </w:p>
    <w:p w:rsidR="00EC08A8" w:rsidRPr="00AF208E" w:rsidRDefault="00EC08A8" w:rsidP="00E81112">
      <w:pPr>
        <w:ind w:firstLine="480"/>
        <w:jc w:val="both"/>
        <w:rPr>
          <w:b/>
          <w:bCs/>
          <w:sz w:val="28"/>
          <w:szCs w:val="28"/>
        </w:rPr>
      </w:pP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Председатель публичных слушаний: _________________   /Сопилко С.Н./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Заместитель публичных слушаний: _________________   /Кутателадзе А.В./</w:t>
      </w:r>
    </w:p>
    <w:p w:rsidR="00EC08A8" w:rsidRPr="00AF208E" w:rsidRDefault="00EC08A8" w:rsidP="00E81112">
      <w:pPr>
        <w:ind w:firstLine="480"/>
        <w:jc w:val="both"/>
        <w:rPr>
          <w:sz w:val="28"/>
          <w:szCs w:val="28"/>
        </w:rPr>
      </w:pP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Секретарь публичных слушаний:           _________________  /Ахмерова О.Г./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Члены комиссии: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начальник отдела архитектуры 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и градостроительства – главный архитектор 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администрации МО Оренбургский район  _____________ /Тулупчикова В.А./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специалист 1 категории администрации 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МО Подгородне-Покровский сельсовет     _______________/Ломакин А.В./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 xml:space="preserve">и.о. заместителя главы администрации </w:t>
      </w:r>
    </w:p>
    <w:p w:rsidR="00EC08A8" w:rsidRPr="00AF208E" w:rsidRDefault="00EC08A8" w:rsidP="00AF208E">
      <w:pPr>
        <w:jc w:val="both"/>
        <w:rPr>
          <w:sz w:val="28"/>
          <w:szCs w:val="28"/>
        </w:rPr>
      </w:pPr>
      <w:r w:rsidRPr="00AF208E">
        <w:rPr>
          <w:sz w:val="28"/>
          <w:szCs w:val="28"/>
        </w:rPr>
        <w:t>МО Подгородне-Покровский сельсовет     _______________/Фролова И.В./</w:t>
      </w:r>
    </w:p>
    <w:sectPr w:rsidR="00EC08A8" w:rsidRPr="00AF208E" w:rsidSect="00200771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31F04"/>
    <w:rsid w:val="0003375A"/>
    <w:rsid w:val="00034037"/>
    <w:rsid w:val="000374C4"/>
    <w:rsid w:val="000424E0"/>
    <w:rsid w:val="000450B7"/>
    <w:rsid w:val="00045CC5"/>
    <w:rsid w:val="00046759"/>
    <w:rsid w:val="00046D0E"/>
    <w:rsid w:val="00046FF1"/>
    <w:rsid w:val="0005398C"/>
    <w:rsid w:val="00055020"/>
    <w:rsid w:val="0006092F"/>
    <w:rsid w:val="00060EB8"/>
    <w:rsid w:val="00061355"/>
    <w:rsid w:val="00062735"/>
    <w:rsid w:val="00063131"/>
    <w:rsid w:val="00072C5C"/>
    <w:rsid w:val="00082467"/>
    <w:rsid w:val="000836C3"/>
    <w:rsid w:val="00085F99"/>
    <w:rsid w:val="000901F6"/>
    <w:rsid w:val="0009038A"/>
    <w:rsid w:val="00093BE6"/>
    <w:rsid w:val="000953B1"/>
    <w:rsid w:val="000A17F5"/>
    <w:rsid w:val="000A1AAC"/>
    <w:rsid w:val="000A31F7"/>
    <w:rsid w:val="000A62F1"/>
    <w:rsid w:val="000B0811"/>
    <w:rsid w:val="000B0E98"/>
    <w:rsid w:val="000B2010"/>
    <w:rsid w:val="000B4348"/>
    <w:rsid w:val="000C099F"/>
    <w:rsid w:val="000C0D2C"/>
    <w:rsid w:val="000C5014"/>
    <w:rsid w:val="000C5BA6"/>
    <w:rsid w:val="000E09F5"/>
    <w:rsid w:val="000E692E"/>
    <w:rsid w:val="000F1B5A"/>
    <w:rsid w:val="000F287D"/>
    <w:rsid w:val="000F2FAE"/>
    <w:rsid w:val="000F30A9"/>
    <w:rsid w:val="000F5ED7"/>
    <w:rsid w:val="00101EE2"/>
    <w:rsid w:val="001044F8"/>
    <w:rsid w:val="00110B08"/>
    <w:rsid w:val="00115CBB"/>
    <w:rsid w:val="0012117A"/>
    <w:rsid w:val="00121939"/>
    <w:rsid w:val="0012499B"/>
    <w:rsid w:val="00125753"/>
    <w:rsid w:val="0013151B"/>
    <w:rsid w:val="00131AFE"/>
    <w:rsid w:val="001335CF"/>
    <w:rsid w:val="0013391F"/>
    <w:rsid w:val="00144006"/>
    <w:rsid w:val="00145F20"/>
    <w:rsid w:val="00150864"/>
    <w:rsid w:val="00150B9E"/>
    <w:rsid w:val="001524CA"/>
    <w:rsid w:val="0015333E"/>
    <w:rsid w:val="00155E12"/>
    <w:rsid w:val="00157E5F"/>
    <w:rsid w:val="00160411"/>
    <w:rsid w:val="001611C6"/>
    <w:rsid w:val="001639EC"/>
    <w:rsid w:val="00164D19"/>
    <w:rsid w:val="001675C6"/>
    <w:rsid w:val="00167945"/>
    <w:rsid w:val="00170DEF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950FF"/>
    <w:rsid w:val="001B1C46"/>
    <w:rsid w:val="001C3190"/>
    <w:rsid w:val="001C3D10"/>
    <w:rsid w:val="001D0F3E"/>
    <w:rsid w:val="001D1A33"/>
    <w:rsid w:val="001D3086"/>
    <w:rsid w:val="001D3E7D"/>
    <w:rsid w:val="001E1747"/>
    <w:rsid w:val="001E2E7D"/>
    <w:rsid w:val="001E674F"/>
    <w:rsid w:val="001E6A24"/>
    <w:rsid w:val="001F6962"/>
    <w:rsid w:val="001F6C6F"/>
    <w:rsid w:val="00200107"/>
    <w:rsid w:val="00200771"/>
    <w:rsid w:val="002008CE"/>
    <w:rsid w:val="00200F2A"/>
    <w:rsid w:val="002039E6"/>
    <w:rsid w:val="002047AE"/>
    <w:rsid w:val="00213363"/>
    <w:rsid w:val="002148C4"/>
    <w:rsid w:val="0021717D"/>
    <w:rsid w:val="00222A89"/>
    <w:rsid w:val="0022631A"/>
    <w:rsid w:val="00227B12"/>
    <w:rsid w:val="002307CA"/>
    <w:rsid w:val="00233210"/>
    <w:rsid w:val="00240670"/>
    <w:rsid w:val="002439A7"/>
    <w:rsid w:val="00253ADC"/>
    <w:rsid w:val="002609E0"/>
    <w:rsid w:val="0026727E"/>
    <w:rsid w:val="002734C5"/>
    <w:rsid w:val="00275CD6"/>
    <w:rsid w:val="00276E93"/>
    <w:rsid w:val="0028416E"/>
    <w:rsid w:val="0028518D"/>
    <w:rsid w:val="0028531C"/>
    <w:rsid w:val="0029122C"/>
    <w:rsid w:val="00293534"/>
    <w:rsid w:val="002942D4"/>
    <w:rsid w:val="00295AF1"/>
    <w:rsid w:val="00296835"/>
    <w:rsid w:val="00296E9A"/>
    <w:rsid w:val="002A308B"/>
    <w:rsid w:val="002A79AC"/>
    <w:rsid w:val="002B6764"/>
    <w:rsid w:val="002C08DD"/>
    <w:rsid w:val="002C1C92"/>
    <w:rsid w:val="002C4F61"/>
    <w:rsid w:val="002D0AFC"/>
    <w:rsid w:val="002D3442"/>
    <w:rsid w:val="002D6A21"/>
    <w:rsid w:val="002D6FE4"/>
    <w:rsid w:val="002D7837"/>
    <w:rsid w:val="002E4B67"/>
    <w:rsid w:val="002E791E"/>
    <w:rsid w:val="002F1E66"/>
    <w:rsid w:val="002F20D7"/>
    <w:rsid w:val="00303300"/>
    <w:rsid w:val="00306930"/>
    <w:rsid w:val="00312C59"/>
    <w:rsid w:val="003179BE"/>
    <w:rsid w:val="00324D2F"/>
    <w:rsid w:val="00327814"/>
    <w:rsid w:val="003304CB"/>
    <w:rsid w:val="003315AA"/>
    <w:rsid w:val="00333EF7"/>
    <w:rsid w:val="003353B9"/>
    <w:rsid w:val="003365BC"/>
    <w:rsid w:val="003368C2"/>
    <w:rsid w:val="00344782"/>
    <w:rsid w:val="00346F9B"/>
    <w:rsid w:val="00347E90"/>
    <w:rsid w:val="003517DE"/>
    <w:rsid w:val="00352345"/>
    <w:rsid w:val="00355D96"/>
    <w:rsid w:val="00360418"/>
    <w:rsid w:val="00363DF5"/>
    <w:rsid w:val="00366614"/>
    <w:rsid w:val="00370B64"/>
    <w:rsid w:val="00373C99"/>
    <w:rsid w:val="00374201"/>
    <w:rsid w:val="00374FEC"/>
    <w:rsid w:val="00376D2A"/>
    <w:rsid w:val="00377A73"/>
    <w:rsid w:val="00383F4C"/>
    <w:rsid w:val="00383FBC"/>
    <w:rsid w:val="003939C4"/>
    <w:rsid w:val="00396809"/>
    <w:rsid w:val="003A1180"/>
    <w:rsid w:val="003A634C"/>
    <w:rsid w:val="003A64F0"/>
    <w:rsid w:val="003A7F72"/>
    <w:rsid w:val="003B20E4"/>
    <w:rsid w:val="003B311E"/>
    <w:rsid w:val="003B5923"/>
    <w:rsid w:val="003B7941"/>
    <w:rsid w:val="003C246E"/>
    <w:rsid w:val="003C2977"/>
    <w:rsid w:val="003C35A0"/>
    <w:rsid w:val="003C437F"/>
    <w:rsid w:val="003C44A3"/>
    <w:rsid w:val="003D3958"/>
    <w:rsid w:val="003E28C4"/>
    <w:rsid w:val="003E4915"/>
    <w:rsid w:val="003E7942"/>
    <w:rsid w:val="003F16AA"/>
    <w:rsid w:val="003F506C"/>
    <w:rsid w:val="003F7275"/>
    <w:rsid w:val="00402A28"/>
    <w:rsid w:val="00403B1F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471E"/>
    <w:rsid w:val="00426535"/>
    <w:rsid w:val="00426982"/>
    <w:rsid w:val="00426F3C"/>
    <w:rsid w:val="004278C8"/>
    <w:rsid w:val="00431DA1"/>
    <w:rsid w:val="00433DDA"/>
    <w:rsid w:val="004368E3"/>
    <w:rsid w:val="004432D9"/>
    <w:rsid w:val="00446F57"/>
    <w:rsid w:val="00455393"/>
    <w:rsid w:val="004556DA"/>
    <w:rsid w:val="00457AA0"/>
    <w:rsid w:val="00462F7C"/>
    <w:rsid w:val="004674C3"/>
    <w:rsid w:val="004735CA"/>
    <w:rsid w:val="004757EC"/>
    <w:rsid w:val="00482C37"/>
    <w:rsid w:val="00485503"/>
    <w:rsid w:val="004905FD"/>
    <w:rsid w:val="00492C20"/>
    <w:rsid w:val="0049325C"/>
    <w:rsid w:val="004959A1"/>
    <w:rsid w:val="004A1924"/>
    <w:rsid w:val="004A3A72"/>
    <w:rsid w:val="004B011C"/>
    <w:rsid w:val="004C106C"/>
    <w:rsid w:val="004C1C18"/>
    <w:rsid w:val="004C3A02"/>
    <w:rsid w:val="004C4845"/>
    <w:rsid w:val="004D0428"/>
    <w:rsid w:val="004D1B28"/>
    <w:rsid w:val="004D7031"/>
    <w:rsid w:val="004E561A"/>
    <w:rsid w:val="004F34CE"/>
    <w:rsid w:val="005009ED"/>
    <w:rsid w:val="00502C31"/>
    <w:rsid w:val="00503311"/>
    <w:rsid w:val="005061A1"/>
    <w:rsid w:val="00510915"/>
    <w:rsid w:val="005122FD"/>
    <w:rsid w:val="005321FE"/>
    <w:rsid w:val="005348C4"/>
    <w:rsid w:val="0053642A"/>
    <w:rsid w:val="00537EED"/>
    <w:rsid w:val="00542546"/>
    <w:rsid w:val="005425EE"/>
    <w:rsid w:val="00542BD5"/>
    <w:rsid w:val="0054721D"/>
    <w:rsid w:val="005476EB"/>
    <w:rsid w:val="00551729"/>
    <w:rsid w:val="00554710"/>
    <w:rsid w:val="00557440"/>
    <w:rsid w:val="005610F7"/>
    <w:rsid w:val="005613BF"/>
    <w:rsid w:val="00570D9A"/>
    <w:rsid w:val="00574B75"/>
    <w:rsid w:val="00577250"/>
    <w:rsid w:val="00580ADC"/>
    <w:rsid w:val="005829D0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416F"/>
    <w:rsid w:val="005B7242"/>
    <w:rsid w:val="005C4EF4"/>
    <w:rsid w:val="005C729F"/>
    <w:rsid w:val="005D71F3"/>
    <w:rsid w:val="005E2745"/>
    <w:rsid w:val="005E2D79"/>
    <w:rsid w:val="005F1D32"/>
    <w:rsid w:val="005F24F0"/>
    <w:rsid w:val="0060347D"/>
    <w:rsid w:val="00604DFF"/>
    <w:rsid w:val="006102BA"/>
    <w:rsid w:val="00613ECB"/>
    <w:rsid w:val="006146C1"/>
    <w:rsid w:val="006152FF"/>
    <w:rsid w:val="00620DC1"/>
    <w:rsid w:val="006258DB"/>
    <w:rsid w:val="00632B7F"/>
    <w:rsid w:val="00632D52"/>
    <w:rsid w:val="00641832"/>
    <w:rsid w:val="00647B42"/>
    <w:rsid w:val="00647EE1"/>
    <w:rsid w:val="0065010D"/>
    <w:rsid w:val="00652604"/>
    <w:rsid w:val="00654B79"/>
    <w:rsid w:val="00656A77"/>
    <w:rsid w:val="00656CC6"/>
    <w:rsid w:val="0066164E"/>
    <w:rsid w:val="00661CAD"/>
    <w:rsid w:val="00662E14"/>
    <w:rsid w:val="0067012B"/>
    <w:rsid w:val="00676BF7"/>
    <w:rsid w:val="0068250A"/>
    <w:rsid w:val="00682C2E"/>
    <w:rsid w:val="006844B3"/>
    <w:rsid w:val="00684E5C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BAE"/>
    <w:rsid w:val="006B6C6E"/>
    <w:rsid w:val="006B76FF"/>
    <w:rsid w:val="006C1C71"/>
    <w:rsid w:val="006C25A2"/>
    <w:rsid w:val="006C5228"/>
    <w:rsid w:val="006C7BB8"/>
    <w:rsid w:val="006D1828"/>
    <w:rsid w:val="006E1A13"/>
    <w:rsid w:val="006E2C33"/>
    <w:rsid w:val="006E57FA"/>
    <w:rsid w:val="006F1339"/>
    <w:rsid w:val="006F5CD9"/>
    <w:rsid w:val="006F77B4"/>
    <w:rsid w:val="007073BB"/>
    <w:rsid w:val="00710298"/>
    <w:rsid w:val="00711BF7"/>
    <w:rsid w:val="00713925"/>
    <w:rsid w:val="007159C2"/>
    <w:rsid w:val="00715AD0"/>
    <w:rsid w:val="00716675"/>
    <w:rsid w:val="00722885"/>
    <w:rsid w:val="00722AA2"/>
    <w:rsid w:val="00722B89"/>
    <w:rsid w:val="007279A1"/>
    <w:rsid w:val="007323A6"/>
    <w:rsid w:val="007379B3"/>
    <w:rsid w:val="00740437"/>
    <w:rsid w:val="0074125E"/>
    <w:rsid w:val="0074232B"/>
    <w:rsid w:val="00745E90"/>
    <w:rsid w:val="00751BFA"/>
    <w:rsid w:val="0075216C"/>
    <w:rsid w:val="007521AA"/>
    <w:rsid w:val="00765212"/>
    <w:rsid w:val="00766152"/>
    <w:rsid w:val="00771CDF"/>
    <w:rsid w:val="007720E6"/>
    <w:rsid w:val="00773708"/>
    <w:rsid w:val="00777463"/>
    <w:rsid w:val="00783DF1"/>
    <w:rsid w:val="007845DD"/>
    <w:rsid w:val="00784AD1"/>
    <w:rsid w:val="00785111"/>
    <w:rsid w:val="007B33E3"/>
    <w:rsid w:val="007B7758"/>
    <w:rsid w:val="007C0B9D"/>
    <w:rsid w:val="007C4AC0"/>
    <w:rsid w:val="007D11CB"/>
    <w:rsid w:val="007D3E3E"/>
    <w:rsid w:val="007E11EE"/>
    <w:rsid w:val="007E7661"/>
    <w:rsid w:val="007F2FF0"/>
    <w:rsid w:val="007F3762"/>
    <w:rsid w:val="00802E4E"/>
    <w:rsid w:val="008055BD"/>
    <w:rsid w:val="00807386"/>
    <w:rsid w:val="00810601"/>
    <w:rsid w:val="00811B95"/>
    <w:rsid w:val="008133CC"/>
    <w:rsid w:val="00817D2D"/>
    <w:rsid w:val="008200A7"/>
    <w:rsid w:val="00822D3C"/>
    <w:rsid w:val="00824992"/>
    <w:rsid w:val="00825466"/>
    <w:rsid w:val="00826FD7"/>
    <w:rsid w:val="0083173C"/>
    <w:rsid w:val="00834EB1"/>
    <w:rsid w:val="00837401"/>
    <w:rsid w:val="00840400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E19"/>
    <w:rsid w:val="00884D6E"/>
    <w:rsid w:val="00891A2A"/>
    <w:rsid w:val="0089445D"/>
    <w:rsid w:val="00895326"/>
    <w:rsid w:val="00896BF1"/>
    <w:rsid w:val="008A071F"/>
    <w:rsid w:val="008A76A4"/>
    <w:rsid w:val="008B0083"/>
    <w:rsid w:val="008B214F"/>
    <w:rsid w:val="008B2CB6"/>
    <w:rsid w:val="008B3022"/>
    <w:rsid w:val="008C3348"/>
    <w:rsid w:val="008C3459"/>
    <w:rsid w:val="008C713B"/>
    <w:rsid w:val="008D530F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2325"/>
    <w:rsid w:val="0093466B"/>
    <w:rsid w:val="00934A37"/>
    <w:rsid w:val="00934BCA"/>
    <w:rsid w:val="00935DE3"/>
    <w:rsid w:val="009367E0"/>
    <w:rsid w:val="00937453"/>
    <w:rsid w:val="00937A5C"/>
    <w:rsid w:val="009464B2"/>
    <w:rsid w:val="00947700"/>
    <w:rsid w:val="0094791B"/>
    <w:rsid w:val="0095098F"/>
    <w:rsid w:val="00954529"/>
    <w:rsid w:val="009629F3"/>
    <w:rsid w:val="00964E2E"/>
    <w:rsid w:val="00966CEF"/>
    <w:rsid w:val="00970A78"/>
    <w:rsid w:val="00980E49"/>
    <w:rsid w:val="00982797"/>
    <w:rsid w:val="00982C84"/>
    <w:rsid w:val="0098367A"/>
    <w:rsid w:val="009869C8"/>
    <w:rsid w:val="00990DE8"/>
    <w:rsid w:val="009939E9"/>
    <w:rsid w:val="00993D70"/>
    <w:rsid w:val="0099487E"/>
    <w:rsid w:val="009964BC"/>
    <w:rsid w:val="00997F9E"/>
    <w:rsid w:val="009B135F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01C"/>
    <w:rsid w:val="00A0280B"/>
    <w:rsid w:val="00A02D62"/>
    <w:rsid w:val="00A13D7A"/>
    <w:rsid w:val="00A1589B"/>
    <w:rsid w:val="00A2022A"/>
    <w:rsid w:val="00A22379"/>
    <w:rsid w:val="00A2362D"/>
    <w:rsid w:val="00A30C0B"/>
    <w:rsid w:val="00A31413"/>
    <w:rsid w:val="00A40657"/>
    <w:rsid w:val="00A42FB1"/>
    <w:rsid w:val="00A50A2D"/>
    <w:rsid w:val="00A515CF"/>
    <w:rsid w:val="00A54F63"/>
    <w:rsid w:val="00A6225E"/>
    <w:rsid w:val="00A64672"/>
    <w:rsid w:val="00A66B32"/>
    <w:rsid w:val="00A71EE9"/>
    <w:rsid w:val="00A724A8"/>
    <w:rsid w:val="00A73331"/>
    <w:rsid w:val="00A737E5"/>
    <w:rsid w:val="00A811BE"/>
    <w:rsid w:val="00A81EE1"/>
    <w:rsid w:val="00A82B65"/>
    <w:rsid w:val="00A86B93"/>
    <w:rsid w:val="00A90B22"/>
    <w:rsid w:val="00A9112D"/>
    <w:rsid w:val="00A95657"/>
    <w:rsid w:val="00AA3411"/>
    <w:rsid w:val="00AA5F44"/>
    <w:rsid w:val="00AA6879"/>
    <w:rsid w:val="00AA7E7F"/>
    <w:rsid w:val="00AB7C13"/>
    <w:rsid w:val="00AC10DE"/>
    <w:rsid w:val="00AC1980"/>
    <w:rsid w:val="00AC225B"/>
    <w:rsid w:val="00AC225F"/>
    <w:rsid w:val="00AC2267"/>
    <w:rsid w:val="00AC3F19"/>
    <w:rsid w:val="00AC5D01"/>
    <w:rsid w:val="00AD002D"/>
    <w:rsid w:val="00AD1230"/>
    <w:rsid w:val="00AD1928"/>
    <w:rsid w:val="00AD2AC6"/>
    <w:rsid w:val="00AD34CA"/>
    <w:rsid w:val="00AD3D41"/>
    <w:rsid w:val="00AE06CC"/>
    <w:rsid w:val="00AE0EEC"/>
    <w:rsid w:val="00AE2E85"/>
    <w:rsid w:val="00AE39E1"/>
    <w:rsid w:val="00AE41DA"/>
    <w:rsid w:val="00AE45BC"/>
    <w:rsid w:val="00AE5DC0"/>
    <w:rsid w:val="00AF208E"/>
    <w:rsid w:val="00AF3054"/>
    <w:rsid w:val="00B04A18"/>
    <w:rsid w:val="00B06376"/>
    <w:rsid w:val="00B07408"/>
    <w:rsid w:val="00B1130A"/>
    <w:rsid w:val="00B12060"/>
    <w:rsid w:val="00B146E3"/>
    <w:rsid w:val="00B15A2E"/>
    <w:rsid w:val="00B22EC8"/>
    <w:rsid w:val="00B24091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3E06"/>
    <w:rsid w:val="00B54A66"/>
    <w:rsid w:val="00B57C52"/>
    <w:rsid w:val="00B57E30"/>
    <w:rsid w:val="00B60094"/>
    <w:rsid w:val="00B70427"/>
    <w:rsid w:val="00B70EC0"/>
    <w:rsid w:val="00B7314B"/>
    <w:rsid w:val="00B7480B"/>
    <w:rsid w:val="00B81D20"/>
    <w:rsid w:val="00B83EA9"/>
    <w:rsid w:val="00B845BB"/>
    <w:rsid w:val="00B86295"/>
    <w:rsid w:val="00B86C19"/>
    <w:rsid w:val="00B86C7D"/>
    <w:rsid w:val="00B87C7F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D05B8"/>
    <w:rsid w:val="00BD6F68"/>
    <w:rsid w:val="00BE36D9"/>
    <w:rsid w:val="00BE43C8"/>
    <w:rsid w:val="00BE783D"/>
    <w:rsid w:val="00BE7C2A"/>
    <w:rsid w:val="00BF0C6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18DB"/>
    <w:rsid w:val="00C23665"/>
    <w:rsid w:val="00C23900"/>
    <w:rsid w:val="00C269E4"/>
    <w:rsid w:val="00C27B41"/>
    <w:rsid w:val="00C323E9"/>
    <w:rsid w:val="00C35580"/>
    <w:rsid w:val="00C360B9"/>
    <w:rsid w:val="00C37421"/>
    <w:rsid w:val="00C40649"/>
    <w:rsid w:val="00C42B4F"/>
    <w:rsid w:val="00C456C1"/>
    <w:rsid w:val="00C469F3"/>
    <w:rsid w:val="00C50A0C"/>
    <w:rsid w:val="00C51492"/>
    <w:rsid w:val="00C55E5F"/>
    <w:rsid w:val="00C570C4"/>
    <w:rsid w:val="00C575D5"/>
    <w:rsid w:val="00C5773D"/>
    <w:rsid w:val="00C623A3"/>
    <w:rsid w:val="00C7200C"/>
    <w:rsid w:val="00C72EAF"/>
    <w:rsid w:val="00C80838"/>
    <w:rsid w:val="00C80D25"/>
    <w:rsid w:val="00C84AD8"/>
    <w:rsid w:val="00C871EA"/>
    <w:rsid w:val="00C87216"/>
    <w:rsid w:val="00C87574"/>
    <w:rsid w:val="00C93F67"/>
    <w:rsid w:val="00C969FE"/>
    <w:rsid w:val="00C96C94"/>
    <w:rsid w:val="00CA32B3"/>
    <w:rsid w:val="00CA59BA"/>
    <w:rsid w:val="00CA5A28"/>
    <w:rsid w:val="00CB1054"/>
    <w:rsid w:val="00CB43F5"/>
    <w:rsid w:val="00CB47E9"/>
    <w:rsid w:val="00CB63C5"/>
    <w:rsid w:val="00CB6793"/>
    <w:rsid w:val="00CC099B"/>
    <w:rsid w:val="00CC20AC"/>
    <w:rsid w:val="00CC2AD7"/>
    <w:rsid w:val="00CC7E7E"/>
    <w:rsid w:val="00CD0BA8"/>
    <w:rsid w:val="00CD4D43"/>
    <w:rsid w:val="00CE149D"/>
    <w:rsid w:val="00CE6889"/>
    <w:rsid w:val="00CE7CC6"/>
    <w:rsid w:val="00CF527C"/>
    <w:rsid w:val="00CF6DB8"/>
    <w:rsid w:val="00D04B56"/>
    <w:rsid w:val="00D05441"/>
    <w:rsid w:val="00D077C0"/>
    <w:rsid w:val="00D121AF"/>
    <w:rsid w:val="00D1361B"/>
    <w:rsid w:val="00D151DC"/>
    <w:rsid w:val="00D15847"/>
    <w:rsid w:val="00D15B59"/>
    <w:rsid w:val="00D2024B"/>
    <w:rsid w:val="00D222D4"/>
    <w:rsid w:val="00D235D0"/>
    <w:rsid w:val="00D26D25"/>
    <w:rsid w:val="00D27A3E"/>
    <w:rsid w:val="00D31E79"/>
    <w:rsid w:val="00D338A1"/>
    <w:rsid w:val="00D33F32"/>
    <w:rsid w:val="00D40729"/>
    <w:rsid w:val="00D449DA"/>
    <w:rsid w:val="00D53283"/>
    <w:rsid w:val="00D53DDA"/>
    <w:rsid w:val="00D55A99"/>
    <w:rsid w:val="00D55AE4"/>
    <w:rsid w:val="00D55B17"/>
    <w:rsid w:val="00D655E7"/>
    <w:rsid w:val="00D7115D"/>
    <w:rsid w:val="00D72AE2"/>
    <w:rsid w:val="00D73B22"/>
    <w:rsid w:val="00D81A2E"/>
    <w:rsid w:val="00D829FB"/>
    <w:rsid w:val="00D83544"/>
    <w:rsid w:val="00D91CDB"/>
    <w:rsid w:val="00DA0C90"/>
    <w:rsid w:val="00DA35D4"/>
    <w:rsid w:val="00DB0B84"/>
    <w:rsid w:val="00DB0DEF"/>
    <w:rsid w:val="00DB64F9"/>
    <w:rsid w:val="00DC33C9"/>
    <w:rsid w:val="00DC45B4"/>
    <w:rsid w:val="00DC4694"/>
    <w:rsid w:val="00DC4748"/>
    <w:rsid w:val="00DC7641"/>
    <w:rsid w:val="00DD585B"/>
    <w:rsid w:val="00DE3264"/>
    <w:rsid w:val="00DE32D4"/>
    <w:rsid w:val="00DE4928"/>
    <w:rsid w:val="00DE4D91"/>
    <w:rsid w:val="00DE4F39"/>
    <w:rsid w:val="00DE54AF"/>
    <w:rsid w:val="00DF0274"/>
    <w:rsid w:val="00DF09D9"/>
    <w:rsid w:val="00DF1D8C"/>
    <w:rsid w:val="00DF2DB9"/>
    <w:rsid w:val="00DF517C"/>
    <w:rsid w:val="00DF59BB"/>
    <w:rsid w:val="00DF699B"/>
    <w:rsid w:val="00E1058C"/>
    <w:rsid w:val="00E122AF"/>
    <w:rsid w:val="00E25FAD"/>
    <w:rsid w:val="00E27CB4"/>
    <w:rsid w:val="00E30883"/>
    <w:rsid w:val="00E3141D"/>
    <w:rsid w:val="00E32A8D"/>
    <w:rsid w:val="00E35DEA"/>
    <w:rsid w:val="00E419FA"/>
    <w:rsid w:val="00E43873"/>
    <w:rsid w:val="00E4430D"/>
    <w:rsid w:val="00E46388"/>
    <w:rsid w:val="00E47B0D"/>
    <w:rsid w:val="00E54C5D"/>
    <w:rsid w:val="00E55303"/>
    <w:rsid w:val="00E56940"/>
    <w:rsid w:val="00E57C85"/>
    <w:rsid w:val="00E63D32"/>
    <w:rsid w:val="00E63F41"/>
    <w:rsid w:val="00E65C25"/>
    <w:rsid w:val="00E73A18"/>
    <w:rsid w:val="00E754C5"/>
    <w:rsid w:val="00E7653C"/>
    <w:rsid w:val="00E76AA3"/>
    <w:rsid w:val="00E76CA1"/>
    <w:rsid w:val="00E81112"/>
    <w:rsid w:val="00E82FC7"/>
    <w:rsid w:val="00E838A8"/>
    <w:rsid w:val="00E86119"/>
    <w:rsid w:val="00E86BFC"/>
    <w:rsid w:val="00E945C2"/>
    <w:rsid w:val="00E94E51"/>
    <w:rsid w:val="00E94F5C"/>
    <w:rsid w:val="00EA2A12"/>
    <w:rsid w:val="00EA68E9"/>
    <w:rsid w:val="00EB1365"/>
    <w:rsid w:val="00EB6827"/>
    <w:rsid w:val="00EB6F2D"/>
    <w:rsid w:val="00EB7BA5"/>
    <w:rsid w:val="00EC08A8"/>
    <w:rsid w:val="00EC1B70"/>
    <w:rsid w:val="00EC35AE"/>
    <w:rsid w:val="00EC7243"/>
    <w:rsid w:val="00EC798F"/>
    <w:rsid w:val="00ED2920"/>
    <w:rsid w:val="00ED627E"/>
    <w:rsid w:val="00EE5675"/>
    <w:rsid w:val="00F009B2"/>
    <w:rsid w:val="00F0330D"/>
    <w:rsid w:val="00F07290"/>
    <w:rsid w:val="00F10468"/>
    <w:rsid w:val="00F11C50"/>
    <w:rsid w:val="00F12265"/>
    <w:rsid w:val="00F150DC"/>
    <w:rsid w:val="00F16CEE"/>
    <w:rsid w:val="00F245C6"/>
    <w:rsid w:val="00F27C60"/>
    <w:rsid w:val="00F27C67"/>
    <w:rsid w:val="00F37C36"/>
    <w:rsid w:val="00F44C65"/>
    <w:rsid w:val="00F5006D"/>
    <w:rsid w:val="00F50BDB"/>
    <w:rsid w:val="00F53507"/>
    <w:rsid w:val="00F550C8"/>
    <w:rsid w:val="00F563B5"/>
    <w:rsid w:val="00F5727A"/>
    <w:rsid w:val="00F60792"/>
    <w:rsid w:val="00F60C0B"/>
    <w:rsid w:val="00F6136A"/>
    <w:rsid w:val="00F71D3E"/>
    <w:rsid w:val="00F85982"/>
    <w:rsid w:val="00F86572"/>
    <w:rsid w:val="00F873E8"/>
    <w:rsid w:val="00F87729"/>
    <w:rsid w:val="00F940A6"/>
    <w:rsid w:val="00F9474A"/>
    <w:rsid w:val="00F95993"/>
    <w:rsid w:val="00FA18D4"/>
    <w:rsid w:val="00FA5A75"/>
    <w:rsid w:val="00FA5B47"/>
    <w:rsid w:val="00FB11E0"/>
    <w:rsid w:val="00FB1935"/>
    <w:rsid w:val="00FB1937"/>
    <w:rsid w:val="00FB6C47"/>
    <w:rsid w:val="00FC150C"/>
    <w:rsid w:val="00FC3249"/>
    <w:rsid w:val="00FC7091"/>
    <w:rsid w:val="00FD1304"/>
    <w:rsid w:val="00FD4B9B"/>
    <w:rsid w:val="00FD5BC2"/>
    <w:rsid w:val="00FD5BFC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6A4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  <w:rPr>
      <w:rFonts w:cs="Times New Roman"/>
    </w:rPr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rFonts w:cs="Times New Roman"/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76A4"/>
    <w:rPr>
      <w:rFonts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rFonts w:cs="Times New Roman"/>
      <w:color w:val="auto"/>
      <w:u w:val="single"/>
    </w:rPr>
  </w:style>
  <w:style w:type="character" w:styleId="LineNumber">
    <w:name w:val="line number"/>
    <w:basedOn w:val="DefaultParagraphFont"/>
    <w:uiPriority w:val="99"/>
    <w:rsid w:val="002007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okrovka.ucoz.ru" TargetMode="External"/><Relationship Id="rId5" Type="http://schemas.openxmlformats.org/officeDocument/2006/relationships/hyperlink" Target="http://www.ore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1532</TotalTime>
  <Pages>4</Pages>
  <Words>1274</Words>
  <Characters>7265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Ahmerova O G</cp:lastModifiedBy>
  <cp:revision>53</cp:revision>
  <cp:lastPrinted>2017-04-12T06:30:00Z</cp:lastPrinted>
  <dcterms:created xsi:type="dcterms:W3CDTF">2013-11-27T10:16:00Z</dcterms:created>
  <dcterms:modified xsi:type="dcterms:W3CDTF">2017-04-12T06:31:00Z</dcterms:modified>
</cp:coreProperties>
</file>