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36" w:rsidRPr="00E44FA5" w:rsidRDefault="00623036" w:rsidP="003304CB">
      <w:pPr>
        <w:ind w:firstLine="480"/>
        <w:jc w:val="center"/>
        <w:rPr>
          <w:b/>
          <w:bCs/>
          <w:sz w:val="26"/>
          <w:szCs w:val="26"/>
        </w:rPr>
      </w:pPr>
      <w:r w:rsidRPr="00E44FA5">
        <w:rPr>
          <w:b/>
          <w:bCs/>
          <w:sz w:val="26"/>
          <w:szCs w:val="26"/>
        </w:rPr>
        <w:t>ПРОТОКОЛ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</w:p>
    <w:p w:rsidR="00623036" w:rsidRPr="00E44FA5" w:rsidRDefault="00623036" w:rsidP="000B5EBC">
      <w:pPr>
        <w:tabs>
          <w:tab w:val="left" w:pos="993"/>
          <w:tab w:val="left" w:pos="9360"/>
        </w:tabs>
        <w:ind w:right="-5" w:firstLine="709"/>
        <w:jc w:val="center"/>
        <w:rPr>
          <w:sz w:val="26"/>
          <w:szCs w:val="26"/>
        </w:rPr>
      </w:pPr>
      <w:r w:rsidRPr="00E44FA5">
        <w:rPr>
          <w:sz w:val="26"/>
          <w:szCs w:val="26"/>
        </w:rPr>
        <w:t>по отклонению от предельных параметров разрешенного строительства на земельном участке с кадастровым номером 56:21:1801001:2286, общая площадь 719 кв.м., местоположение: Оренбургская область, Оренбургская область, Оренбургский район, Подгородне-Покровский сельсовет, с.Подгородняя Покровка пер.1-ый Парный, уч.№24а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b/>
          <w:bCs/>
          <w:sz w:val="26"/>
          <w:szCs w:val="26"/>
        </w:rPr>
        <w:t xml:space="preserve"> Дата и время проведения:</w:t>
      </w:r>
      <w:r w:rsidRPr="00E44FA5">
        <w:rPr>
          <w:sz w:val="26"/>
          <w:szCs w:val="26"/>
        </w:rPr>
        <w:t xml:space="preserve"> 22 октября 2015 г.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начало в  15-00 часов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окончание в 15-30 часов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b/>
          <w:bCs/>
          <w:sz w:val="26"/>
          <w:szCs w:val="26"/>
        </w:rPr>
        <w:t>Место проведения публичных слушаний:</w:t>
      </w:r>
      <w:r w:rsidRPr="00E44FA5">
        <w:rPr>
          <w:sz w:val="26"/>
          <w:szCs w:val="26"/>
        </w:rPr>
        <w:t xml:space="preserve"> здание  администрации муниципального образования Подгородне-Покровский сельсовет Оренбургского района Оренбургской области, расположенный по адресу: 460511, Оренбургская область, Оренбургский район, с.Подгородняя Покровка, ул.Кооперативная, 44 кабинет №5.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  <w:r w:rsidRPr="00E44FA5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623036" w:rsidRPr="00E44FA5" w:rsidRDefault="00623036" w:rsidP="00EB6827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Публикация</w:t>
      </w:r>
      <w:r w:rsidRPr="00E44FA5">
        <w:rPr>
          <w:b/>
          <w:bCs/>
          <w:sz w:val="26"/>
          <w:szCs w:val="26"/>
        </w:rPr>
        <w:t xml:space="preserve"> </w:t>
      </w:r>
      <w:r w:rsidRPr="00E44FA5">
        <w:rPr>
          <w:sz w:val="26"/>
          <w:szCs w:val="26"/>
        </w:rPr>
        <w:t xml:space="preserve">извещения о проведении публичных слушаний в газете «Сельские вести» 03.10.2015 года № 73 (10606) и полный текст постановления  на официальном сайте администрации муниципального образования Оренбургский район в сети Интернет: </w:t>
      </w:r>
      <w:hyperlink r:id="rId5" w:history="1">
        <w:r w:rsidRPr="00E44FA5">
          <w:rPr>
            <w:rStyle w:val="Hyperlink"/>
            <w:sz w:val="26"/>
            <w:szCs w:val="26"/>
            <w:lang w:val="en-US"/>
          </w:rPr>
          <w:t>www</w:t>
        </w:r>
        <w:r w:rsidRPr="00E44FA5">
          <w:rPr>
            <w:rStyle w:val="Hyperlink"/>
            <w:sz w:val="26"/>
            <w:szCs w:val="26"/>
          </w:rPr>
          <w:t>.orenregion.ru</w:t>
        </w:r>
      </w:hyperlink>
      <w:r w:rsidRPr="00E44FA5">
        <w:rPr>
          <w:sz w:val="26"/>
          <w:szCs w:val="26"/>
        </w:rPr>
        <w:t xml:space="preserve"> и на сайте Подгородне-Покровский сельсовет: </w:t>
      </w:r>
      <w:r w:rsidRPr="00E44FA5">
        <w:rPr>
          <w:sz w:val="26"/>
          <w:szCs w:val="26"/>
          <w:lang w:val="en-US"/>
        </w:rPr>
        <w:t>www</w:t>
      </w:r>
      <w:r w:rsidRPr="00E44FA5">
        <w:rPr>
          <w:sz w:val="26"/>
          <w:szCs w:val="26"/>
        </w:rPr>
        <w:t>.ppokrovka.ucoz.ru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  <w:r w:rsidRPr="00E44FA5">
        <w:rPr>
          <w:b/>
          <w:bCs/>
          <w:sz w:val="26"/>
          <w:szCs w:val="26"/>
        </w:rPr>
        <w:t xml:space="preserve">Присутствуют: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Председатель комиссии: Сопилко Сергей Николаевич – ведущий специалист администрации МО Подгородне-Покровский сельсовет;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Заместитель председателя комиссии: Кутателадзе Анна Викторовна – заместитель главы администрации МО Подгородне-Покровский сельсовет;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Секретарь комиссии: Ахмерова Ольга Геннадьевна – специалист 1 категории администрации МО Подгородне-Покровский сельсовет.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Члены комиссии: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Тулупчикова Вероника Александровна – начальник отдела архитектуры и градостроительства – главный архитектор администрации МО Оренбургский район;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Ломакин Андрей Владимирович - специалист 1 категории администрации МО Подгородне-Покровский сельсовет;</w:t>
      </w:r>
    </w:p>
    <w:p w:rsidR="00623036" w:rsidRPr="00E44FA5" w:rsidRDefault="00623036" w:rsidP="00C456C1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Фролова Ирина Витальевна - специалист 1 категории администрации МО Подгородне-Покровский сельсовет.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Заявитель: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Рудель Андрей Александрович - собственник земельного участка (свидетельство о государственной регистрации права, запись регистрации №56-АВ №666070 от 20.12.2014)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Кворум имеется.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В публичных слушаньях приняли участие</w:t>
      </w:r>
      <w:r w:rsidRPr="00E44FA5">
        <w:rPr>
          <w:color w:val="FF0000"/>
          <w:sz w:val="26"/>
          <w:szCs w:val="26"/>
        </w:rPr>
        <w:t xml:space="preserve"> </w:t>
      </w:r>
      <w:r w:rsidRPr="00E44FA5">
        <w:rPr>
          <w:sz w:val="26"/>
          <w:szCs w:val="26"/>
          <w:u w:val="single"/>
        </w:rPr>
        <w:t>6</w:t>
      </w:r>
      <w:r w:rsidRPr="00E44FA5">
        <w:rPr>
          <w:sz w:val="26"/>
          <w:szCs w:val="26"/>
        </w:rPr>
        <w:t xml:space="preserve"> человек, в том числе члены комиссии, заявитель.</w:t>
      </w:r>
    </w:p>
    <w:p w:rsidR="00623036" w:rsidRPr="00E44FA5" w:rsidRDefault="00623036" w:rsidP="00937453">
      <w:pPr>
        <w:tabs>
          <w:tab w:val="left" w:pos="993"/>
          <w:tab w:val="left" w:pos="9360"/>
        </w:tabs>
        <w:ind w:right="-5" w:firstLine="709"/>
        <w:jc w:val="both"/>
        <w:rPr>
          <w:sz w:val="26"/>
          <w:szCs w:val="26"/>
        </w:rPr>
      </w:pPr>
      <w:r w:rsidRPr="00E44FA5">
        <w:rPr>
          <w:b/>
          <w:bCs/>
          <w:sz w:val="26"/>
          <w:szCs w:val="26"/>
        </w:rPr>
        <w:t>Тема публичных слушаний:</w:t>
      </w:r>
      <w:r w:rsidRPr="00E44FA5">
        <w:rPr>
          <w:sz w:val="26"/>
          <w:szCs w:val="26"/>
        </w:rPr>
        <w:t xml:space="preserve">  Рассмотрение возможности дать разрешение на отклонение от предельных параметров разрешенного строительства на земельном участке с кадастровым номером 56:21:1801001:2286, а именно уменьшение расстояния от строения до межевой границы с переулка 1-й Парный участок №24а с 5</w:t>
      </w:r>
      <w:r>
        <w:rPr>
          <w:sz w:val="26"/>
          <w:szCs w:val="26"/>
        </w:rPr>
        <w:t>,0</w:t>
      </w:r>
      <w:r w:rsidRPr="00E44FA5">
        <w:rPr>
          <w:sz w:val="26"/>
          <w:szCs w:val="26"/>
        </w:rPr>
        <w:t xml:space="preserve"> метров до 3,0 метров.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  <w:r w:rsidRPr="00E44FA5">
        <w:rPr>
          <w:b/>
          <w:bCs/>
          <w:sz w:val="26"/>
          <w:szCs w:val="26"/>
        </w:rPr>
        <w:t>Основание для проведения публичных слушаний:</w:t>
      </w:r>
    </w:p>
    <w:p w:rsidR="00623036" w:rsidRPr="00E44FA5" w:rsidRDefault="00623036" w:rsidP="00E81112">
      <w:pPr>
        <w:ind w:firstLine="480"/>
        <w:jc w:val="both"/>
        <w:rPr>
          <w:color w:val="FF0000"/>
          <w:sz w:val="26"/>
          <w:szCs w:val="26"/>
        </w:rPr>
      </w:pPr>
      <w:r w:rsidRPr="00E44FA5">
        <w:rPr>
          <w:sz w:val="26"/>
          <w:szCs w:val="26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публичных слушаниях в муниципальном образовании Подгородне-Покровский сельсовет Оренбургского района Оренбургской области, утвержденном решением Совета депутатов муниципального образования Подгородне-Покровский сельсовет от 22.10.2005  №7, постановлением администрации муниципального образования Подгородне-Покровский сельсовет Оренбургского района Оренбургской области от 28.09.2015 № 584-п «О проведении публичных слушаний по предоставлению разрешения на отклонение от предельных параметров разрешенного строительства на земельном участке с кадастровым номером 56:21:1801001:2286»; публикация извещения о проведении публичных слушаний в газете «Сельские вести» 03.10.2015 года № 73 (10606).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Оповещение правообладателей земельных участков, имеющих общие границы с  земельным участком, применительно к которому запрашивается данное отклонение от предельных параметров, правообладателей объектов капитального строительства, расположенных на земельных участках, имеющих общие границы с  земельным участком, применительно к которому запрашивается данное отклонение от предельных параметров не проводилось, так как запрашиваемое отклонение от предельных параметров разрешенного строительства не затрагивает смежных землепользователей.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  <w:r w:rsidRPr="00E44FA5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         1. Вступительное слово о порядке проведения публичных слушаний – Сопилко Сергей Николаевич.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         2. Доклад: по отклонению от предельных параметров разрешенного строительства на земельном участке с кадастровым номером 56:21:1801001:2286–  заявитель Рудель Андрей Александрович.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3. Выступления, вопросы, предложения - присутствующих на публичных слушаниях.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 По предложенному порядку проведения публичных слушаний – замечаний и предложений от участников слушаний не поступило.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 </w:t>
      </w:r>
      <w:r w:rsidRPr="00E44FA5">
        <w:rPr>
          <w:b/>
          <w:bCs/>
          <w:sz w:val="26"/>
          <w:szCs w:val="26"/>
        </w:rPr>
        <w:t>По первому вопросу:</w:t>
      </w:r>
      <w:r w:rsidRPr="00E44FA5">
        <w:rPr>
          <w:sz w:val="26"/>
          <w:szCs w:val="26"/>
        </w:rPr>
        <w:t xml:space="preserve"> слушали Сопилко С.Н, который огласил тему публичных слушаний. Разъяснил правила проведения публичных слушаний, последовательность выступающих.</w:t>
      </w:r>
    </w:p>
    <w:p w:rsidR="00623036" w:rsidRPr="00E44FA5" w:rsidRDefault="00623036" w:rsidP="006F1339">
      <w:pPr>
        <w:ind w:firstLine="480"/>
        <w:jc w:val="both"/>
        <w:rPr>
          <w:sz w:val="26"/>
          <w:szCs w:val="26"/>
        </w:rPr>
      </w:pPr>
      <w:r w:rsidRPr="00E44FA5">
        <w:rPr>
          <w:b/>
          <w:bCs/>
          <w:sz w:val="26"/>
          <w:szCs w:val="26"/>
        </w:rPr>
        <w:t>По второму вопросу:</w:t>
      </w:r>
      <w:r w:rsidRPr="00E44FA5">
        <w:rPr>
          <w:sz w:val="26"/>
          <w:szCs w:val="26"/>
        </w:rPr>
        <w:t xml:space="preserve"> слушали Рудель А.А., который пояснил, следующее:</w:t>
      </w:r>
    </w:p>
    <w:p w:rsidR="00623036" w:rsidRPr="00E44FA5" w:rsidRDefault="00623036" w:rsidP="00170DEF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отклонение от параметров разрешенного строительства необходимо в связи с тем, что участок был приобретен у другого собственника, который в период владения земельным участком установил водозаборную скважину (централизованного водоснабжения по переулку 1-й Парный нет. При строительстве дома сразу не учли, что при строительстве гаража перед домом будут нарушены градостроительные нормы, а именно уменьшении расстояния с 5 метров до 3 метров от границы участка. При строительстве интересы соседних землевладельцев не нарушаются, со стороны участка по пер.1-й Парный, участок №24 - 3,5 м., со стороны участка по пер.1-й Парный, участок №26 -3,46 м. согласно схеме планировочной организации земельного участка выполненный ООО «ОГП-Эксперт».  В настоящее время перенос скважины или дома не возможно, так к</w:t>
      </w:r>
      <w:r>
        <w:rPr>
          <w:sz w:val="26"/>
          <w:szCs w:val="26"/>
        </w:rPr>
        <w:t>ак это будет стоить очень дорого</w:t>
      </w:r>
      <w:r w:rsidRPr="00E44FA5">
        <w:rPr>
          <w:sz w:val="26"/>
          <w:szCs w:val="26"/>
        </w:rPr>
        <w:t>, а построить гараж в другом месте нет возможности, так как участок узкий. Поэтому просим уменьшение расстояния со стороны переулка с 5</w:t>
      </w:r>
      <w:r>
        <w:rPr>
          <w:sz w:val="26"/>
          <w:szCs w:val="26"/>
        </w:rPr>
        <w:t>,0</w:t>
      </w:r>
      <w:r w:rsidRPr="00E44FA5">
        <w:rPr>
          <w:sz w:val="26"/>
          <w:szCs w:val="26"/>
        </w:rPr>
        <w:t xml:space="preserve"> метров до 3,0 метров.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b/>
          <w:bCs/>
          <w:sz w:val="26"/>
          <w:szCs w:val="26"/>
        </w:rPr>
        <w:t>По третьему вопросу</w:t>
      </w:r>
      <w:r w:rsidRPr="00E44FA5">
        <w:rPr>
          <w:sz w:val="26"/>
          <w:szCs w:val="26"/>
        </w:rPr>
        <w:t>: Перешли к вопросам, замечаниям и предложениям участников публичных слушаний. Предложений и замечаний не поступило.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Сопилко С.Н. предложил проголосовать за отклонение от предельных параметров разрешенного строительства на земельном участке с кадастровым номером 56:21:1801001:2286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  <w:r w:rsidRPr="00E44FA5">
        <w:rPr>
          <w:b/>
          <w:bCs/>
          <w:sz w:val="26"/>
          <w:szCs w:val="26"/>
        </w:rPr>
        <w:t>Голосование: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  <w:u w:val="single"/>
        </w:rPr>
      </w:pPr>
      <w:r w:rsidRPr="00E44FA5">
        <w:rPr>
          <w:b/>
          <w:bCs/>
          <w:sz w:val="26"/>
          <w:szCs w:val="26"/>
        </w:rPr>
        <w:t>«За»</w:t>
      </w:r>
      <w:r w:rsidRPr="00E44FA5">
        <w:rPr>
          <w:sz w:val="26"/>
          <w:szCs w:val="26"/>
        </w:rPr>
        <w:t xml:space="preserve"> - 6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  <w:u w:val="single"/>
        </w:rPr>
      </w:pPr>
      <w:r w:rsidRPr="00E44FA5">
        <w:rPr>
          <w:b/>
          <w:bCs/>
          <w:sz w:val="26"/>
          <w:szCs w:val="26"/>
        </w:rPr>
        <w:t>«Против»</w:t>
      </w:r>
      <w:r w:rsidRPr="00E44FA5">
        <w:rPr>
          <w:sz w:val="26"/>
          <w:szCs w:val="26"/>
        </w:rPr>
        <w:t xml:space="preserve"> - </w:t>
      </w:r>
      <w:r w:rsidRPr="00E44FA5">
        <w:rPr>
          <w:sz w:val="26"/>
          <w:szCs w:val="26"/>
          <w:u w:val="single"/>
        </w:rPr>
        <w:t xml:space="preserve"> 0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  <w:u w:val="single"/>
        </w:rPr>
      </w:pPr>
      <w:r w:rsidRPr="00E44FA5">
        <w:rPr>
          <w:b/>
          <w:bCs/>
          <w:sz w:val="26"/>
          <w:szCs w:val="26"/>
        </w:rPr>
        <w:t>«Воздержались»</w:t>
      </w:r>
      <w:r w:rsidRPr="00E44FA5">
        <w:rPr>
          <w:sz w:val="26"/>
          <w:szCs w:val="26"/>
        </w:rPr>
        <w:t xml:space="preserve"> - 0</w:t>
      </w:r>
      <w:r w:rsidRPr="00E44FA5">
        <w:rPr>
          <w:sz w:val="26"/>
          <w:szCs w:val="26"/>
          <w:u w:val="single"/>
        </w:rPr>
        <w:t xml:space="preserve">  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  <w:r w:rsidRPr="00E44FA5">
        <w:rPr>
          <w:b/>
          <w:bCs/>
          <w:sz w:val="26"/>
          <w:szCs w:val="26"/>
        </w:rPr>
        <w:t>Предложение  принято единогласно.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  <w:r w:rsidRPr="00E44FA5">
        <w:rPr>
          <w:b/>
          <w:bCs/>
          <w:sz w:val="26"/>
          <w:szCs w:val="26"/>
        </w:rPr>
        <w:t xml:space="preserve">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b/>
          <w:bCs/>
          <w:sz w:val="26"/>
          <w:szCs w:val="26"/>
        </w:rPr>
        <w:t>ЗАКЛЮЧЕНИЕ:</w:t>
      </w:r>
      <w:r w:rsidRPr="00E44FA5">
        <w:rPr>
          <w:sz w:val="26"/>
          <w:szCs w:val="26"/>
        </w:rPr>
        <w:t xml:space="preserve">         </w:t>
      </w:r>
    </w:p>
    <w:p w:rsidR="00623036" w:rsidRPr="00E44FA5" w:rsidRDefault="00623036" w:rsidP="00E44FA5">
      <w:pPr>
        <w:tabs>
          <w:tab w:val="left" w:pos="993"/>
          <w:tab w:val="left" w:pos="9360"/>
        </w:tabs>
        <w:ind w:right="-5" w:firstLine="709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1. Признать публичные слушания по отклонению от предельных параметров разрешенного строительства на земельном участке с кадастровым номером 56:21:1801001:2286</w:t>
      </w:r>
      <w:r>
        <w:rPr>
          <w:sz w:val="26"/>
          <w:szCs w:val="26"/>
        </w:rPr>
        <w:t xml:space="preserve"> </w:t>
      </w:r>
      <w:r w:rsidRPr="00E44FA5">
        <w:rPr>
          <w:sz w:val="26"/>
          <w:szCs w:val="26"/>
        </w:rPr>
        <w:t>– состоявшимися.</w:t>
      </w:r>
    </w:p>
    <w:p w:rsidR="00623036" w:rsidRPr="00E44FA5" w:rsidRDefault="00623036" w:rsidP="00E44FA5">
      <w:pPr>
        <w:tabs>
          <w:tab w:val="left" w:pos="0"/>
          <w:tab w:val="left" w:pos="180"/>
        </w:tabs>
        <w:ind w:right="-6" w:firstLine="72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2. Разрешить отклонение от предельных параметров разрешенного строительства, а именно:</w:t>
      </w:r>
    </w:p>
    <w:p w:rsidR="00623036" w:rsidRPr="00E44FA5" w:rsidRDefault="00623036" w:rsidP="00E44FA5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- уменьшить расстояние до 3,0 м. со стороны переулка 1-й Парный для строительства жилого дома с гаражом;</w:t>
      </w:r>
    </w:p>
    <w:p w:rsidR="00623036" w:rsidRPr="00E44FA5" w:rsidRDefault="00623036" w:rsidP="00E44FA5">
      <w:pPr>
        <w:ind w:firstLine="72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3. Главе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строительства.</w:t>
      </w:r>
    </w:p>
    <w:p w:rsidR="00623036" w:rsidRPr="00E44FA5" w:rsidRDefault="00623036" w:rsidP="00E44FA5">
      <w:pPr>
        <w:ind w:firstLine="72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4. Собственнику рекомендовать:</w:t>
      </w:r>
    </w:p>
    <w:p w:rsidR="00623036" w:rsidRPr="00E44FA5" w:rsidRDefault="00623036" w:rsidP="00E44FA5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- при строительстве соблюдать градостроительные, противопожарные и санитарные нормы в соответствии с действующим законодательством;</w:t>
      </w:r>
    </w:p>
    <w:p w:rsidR="00623036" w:rsidRPr="00E44FA5" w:rsidRDefault="00623036" w:rsidP="00E44FA5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- в отделе архитектуры и градостроительства Оренбургского района получить градостроительный план.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  <w:r w:rsidRPr="00E44FA5">
        <w:rPr>
          <w:b/>
          <w:bCs/>
          <w:sz w:val="26"/>
          <w:szCs w:val="26"/>
        </w:rPr>
        <w:t>ПОДПИСИ:</w:t>
      </w:r>
    </w:p>
    <w:p w:rsidR="00623036" w:rsidRPr="00E44FA5" w:rsidRDefault="00623036" w:rsidP="00E81112">
      <w:pPr>
        <w:ind w:firstLine="480"/>
        <w:jc w:val="both"/>
        <w:rPr>
          <w:b/>
          <w:bCs/>
          <w:sz w:val="26"/>
          <w:szCs w:val="26"/>
        </w:rPr>
      </w:pP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Председатель публичных слушаний:     _________________   /Сопилко С.Н./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Заместитель публичных слушаний:      _________________   /Кутателадзе А.В./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Секретарь публичных слушаний:           _________________  /Ахмерова О.Г./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Члены комиссии: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начальник отдела архитектуры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и градостроительства – главный архитектор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администрации МО Оренбургский район  _____________ /Тулупчикова В.А./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специалист 1 категории администрации </w:t>
      </w:r>
    </w:p>
    <w:p w:rsidR="00623036" w:rsidRPr="00E44FA5" w:rsidRDefault="00623036" w:rsidP="00E81112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МО Подгородне-Покровский сельсовет     _______________/Ломакин А.В./</w:t>
      </w:r>
    </w:p>
    <w:p w:rsidR="00623036" w:rsidRPr="00E44FA5" w:rsidRDefault="00623036" w:rsidP="00C87216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 xml:space="preserve">специалист 1 категории администрации </w:t>
      </w:r>
    </w:p>
    <w:p w:rsidR="00623036" w:rsidRPr="00E44FA5" w:rsidRDefault="00623036" w:rsidP="00D55AE4">
      <w:pPr>
        <w:ind w:firstLine="480"/>
        <w:jc w:val="both"/>
        <w:rPr>
          <w:sz w:val="26"/>
          <w:szCs w:val="26"/>
        </w:rPr>
      </w:pPr>
      <w:r w:rsidRPr="00E44FA5">
        <w:rPr>
          <w:sz w:val="26"/>
          <w:szCs w:val="26"/>
        </w:rPr>
        <w:t>МО Подгородне-Покровский сельсовет     _______________/Фролова И.В./</w:t>
      </w:r>
    </w:p>
    <w:sectPr w:rsidR="00623036" w:rsidRPr="00E44FA5" w:rsidSect="002133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  <w:szCs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4229"/>
    <w:rsid w:val="00006680"/>
    <w:rsid w:val="0001273A"/>
    <w:rsid w:val="0001526B"/>
    <w:rsid w:val="00017E1B"/>
    <w:rsid w:val="00023867"/>
    <w:rsid w:val="00031F04"/>
    <w:rsid w:val="0003375A"/>
    <w:rsid w:val="00034037"/>
    <w:rsid w:val="000374C4"/>
    <w:rsid w:val="000424E0"/>
    <w:rsid w:val="000450B7"/>
    <w:rsid w:val="00045CC5"/>
    <w:rsid w:val="00046759"/>
    <w:rsid w:val="00046D0E"/>
    <w:rsid w:val="00046FF1"/>
    <w:rsid w:val="0005398C"/>
    <w:rsid w:val="00055020"/>
    <w:rsid w:val="0006092F"/>
    <w:rsid w:val="00060EB8"/>
    <w:rsid w:val="00061355"/>
    <w:rsid w:val="00062735"/>
    <w:rsid w:val="00063131"/>
    <w:rsid w:val="00072C5C"/>
    <w:rsid w:val="00082467"/>
    <w:rsid w:val="000836C3"/>
    <w:rsid w:val="00085F99"/>
    <w:rsid w:val="000901F6"/>
    <w:rsid w:val="00093BE6"/>
    <w:rsid w:val="000953B1"/>
    <w:rsid w:val="000A17F5"/>
    <w:rsid w:val="000A1AAC"/>
    <w:rsid w:val="000A31F7"/>
    <w:rsid w:val="000A62F1"/>
    <w:rsid w:val="000B0811"/>
    <w:rsid w:val="000B0E98"/>
    <w:rsid w:val="000B2010"/>
    <w:rsid w:val="000B4348"/>
    <w:rsid w:val="000B5EBC"/>
    <w:rsid w:val="000C099F"/>
    <w:rsid w:val="000C0D2C"/>
    <w:rsid w:val="000C5014"/>
    <w:rsid w:val="000C5BA6"/>
    <w:rsid w:val="000E09F5"/>
    <w:rsid w:val="000E692E"/>
    <w:rsid w:val="000F1B5A"/>
    <w:rsid w:val="000F287D"/>
    <w:rsid w:val="000F2FAE"/>
    <w:rsid w:val="000F30A9"/>
    <w:rsid w:val="00101EE2"/>
    <w:rsid w:val="001044F8"/>
    <w:rsid w:val="00110B08"/>
    <w:rsid w:val="00115CBB"/>
    <w:rsid w:val="0012117A"/>
    <w:rsid w:val="00121939"/>
    <w:rsid w:val="0012499B"/>
    <w:rsid w:val="00125753"/>
    <w:rsid w:val="0013151B"/>
    <w:rsid w:val="00131AFE"/>
    <w:rsid w:val="001335CF"/>
    <w:rsid w:val="0013391F"/>
    <w:rsid w:val="00144006"/>
    <w:rsid w:val="00145F20"/>
    <w:rsid w:val="00150864"/>
    <w:rsid w:val="00150B9E"/>
    <w:rsid w:val="001524CA"/>
    <w:rsid w:val="0015333E"/>
    <w:rsid w:val="00155E12"/>
    <w:rsid w:val="00157E5F"/>
    <w:rsid w:val="00160411"/>
    <w:rsid w:val="001611C6"/>
    <w:rsid w:val="001639EC"/>
    <w:rsid w:val="00164D19"/>
    <w:rsid w:val="00167945"/>
    <w:rsid w:val="00170DEF"/>
    <w:rsid w:val="00170EAF"/>
    <w:rsid w:val="00171FBE"/>
    <w:rsid w:val="001739F8"/>
    <w:rsid w:val="001772A8"/>
    <w:rsid w:val="00177F04"/>
    <w:rsid w:val="00180FBA"/>
    <w:rsid w:val="001825FF"/>
    <w:rsid w:val="00184FE4"/>
    <w:rsid w:val="00185822"/>
    <w:rsid w:val="00185DD0"/>
    <w:rsid w:val="0019060A"/>
    <w:rsid w:val="001B1C46"/>
    <w:rsid w:val="001C3190"/>
    <w:rsid w:val="001C3D10"/>
    <w:rsid w:val="001D0F3E"/>
    <w:rsid w:val="001D1A33"/>
    <w:rsid w:val="001D3086"/>
    <w:rsid w:val="001D3E7D"/>
    <w:rsid w:val="001E1747"/>
    <w:rsid w:val="001E2E7D"/>
    <w:rsid w:val="001E674F"/>
    <w:rsid w:val="001E6A24"/>
    <w:rsid w:val="001F6962"/>
    <w:rsid w:val="001F6C6F"/>
    <w:rsid w:val="00200107"/>
    <w:rsid w:val="002008CE"/>
    <w:rsid w:val="002039E6"/>
    <w:rsid w:val="002047AE"/>
    <w:rsid w:val="00213363"/>
    <w:rsid w:val="002148C4"/>
    <w:rsid w:val="0021717D"/>
    <w:rsid w:val="00222A89"/>
    <w:rsid w:val="0022631A"/>
    <w:rsid w:val="00227B12"/>
    <w:rsid w:val="002307CA"/>
    <w:rsid w:val="00233210"/>
    <w:rsid w:val="00240670"/>
    <w:rsid w:val="00253ADC"/>
    <w:rsid w:val="002609E0"/>
    <w:rsid w:val="0026727E"/>
    <w:rsid w:val="002734C5"/>
    <w:rsid w:val="00275CD6"/>
    <w:rsid w:val="00276E93"/>
    <w:rsid w:val="0028416E"/>
    <w:rsid w:val="0028518D"/>
    <w:rsid w:val="0028531C"/>
    <w:rsid w:val="0029122C"/>
    <w:rsid w:val="00293534"/>
    <w:rsid w:val="002942D4"/>
    <w:rsid w:val="00295AF1"/>
    <w:rsid w:val="00296E9A"/>
    <w:rsid w:val="002A308B"/>
    <w:rsid w:val="002A79AC"/>
    <w:rsid w:val="002B6764"/>
    <w:rsid w:val="002C08DD"/>
    <w:rsid w:val="002C1C92"/>
    <w:rsid w:val="002C4F61"/>
    <w:rsid w:val="002D0AFC"/>
    <w:rsid w:val="002D6A21"/>
    <w:rsid w:val="002D6FE4"/>
    <w:rsid w:val="002D7837"/>
    <w:rsid w:val="002E4B67"/>
    <w:rsid w:val="002E6BD0"/>
    <w:rsid w:val="002E791E"/>
    <w:rsid w:val="002F1E66"/>
    <w:rsid w:val="002F20D7"/>
    <w:rsid w:val="00303300"/>
    <w:rsid w:val="00306930"/>
    <w:rsid w:val="00312C59"/>
    <w:rsid w:val="003179BE"/>
    <w:rsid w:val="00324D2F"/>
    <w:rsid w:val="00327814"/>
    <w:rsid w:val="003304CB"/>
    <w:rsid w:val="003315AA"/>
    <w:rsid w:val="00333EF7"/>
    <w:rsid w:val="003353B9"/>
    <w:rsid w:val="003365BC"/>
    <w:rsid w:val="003368C2"/>
    <w:rsid w:val="00344782"/>
    <w:rsid w:val="00346F9B"/>
    <w:rsid w:val="003517DE"/>
    <w:rsid w:val="00352345"/>
    <w:rsid w:val="00355D96"/>
    <w:rsid w:val="003578AD"/>
    <w:rsid w:val="00360418"/>
    <w:rsid w:val="00363DF5"/>
    <w:rsid w:val="00366614"/>
    <w:rsid w:val="00370B64"/>
    <w:rsid w:val="00373C99"/>
    <w:rsid w:val="00374201"/>
    <w:rsid w:val="00374FEC"/>
    <w:rsid w:val="00377A73"/>
    <w:rsid w:val="00383F4C"/>
    <w:rsid w:val="00383FBC"/>
    <w:rsid w:val="003939C4"/>
    <w:rsid w:val="00396809"/>
    <w:rsid w:val="003A1180"/>
    <w:rsid w:val="003A634C"/>
    <w:rsid w:val="003A64F0"/>
    <w:rsid w:val="003A7F72"/>
    <w:rsid w:val="003B20E4"/>
    <w:rsid w:val="003B311E"/>
    <w:rsid w:val="003B5923"/>
    <w:rsid w:val="003B7941"/>
    <w:rsid w:val="003C246E"/>
    <w:rsid w:val="003C2977"/>
    <w:rsid w:val="003C35A0"/>
    <w:rsid w:val="003C437F"/>
    <w:rsid w:val="003C44A3"/>
    <w:rsid w:val="003D3958"/>
    <w:rsid w:val="003E28C4"/>
    <w:rsid w:val="003E4915"/>
    <w:rsid w:val="003E7942"/>
    <w:rsid w:val="003F16AA"/>
    <w:rsid w:val="003F506C"/>
    <w:rsid w:val="003F7275"/>
    <w:rsid w:val="00402A28"/>
    <w:rsid w:val="00403B1F"/>
    <w:rsid w:val="00405376"/>
    <w:rsid w:val="00406D52"/>
    <w:rsid w:val="00406F72"/>
    <w:rsid w:val="00410784"/>
    <w:rsid w:val="00411752"/>
    <w:rsid w:val="00412EE9"/>
    <w:rsid w:val="004139DF"/>
    <w:rsid w:val="00415EB5"/>
    <w:rsid w:val="00417CED"/>
    <w:rsid w:val="0042471E"/>
    <w:rsid w:val="00426535"/>
    <w:rsid w:val="00426982"/>
    <w:rsid w:val="00426F3C"/>
    <w:rsid w:val="004278C8"/>
    <w:rsid w:val="00431DA1"/>
    <w:rsid w:val="00433DDA"/>
    <w:rsid w:val="004368E3"/>
    <w:rsid w:val="004432D9"/>
    <w:rsid w:val="00446F57"/>
    <w:rsid w:val="00455393"/>
    <w:rsid w:val="004556DA"/>
    <w:rsid w:val="00457AA0"/>
    <w:rsid w:val="00462F7C"/>
    <w:rsid w:val="004674C3"/>
    <w:rsid w:val="004735CA"/>
    <w:rsid w:val="004757EC"/>
    <w:rsid w:val="00482C37"/>
    <w:rsid w:val="004831EC"/>
    <w:rsid w:val="00485503"/>
    <w:rsid w:val="004905FD"/>
    <w:rsid w:val="00492C20"/>
    <w:rsid w:val="0049325C"/>
    <w:rsid w:val="004959A1"/>
    <w:rsid w:val="004A1924"/>
    <w:rsid w:val="004A3A72"/>
    <w:rsid w:val="004B011C"/>
    <w:rsid w:val="004C106C"/>
    <w:rsid w:val="004C3A02"/>
    <w:rsid w:val="004C4845"/>
    <w:rsid w:val="004D0428"/>
    <w:rsid w:val="004D1B28"/>
    <w:rsid w:val="004D7031"/>
    <w:rsid w:val="004E561A"/>
    <w:rsid w:val="004F34CE"/>
    <w:rsid w:val="005009ED"/>
    <w:rsid w:val="00502C31"/>
    <w:rsid w:val="00503311"/>
    <w:rsid w:val="005061A1"/>
    <w:rsid w:val="00510915"/>
    <w:rsid w:val="005122FD"/>
    <w:rsid w:val="005321FE"/>
    <w:rsid w:val="005348C4"/>
    <w:rsid w:val="00537EED"/>
    <w:rsid w:val="00542546"/>
    <w:rsid w:val="005425EE"/>
    <w:rsid w:val="00542BD5"/>
    <w:rsid w:val="0054721D"/>
    <w:rsid w:val="005476EB"/>
    <w:rsid w:val="00551729"/>
    <w:rsid w:val="00554710"/>
    <w:rsid w:val="005570D0"/>
    <w:rsid w:val="00557440"/>
    <w:rsid w:val="005610F7"/>
    <w:rsid w:val="005613BF"/>
    <w:rsid w:val="00570D9A"/>
    <w:rsid w:val="00574B75"/>
    <w:rsid w:val="00577250"/>
    <w:rsid w:val="00580ADC"/>
    <w:rsid w:val="00585429"/>
    <w:rsid w:val="00585872"/>
    <w:rsid w:val="00586FAC"/>
    <w:rsid w:val="0059515B"/>
    <w:rsid w:val="00596016"/>
    <w:rsid w:val="00596B3F"/>
    <w:rsid w:val="005A0925"/>
    <w:rsid w:val="005A0E2D"/>
    <w:rsid w:val="005B37E8"/>
    <w:rsid w:val="005B416F"/>
    <w:rsid w:val="005B7242"/>
    <w:rsid w:val="005C4EF4"/>
    <w:rsid w:val="005D71F3"/>
    <w:rsid w:val="005E2D79"/>
    <w:rsid w:val="005F1D32"/>
    <w:rsid w:val="005F24F0"/>
    <w:rsid w:val="0060347D"/>
    <w:rsid w:val="00604DFF"/>
    <w:rsid w:val="006102BA"/>
    <w:rsid w:val="00613ECB"/>
    <w:rsid w:val="006146C1"/>
    <w:rsid w:val="00620DC1"/>
    <w:rsid w:val="00623036"/>
    <w:rsid w:val="006258DB"/>
    <w:rsid w:val="00632B7F"/>
    <w:rsid w:val="00632D52"/>
    <w:rsid w:val="00641832"/>
    <w:rsid w:val="00647B42"/>
    <w:rsid w:val="00647EE1"/>
    <w:rsid w:val="0065010D"/>
    <w:rsid w:val="00654B79"/>
    <w:rsid w:val="00656A77"/>
    <w:rsid w:val="00656CC6"/>
    <w:rsid w:val="0066164E"/>
    <w:rsid w:val="00661CAD"/>
    <w:rsid w:val="00662E14"/>
    <w:rsid w:val="0067012B"/>
    <w:rsid w:val="006717C1"/>
    <w:rsid w:val="00676BF7"/>
    <w:rsid w:val="0068250A"/>
    <w:rsid w:val="00682C2E"/>
    <w:rsid w:val="006844B3"/>
    <w:rsid w:val="00684E5C"/>
    <w:rsid w:val="0068653D"/>
    <w:rsid w:val="00687467"/>
    <w:rsid w:val="00687484"/>
    <w:rsid w:val="006905EB"/>
    <w:rsid w:val="00697C77"/>
    <w:rsid w:val="006A494F"/>
    <w:rsid w:val="006A6ACA"/>
    <w:rsid w:val="006B053B"/>
    <w:rsid w:val="006B1F74"/>
    <w:rsid w:val="006B2072"/>
    <w:rsid w:val="006B4BAE"/>
    <w:rsid w:val="006B6C6E"/>
    <w:rsid w:val="006B76FF"/>
    <w:rsid w:val="006C1C71"/>
    <w:rsid w:val="006C25A2"/>
    <w:rsid w:val="006C5228"/>
    <w:rsid w:val="006C7BB8"/>
    <w:rsid w:val="006D1828"/>
    <w:rsid w:val="006E2C33"/>
    <w:rsid w:val="006E57FA"/>
    <w:rsid w:val="006E5820"/>
    <w:rsid w:val="006F1339"/>
    <w:rsid w:val="006F5CD9"/>
    <w:rsid w:val="006F77B4"/>
    <w:rsid w:val="007073BB"/>
    <w:rsid w:val="00710298"/>
    <w:rsid w:val="00711BF7"/>
    <w:rsid w:val="007134CB"/>
    <w:rsid w:val="00713925"/>
    <w:rsid w:val="007159C2"/>
    <w:rsid w:val="00715AD0"/>
    <w:rsid w:val="00716675"/>
    <w:rsid w:val="00722885"/>
    <w:rsid w:val="00722AA2"/>
    <w:rsid w:val="00722B89"/>
    <w:rsid w:val="007279A1"/>
    <w:rsid w:val="007323A6"/>
    <w:rsid w:val="007379B3"/>
    <w:rsid w:val="00740437"/>
    <w:rsid w:val="0074125E"/>
    <w:rsid w:val="0074232B"/>
    <w:rsid w:val="00745E90"/>
    <w:rsid w:val="00751BFA"/>
    <w:rsid w:val="007521AA"/>
    <w:rsid w:val="00765212"/>
    <w:rsid w:val="00771CDF"/>
    <w:rsid w:val="007720E6"/>
    <w:rsid w:val="00773708"/>
    <w:rsid w:val="00777463"/>
    <w:rsid w:val="00783DF1"/>
    <w:rsid w:val="007845DD"/>
    <w:rsid w:val="00784AD1"/>
    <w:rsid w:val="00785111"/>
    <w:rsid w:val="007B33E3"/>
    <w:rsid w:val="007B7758"/>
    <w:rsid w:val="007C0B9D"/>
    <w:rsid w:val="007C4AC0"/>
    <w:rsid w:val="007D11CB"/>
    <w:rsid w:val="007D3E3E"/>
    <w:rsid w:val="007E11EE"/>
    <w:rsid w:val="007E7661"/>
    <w:rsid w:val="007F2FF0"/>
    <w:rsid w:val="00802E4E"/>
    <w:rsid w:val="008055BD"/>
    <w:rsid w:val="00807386"/>
    <w:rsid w:val="00810601"/>
    <w:rsid w:val="00811B95"/>
    <w:rsid w:val="008133CC"/>
    <w:rsid w:val="00817D2D"/>
    <w:rsid w:val="008200A7"/>
    <w:rsid w:val="00822D3C"/>
    <w:rsid w:val="00824992"/>
    <w:rsid w:val="00825466"/>
    <w:rsid w:val="00826FD7"/>
    <w:rsid w:val="0083173C"/>
    <w:rsid w:val="00834EB1"/>
    <w:rsid w:val="00837401"/>
    <w:rsid w:val="00840400"/>
    <w:rsid w:val="0084049A"/>
    <w:rsid w:val="00840C3C"/>
    <w:rsid w:val="00842EB5"/>
    <w:rsid w:val="0084687C"/>
    <w:rsid w:val="00850A61"/>
    <w:rsid w:val="00851A9B"/>
    <w:rsid w:val="00857847"/>
    <w:rsid w:val="00862B4C"/>
    <w:rsid w:val="00867FF7"/>
    <w:rsid w:val="0087249D"/>
    <w:rsid w:val="00872B6C"/>
    <w:rsid w:val="00876E8C"/>
    <w:rsid w:val="00881E19"/>
    <w:rsid w:val="00884D6E"/>
    <w:rsid w:val="00891A2A"/>
    <w:rsid w:val="0089445D"/>
    <w:rsid w:val="00895326"/>
    <w:rsid w:val="00896BF1"/>
    <w:rsid w:val="008A071F"/>
    <w:rsid w:val="008A76A4"/>
    <w:rsid w:val="008B0083"/>
    <w:rsid w:val="008B214F"/>
    <w:rsid w:val="008B2CB6"/>
    <w:rsid w:val="008B3022"/>
    <w:rsid w:val="008B3D2F"/>
    <w:rsid w:val="008C3348"/>
    <w:rsid w:val="008C3459"/>
    <w:rsid w:val="008C713B"/>
    <w:rsid w:val="008D1A96"/>
    <w:rsid w:val="008D530F"/>
    <w:rsid w:val="008E2BAA"/>
    <w:rsid w:val="008F0C8F"/>
    <w:rsid w:val="008F0D09"/>
    <w:rsid w:val="00901D72"/>
    <w:rsid w:val="00904C7F"/>
    <w:rsid w:val="009056D3"/>
    <w:rsid w:val="00906001"/>
    <w:rsid w:val="0091210E"/>
    <w:rsid w:val="009128A3"/>
    <w:rsid w:val="00921CE7"/>
    <w:rsid w:val="00924B46"/>
    <w:rsid w:val="009256BC"/>
    <w:rsid w:val="00925A82"/>
    <w:rsid w:val="00927EA2"/>
    <w:rsid w:val="0093466B"/>
    <w:rsid w:val="00934A37"/>
    <w:rsid w:val="00934BCA"/>
    <w:rsid w:val="00935DE3"/>
    <w:rsid w:val="009367E0"/>
    <w:rsid w:val="00937453"/>
    <w:rsid w:val="00937A5C"/>
    <w:rsid w:val="00947700"/>
    <w:rsid w:val="0094791B"/>
    <w:rsid w:val="0095098F"/>
    <w:rsid w:val="00954529"/>
    <w:rsid w:val="009629F3"/>
    <w:rsid w:val="00964E2E"/>
    <w:rsid w:val="00966CEF"/>
    <w:rsid w:val="00970A78"/>
    <w:rsid w:val="00980E49"/>
    <w:rsid w:val="00982797"/>
    <w:rsid w:val="00982C84"/>
    <w:rsid w:val="0098367A"/>
    <w:rsid w:val="009869C8"/>
    <w:rsid w:val="00990DE8"/>
    <w:rsid w:val="009939E9"/>
    <w:rsid w:val="00993D70"/>
    <w:rsid w:val="0099487E"/>
    <w:rsid w:val="009964BC"/>
    <w:rsid w:val="00997F9E"/>
    <w:rsid w:val="009B135F"/>
    <w:rsid w:val="009C18D1"/>
    <w:rsid w:val="009C4876"/>
    <w:rsid w:val="009C70BD"/>
    <w:rsid w:val="009C7814"/>
    <w:rsid w:val="009D6C5E"/>
    <w:rsid w:val="009D6EE3"/>
    <w:rsid w:val="009E252D"/>
    <w:rsid w:val="009E43E9"/>
    <w:rsid w:val="009E56A2"/>
    <w:rsid w:val="009F27F3"/>
    <w:rsid w:val="009F2984"/>
    <w:rsid w:val="009F546F"/>
    <w:rsid w:val="009F69BE"/>
    <w:rsid w:val="009F70C3"/>
    <w:rsid w:val="009F7E48"/>
    <w:rsid w:val="00A0280B"/>
    <w:rsid w:val="00A02D62"/>
    <w:rsid w:val="00A13D7A"/>
    <w:rsid w:val="00A1589B"/>
    <w:rsid w:val="00A2022A"/>
    <w:rsid w:val="00A22379"/>
    <w:rsid w:val="00A2362D"/>
    <w:rsid w:val="00A30C0B"/>
    <w:rsid w:val="00A31413"/>
    <w:rsid w:val="00A40657"/>
    <w:rsid w:val="00A42FB1"/>
    <w:rsid w:val="00A50A2D"/>
    <w:rsid w:val="00A54F63"/>
    <w:rsid w:val="00A6225E"/>
    <w:rsid w:val="00A64672"/>
    <w:rsid w:val="00A66B32"/>
    <w:rsid w:val="00A71EE9"/>
    <w:rsid w:val="00A724A8"/>
    <w:rsid w:val="00A73331"/>
    <w:rsid w:val="00A737E5"/>
    <w:rsid w:val="00A811BE"/>
    <w:rsid w:val="00A81EE1"/>
    <w:rsid w:val="00A82B65"/>
    <w:rsid w:val="00A86B93"/>
    <w:rsid w:val="00A90B22"/>
    <w:rsid w:val="00A9112D"/>
    <w:rsid w:val="00A955A3"/>
    <w:rsid w:val="00A95657"/>
    <w:rsid w:val="00AA3411"/>
    <w:rsid w:val="00AA5F44"/>
    <w:rsid w:val="00AA6879"/>
    <w:rsid w:val="00AA7E7F"/>
    <w:rsid w:val="00AB7C13"/>
    <w:rsid w:val="00AC10DE"/>
    <w:rsid w:val="00AC1980"/>
    <w:rsid w:val="00AC225B"/>
    <w:rsid w:val="00AC225F"/>
    <w:rsid w:val="00AC2267"/>
    <w:rsid w:val="00AC3F19"/>
    <w:rsid w:val="00AC5D01"/>
    <w:rsid w:val="00AD002D"/>
    <w:rsid w:val="00AD1230"/>
    <w:rsid w:val="00AD1928"/>
    <w:rsid w:val="00AD2AC6"/>
    <w:rsid w:val="00AD34CA"/>
    <w:rsid w:val="00AD3D41"/>
    <w:rsid w:val="00AE06CC"/>
    <w:rsid w:val="00AE0EEC"/>
    <w:rsid w:val="00AE2E85"/>
    <w:rsid w:val="00AE39E1"/>
    <w:rsid w:val="00AE41DA"/>
    <w:rsid w:val="00AE45BC"/>
    <w:rsid w:val="00AE5DC0"/>
    <w:rsid w:val="00AF0324"/>
    <w:rsid w:val="00AF3054"/>
    <w:rsid w:val="00B04A18"/>
    <w:rsid w:val="00B06376"/>
    <w:rsid w:val="00B1130A"/>
    <w:rsid w:val="00B12060"/>
    <w:rsid w:val="00B146E3"/>
    <w:rsid w:val="00B15A2E"/>
    <w:rsid w:val="00B16BC1"/>
    <w:rsid w:val="00B24091"/>
    <w:rsid w:val="00B250FA"/>
    <w:rsid w:val="00B27A9A"/>
    <w:rsid w:val="00B30843"/>
    <w:rsid w:val="00B3356C"/>
    <w:rsid w:val="00B41323"/>
    <w:rsid w:val="00B41BB1"/>
    <w:rsid w:val="00B4658C"/>
    <w:rsid w:val="00B470C8"/>
    <w:rsid w:val="00B4724C"/>
    <w:rsid w:val="00B52A83"/>
    <w:rsid w:val="00B53E06"/>
    <w:rsid w:val="00B54A66"/>
    <w:rsid w:val="00B57C52"/>
    <w:rsid w:val="00B57E30"/>
    <w:rsid w:val="00B60094"/>
    <w:rsid w:val="00B62C00"/>
    <w:rsid w:val="00B70427"/>
    <w:rsid w:val="00B70EC0"/>
    <w:rsid w:val="00B7314B"/>
    <w:rsid w:val="00B7480B"/>
    <w:rsid w:val="00B81D20"/>
    <w:rsid w:val="00B845BB"/>
    <w:rsid w:val="00B86295"/>
    <w:rsid w:val="00B86C19"/>
    <w:rsid w:val="00B86C7D"/>
    <w:rsid w:val="00B87C7F"/>
    <w:rsid w:val="00B9144F"/>
    <w:rsid w:val="00B918B1"/>
    <w:rsid w:val="00B93812"/>
    <w:rsid w:val="00B94D97"/>
    <w:rsid w:val="00B95714"/>
    <w:rsid w:val="00B969B9"/>
    <w:rsid w:val="00BA5A96"/>
    <w:rsid w:val="00BA7773"/>
    <w:rsid w:val="00BA7D0A"/>
    <w:rsid w:val="00BC3C5D"/>
    <w:rsid w:val="00BC5DA2"/>
    <w:rsid w:val="00BD05B8"/>
    <w:rsid w:val="00BD6F68"/>
    <w:rsid w:val="00BE36D9"/>
    <w:rsid w:val="00BE783D"/>
    <w:rsid w:val="00BE7C2A"/>
    <w:rsid w:val="00BF0C6A"/>
    <w:rsid w:val="00BF6543"/>
    <w:rsid w:val="00C0020D"/>
    <w:rsid w:val="00C02028"/>
    <w:rsid w:val="00C02B61"/>
    <w:rsid w:val="00C03242"/>
    <w:rsid w:val="00C16A72"/>
    <w:rsid w:val="00C17CCA"/>
    <w:rsid w:val="00C17D47"/>
    <w:rsid w:val="00C20DCF"/>
    <w:rsid w:val="00C211B8"/>
    <w:rsid w:val="00C218DB"/>
    <w:rsid w:val="00C23665"/>
    <w:rsid w:val="00C23900"/>
    <w:rsid w:val="00C269E4"/>
    <w:rsid w:val="00C27B41"/>
    <w:rsid w:val="00C323E9"/>
    <w:rsid w:val="00C35580"/>
    <w:rsid w:val="00C360B9"/>
    <w:rsid w:val="00C37421"/>
    <w:rsid w:val="00C40649"/>
    <w:rsid w:val="00C42B4F"/>
    <w:rsid w:val="00C456C1"/>
    <w:rsid w:val="00C469F3"/>
    <w:rsid w:val="00C50A0C"/>
    <w:rsid w:val="00C51492"/>
    <w:rsid w:val="00C55E5F"/>
    <w:rsid w:val="00C570C4"/>
    <w:rsid w:val="00C575D5"/>
    <w:rsid w:val="00C5773D"/>
    <w:rsid w:val="00C623A3"/>
    <w:rsid w:val="00C7200C"/>
    <w:rsid w:val="00C72EAF"/>
    <w:rsid w:val="00C80838"/>
    <w:rsid w:val="00C80D25"/>
    <w:rsid w:val="00C84AD8"/>
    <w:rsid w:val="00C871EA"/>
    <w:rsid w:val="00C87216"/>
    <w:rsid w:val="00C87574"/>
    <w:rsid w:val="00C93F67"/>
    <w:rsid w:val="00C969FE"/>
    <w:rsid w:val="00C96C94"/>
    <w:rsid w:val="00CA32B3"/>
    <w:rsid w:val="00CA59BA"/>
    <w:rsid w:val="00CA5A28"/>
    <w:rsid w:val="00CB1054"/>
    <w:rsid w:val="00CB43F5"/>
    <w:rsid w:val="00CB47E9"/>
    <w:rsid w:val="00CB63C5"/>
    <w:rsid w:val="00CB6793"/>
    <w:rsid w:val="00CC099B"/>
    <w:rsid w:val="00CC20AC"/>
    <w:rsid w:val="00CC2AD7"/>
    <w:rsid w:val="00CC7E7E"/>
    <w:rsid w:val="00CD0BA8"/>
    <w:rsid w:val="00CD3367"/>
    <w:rsid w:val="00CD4D43"/>
    <w:rsid w:val="00CE149D"/>
    <w:rsid w:val="00CE6889"/>
    <w:rsid w:val="00CE7CC6"/>
    <w:rsid w:val="00CF013B"/>
    <w:rsid w:val="00CF6DB8"/>
    <w:rsid w:val="00D04B56"/>
    <w:rsid w:val="00D05441"/>
    <w:rsid w:val="00D077C0"/>
    <w:rsid w:val="00D121AF"/>
    <w:rsid w:val="00D1361B"/>
    <w:rsid w:val="00D151DC"/>
    <w:rsid w:val="00D15847"/>
    <w:rsid w:val="00D15B59"/>
    <w:rsid w:val="00D2024B"/>
    <w:rsid w:val="00D222D4"/>
    <w:rsid w:val="00D235D0"/>
    <w:rsid w:val="00D26D25"/>
    <w:rsid w:val="00D27A3E"/>
    <w:rsid w:val="00D31E79"/>
    <w:rsid w:val="00D338A1"/>
    <w:rsid w:val="00D33F32"/>
    <w:rsid w:val="00D40729"/>
    <w:rsid w:val="00D449DA"/>
    <w:rsid w:val="00D52B17"/>
    <w:rsid w:val="00D53283"/>
    <w:rsid w:val="00D53DDA"/>
    <w:rsid w:val="00D55A99"/>
    <w:rsid w:val="00D55AE4"/>
    <w:rsid w:val="00D55B17"/>
    <w:rsid w:val="00D655E7"/>
    <w:rsid w:val="00D7115D"/>
    <w:rsid w:val="00D72AE2"/>
    <w:rsid w:val="00D73B22"/>
    <w:rsid w:val="00D81A2E"/>
    <w:rsid w:val="00D829FB"/>
    <w:rsid w:val="00D83544"/>
    <w:rsid w:val="00D91CDB"/>
    <w:rsid w:val="00DA0C90"/>
    <w:rsid w:val="00DA35D4"/>
    <w:rsid w:val="00DB0B84"/>
    <w:rsid w:val="00DB0DEF"/>
    <w:rsid w:val="00DB64F9"/>
    <w:rsid w:val="00DC33C9"/>
    <w:rsid w:val="00DC45B4"/>
    <w:rsid w:val="00DC4694"/>
    <w:rsid w:val="00DC4748"/>
    <w:rsid w:val="00DC7641"/>
    <w:rsid w:val="00DD2C4E"/>
    <w:rsid w:val="00DD585B"/>
    <w:rsid w:val="00DE3264"/>
    <w:rsid w:val="00DE32D4"/>
    <w:rsid w:val="00DE4928"/>
    <w:rsid w:val="00DE4D91"/>
    <w:rsid w:val="00DE4F39"/>
    <w:rsid w:val="00DE54AF"/>
    <w:rsid w:val="00DF0274"/>
    <w:rsid w:val="00DF09D9"/>
    <w:rsid w:val="00DF1D8C"/>
    <w:rsid w:val="00DF2DB9"/>
    <w:rsid w:val="00DF517C"/>
    <w:rsid w:val="00DF59BB"/>
    <w:rsid w:val="00DF699B"/>
    <w:rsid w:val="00E1058C"/>
    <w:rsid w:val="00E122AF"/>
    <w:rsid w:val="00E227B1"/>
    <w:rsid w:val="00E25FAD"/>
    <w:rsid w:val="00E27CB4"/>
    <w:rsid w:val="00E30883"/>
    <w:rsid w:val="00E3141D"/>
    <w:rsid w:val="00E32A8D"/>
    <w:rsid w:val="00E35DEA"/>
    <w:rsid w:val="00E419FA"/>
    <w:rsid w:val="00E43873"/>
    <w:rsid w:val="00E4430D"/>
    <w:rsid w:val="00E44FA5"/>
    <w:rsid w:val="00E46388"/>
    <w:rsid w:val="00E47B0D"/>
    <w:rsid w:val="00E54C5D"/>
    <w:rsid w:val="00E55303"/>
    <w:rsid w:val="00E56940"/>
    <w:rsid w:val="00E57C85"/>
    <w:rsid w:val="00E60C91"/>
    <w:rsid w:val="00E63F41"/>
    <w:rsid w:val="00E65C25"/>
    <w:rsid w:val="00E73A18"/>
    <w:rsid w:val="00E754C5"/>
    <w:rsid w:val="00E76AA3"/>
    <w:rsid w:val="00E76CA1"/>
    <w:rsid w:val="00E81112"/>
    <w:rsid w:val="00E82FC7"/>
    <w:rsid w:val="00E838A8"/>
    <w:rsid w:val="00E86119"/>
    <w:rsid w:val="00E86BFC"/>
    <w:rsid w:val="00E945C2"/>
    <w:rsid w:val="00E94E51"/>
    <w:rsid w:val="00E94F5C"/>
    <w:rsid w:val="00EA2A12"/>
    <w:rsid w:val="00EA68E9"/>
    <w:rsid w:val="00EB1365"/>
    <w:rsid w:val="00EB6827"/>
    <w:rsid w:val="00EB6F2D"/>
    <w:rsid w:val="00EB7BA5"/>
    <w:rsid w:val="00EC1B70"/>
    <w:rsid w:val="00EC27D9"/>
    <w:rsid w:val="00EC35AE"/>
    <w:rsid w:val="00EC7243"/>
    <w:rsid w:val="00EC798F"/>
    <w:rsid w:val="00ED2920"/>
    <w:rsid w:val="00ED627E"/>
    <w:rsid w:val="00EE5675"/>
    <w:rsid w:val="00F009B2"/>
    <w:rsid w:val="00F0330D"/>
    <w:rsid w:val="00F07290"/>
    <w:rsid w:val="00F10468"/>
    <w:rsid w:val="00F11C50"/>
    <w:rsid w:val="00F12265"/>
    <w:rsid w:val="00F150DC"/>
    <w:rsid w:val="00F16CEE"/>
    <w:rsid w:val="00F27C60"/>
    <w:rsid w:val="00F27C67"/>
    <w:rsid w:val="00F37C36"/>
    <w:rsid w:val="00F44C65"/>
    <w:rsid w:val="00F5006D"/>
    <w:rsid w:val="00F500F0"/>
    <w:rsid w:val="00F50BDB"/>
    <w:rsid w:val="00F53507"/>
    <w:rsid w:val="00F550C8"/>
    <w:rsid w:val="00F563B5"/>
    <w:rsid w:val="00F5727A"/>
    <w:rsid w:val="00F60C0B"/>
    <w:rsid w:val="00F6136A"/>
    <w:rsid w:val="00F71D3E"/>
    <w:rsid w:val="00F85982"/>
    <w:rsid w:val="00F86572"/>
    <w:rsid w:val="00F87729"/>
    <w:rsid w:val="00F940A6"/>
    <w:rsid w:val="00F9474A"/>
    <w:rsid w:val="00F95993"/>
    <w:rsid w:val="00FA18D4"/>
    <w:rsid w:val="00FA5A75"/>
    <w:rsid w:val="00FA5B47"/>
    <w:rsid w:val="00FB11E0"/>
    <w:rsid w:val="00FB1935"/>
    <w:rsid w:val="00FB1937"/>
    <w:rsid w:val="00FB6C47"/>
    <w:rsid w:val="00FC150C"/>
    <w:rsid w:val="00FC3249"/>
    <w:rsid w:val="00FC7091"/>
    <w:rsid w:val="00FD1304"/>
    <w:rsid w:val="00FD4B9B"/>
    <w:rsid w:val="00FD5BC2"/>
    <w:rsid w:val="00FD5DFB"/>
    <w:rsid w:val="00FD7635"/>
    <w:rsid w:val="00FE3CF3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A4"/>
    <w:rPr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6A4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1482</TotalTime>
  <Pages>3</Pages>
  <Words>1162</Words>
  <Characters>6629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Admin</cp:lastModifiedBy>
  <cp:revision>48</cp:revision>
  <cp:lastPrinted>2015-10-22T09:13:00Z</cp:lastPrinted>
  <dcterms:created xsi:type="dcterms:W3CDTF">2013-11-27T10:16:00Z</dcterms:created>
  <dcterms:modified xsi:type="dcterms:W3CDTF">2015-10-22T09:14:00Z</dcterms:modified>
</cp:coreProperties>
</file>