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C" w:rsidRPr="007F0F58" w:rsidRDefault="00D06D8C" w:rsidP="003304CB">
      <w:pPr>
        <w:ind w:firstLine="480"/>
        <w:jc w:val="center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>ПРОТОКОЛ</w:t>
      </w: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sz w:val="26"/>
          <w:szCs w:val="26"/>
        </w:rPr>
        <w:t>публичных слушаний по изменению вида разрешенного использования з</w:t>
      </w:r>
      <w:r w:rsidRPr="007F0F58">
        <w:rPr>
          <w:sz w:val="26"/>
          <w:szCs w:val="26"/>
        </w:rPr>
        <w:t>е</w:t>
      </w:r>
      <w:r w:rsidRPr="007F0F58">
        <w:rPr>
          <w:sz w:val="26"/>
          <w:szCs w:val="26"/>
        </w:rPr>
        <w:t>мельного участка с кадастровым номером 56:21:1801002:1071 с «для индивидуал</w:t>
      </w:r>
      <w:r w:rsidRPr="007F0F58">
        <w:rPr>
          <w:sz w:val="26"/>
          <w:szCs w:val="26"/>
        </w:rPr>
        <w:t>ь</w:t>
      </w:r>
      <w:r w:rsidRPr="007F0F58">
        <w:rPr>
          <w:sz w:val="26"/>
          <w:szCs w:val="26"/>
        </w:rPr>
        <w:t>ного жилищного строительства и ведения личного подсобного хозяйства» на «для размещения объектов торговли, общественного питания и бытового обслуживания (магазин-кафе)»</w:t>
      </w:r>
      <w:r w:rsidRPr="007F0F58">
        <w:rPr>
          <w:b/>
          <w:bCs/>
          <w:sz w:val="26"/>
          <w:szCs w:val="26"/>
        </w:rPr>
        <w:t xml:space="preserve"> </w:t>
      </w: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b/>
          <w:bCs/>
          <w:sz w:val="26"/>
          <w:szCs w:val="26"/>
        </w:rPr>
        <w:t>Дата и время проведения:</w:t>
      </w:r>
      <w:r w:rsidRPr="007F0F58">
        <w:rPr>
          <w:sz w:val="26"/>
          <w:szCs w:val="26"/>
        </w:rPr>
        <w:t xml:space="preserve"> 17 ноября </w:t>
      </w:r>
      <w:smartTag w:uri="urn:schemas-microsoft-com:office:smarttags" w:element="metricconverter">
        <w:smartTagPr>
          <w:attr w:name="ProductID" w:val="2015 г"/>
        </w:smartTagPr>
        <w:r w:rsidRPr="007F0F58">
          <w:rPr>
            <w:sz w:val="26"/>
            <w:szCs w:val="26"/>
          </w:rPr>
          <w:t>2015 г</w:t>
        </w:r>
      </w:smartTag>
      <w:r w:rsidRPr="007F0F58">
        <w:rPr>
          <w:sz w:val="26"/>
          <w:szCs w:val="26"/>
        </w:rPr>
        <w:t xml:space="preserve">.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начало в  14-30 часов</w:t>
      </w:r>
    </w:p>
    <w:p w:rsidR="00D06D8C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окончание в 15-00 часов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b/>
          <w:bCs/>
          <w:sz w:val="26"/>
          <w:szCs w:val="26"/>
        </w:rPr>
        <w:t>Место проведения публичных слушаний:</w:t>
      </w:r>
      <w:r w:rsidRPr="007F0F58">
        <w:rPr>
          <w:sz w:val="26"/>
          <w:szCs w:val="26"/>
        </w:rPr>
        <w:t xml:space="preserve"> здание  администрации муниц</w:t>
      </w:r>
      <w:r w:rsidRPr="007F0F58">
        <w:rPr>
          <w:sz w:val="26"/>
          <w:szCs w:val="26"/>
        </w:rPr>
        <w:t>и</w:t>
      </w:r>
      <w:r w:rsidRPr="007F0F58">
        <w:rPr>
          <w:sz w:val="26"/>
          <w:szCs w:val="26"/>
        </w:rPr>
        <w:t>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с.Подгородняя Покровка, ул.Кооперативная, 44 кабинет №5.</w:t>
      </w:r>
    </w:p>
    <w:p w:rsidR="00D06D8C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Публикация</w:t>
      </w:r>
      <w:r w:rsidRPr="007F0F58">
        <w:rPr>
          <w:b/>
          <w:bCs/>
          <w:sz w:val="26"/>
          <w:szCs w:val="26"/>
        </w:rPr>
        <w:t xml:space="preserve"> </w:t>
      </w:r>
      <w:r w:rsidRPr="007F0F58">
        <w:rPr>
          <w:sz w:val="26"/>
          <w:szCs w:val="26"/>
        </w:rPr>
        <w:t xml:space="preserve">извещения о проведении публичных слушаний в газете «Сельские вести» 31.10.2015 года №81 (10614) и размещения полного текста постановления на официальном сайте администрации муниципального образования Оренбургский район в сети Интернет: </w:t>
      </w:r>
      <w:hyperlink r:id="rId5" w:history="1">
        <w:r w:rsidRPr="007F0F58">
          <w:rPr>
            <w:rStyle w:val="Hyperlink"/>
            <w:sz w:val="26"/>
            <w:szCs w:val="26"/>
            <w:lang w:val="en-US"/>
          </w:rPr>
          <w:t>www</w:t>
        </w:r>
        <w:r w:rsidRPr="007F0F58">
          <w:rPr>
            <w:rStyle w:val="Hyperlink"/>
            <w:sz w:val="26"/>
            <w:szCs w:val="26"/>
          </w:rPr>
          <w:t>.orenregion.ru</w:t>
        </w:r>
      </w:hyperlink>
      <w:r w:rsidRPr="007F0F58">
        <w:rPr>
          <w:sz w:val="26"/>
          <w:szCs w:val="26"/>
        </w:rPr>
        <w:t xml:space="preserve"> и на сайте Подгородне-Покровский сельсовет: </w:t>
      </w:r>
      <w:hyperlink r:id="rId6" w:history="1">
        <w:r w:rsidRPr="007F0F58">
          <w:rPr>
            <w:rStyle w:val="Hyperlink"/>
            <w:sz w:val="26"/>
            <w:szCs w:val="26"/>
            <w:lang w:val="en-US"/>
          </w:rPr>
          <w:t>www</w:t>
        </w:r>
        <w:r w:rsidRPr="007F0F58">
          <w:rPr>
            <w:rStyle w:val="Hyperlink"/>
            <w:sz w:val="26"/>
            <w:szCs w:val="26"/>
          </w:rPr>
          <w:t>.ppokrovka.ucoz.ru</w:t>
        </w:r>
      </w:hyperlink>
    </w:p>
    <w:p w:rsidR="00D06D8C" w:rsidRPr="007F0F58" w:rsidRDefault="00D06D8C" w:rsidP="00165197">
      <w:pPr>
        <w:ind w:firstLine="72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Оповещение правообладателей земельных участков</w:t>
      </w:r>
      <w:r>
        <w:rPr>
          <w:sz w:val="26"/>
          <w:szCs w:val="26"/>
        </w:rPr>
        <w:t xml:space="preserve"> и правообладателей </w:t>
      </w:r>
      <w:r w:rsidRPr="007F0F58">
        <w:rPr>
          <w:sz w:val="26"/>
          <w:szCs w:val="26"/>
        </w:rPr>
        <w:t>об</w:t>
      </w:r>
      <w:r w:rsidRPr="007F0F58">
        <w:rPr>
          <w:sz w:val="26"/>
          <w:szCs w:val="26"/>
        </w:rPr>
        <w:t>ъ</w:t>
      </w:r>
      <w:r w:rsidRPr="007F0F58">
        <w:rPr>
          <w:sz w:val="26"/>
          <w:szCs w:val="26"/>
        </w:rPr>
        <w:t>ектов капитального строительства, имеющих общие границы с  земельным учас</w:t>
      </w:r>
      <w:r w:rsidRPr="007F0F58">
        <w:rPr>
          <w:sz w:val="26"/>
          <w:szCs w:val="26"/>
        </w:rPr>
        <w:t>т</w:t>
      </w:r>
      <w:r w:rsidRPr="007F0F58">
        <w:rPr>
          <w:sz w:val="26"/>
          <w:szCs w:val="26"/>
        </w:rPr>
        <w:t>ком, применительно к которому запрашивается данное изменение вида разреше</w:t>
      </w:r>
      <w:r w:rsidRPr="007F0F58">
        <w:rPr>
          <w:sz w:val="26"/>
          <w:szCs w:val="26"/>
        </w:rPr>
        <w:t>н</w:t>
      </w:r>
      <w:r w:rsidRPr="007F0F58">
        <w:rPr>
          <w:sz w:val="26"/>
          <w:szCs w:val="26"/>
        </w:rPr>
        <w:t xml:space="preserve">ного использования земельного участка, проводилось путем оставления извещения на территории земельных участков по адресам: с.Подгородняя </w:t>
      </w:r>
      <w:r>
        <w:rPr>
          <w:sz w:val="26"/>
          <w:szCs w:val="26"/>
        </w:rPr>
        <w:t>Покровка ул.Магистральная,620;</w:t>
      </w:r>
      <w:r w:rsidRPr="007F0F58">
        <w:rPr>
          <w:sz w:val="26"/>
          <w:szCs w:val="26"/>
        </w:rPr>
        <w:t xml:space="preserve"> с.Подгородняя Покровка пер.Луговой,623. Направить пис</w:t>
      </w:r>
      <w:r w:rsidRPr="007F0F58">
        <w:rPr>
          <w:sz w:val="26"/>
          <w:szCs w:val="26"/>
        </w:rPr>
        <w:t>ь</w:t>
      </w:r>
      <w:r>
        <w:rPr>
          <w:sz w:val="26"/>
          <w:szCs w:val="26"/>
        </w:rPr>
        <w:t>ма-</w:t>
      </w:r>
      <w:r w:rsidRPr="007F0F58">
        <w:rPr>
          <w:sz w:val="26"/>
          <w:szCs w:val="26"/>
        </w:rPr>
        <w:t>приглашения не представилось возможным, так как адреса регистрации прав</w:t>
      </w:r>
      <w:r w:rsidRPr="007F0F58">
        <w:rPr>
          <w:sz w:val="26"/>
          <w:szCs w:val="26"/>
        </w:rPr>
        <w:t>о</w:t>
      </w:r>
      <w:r w:rsidRPr="007F0F58">
        <w:rPr>
          <w:sz w:val="26"/>
          <w:szCs w:val="26"/>
        </w:rPr>
        <w:t xml:space="preserve">обладателей узнать не представилось возможным. </w:t>
      </w:r>
    </w:p>
    <w:p w:rsidR="00D06D8C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 xml:space="preserve">Присутствуют: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Председатель комиссии: Сопилко Сергей Николаевич – ведущий специалист администрации МО Подгородне-Покровский сельсовет; </w:t>
      </w:r>
    </w:p>
    <w:p w:rsidR="00D06D8C" w:rsidRPr="007F0F58" w:rsidRDefault="00D06D8C" w:rsidP="00165197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Заместитель председателя комиссии: Кутателадзе Анна Викторовна - испо</w:t>
      </w:r>
      <w:r w:rsidRPr="007F0F58">
        <w:rPr>
          <w:sz w:val="26"/>
          <w:szCs w:val="26"/>
        </w:rPr>
        <w:t>л</w:t>
      </w:r>
      <w:r w:rsidRPr="007F0F58">
        <w:rPr>
          <w:sz w:val="26"/>
          <w:szCs w:val="26"/>
        </w:rPr>
        <w:t xml:space="preserve">няющий обязанности главы администрации МО Подгородне-Покровский сельсовет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Члены комиссии: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Тулупчикова Вероника Александровна – начальник отдела архитектуры и гр</w:t>
      </w:r>
      <w:r w:rsidRPr="007F0F58">
        <w:rPr>
          <w:sz w:val="26"/>
          <w:szCs w:val="26"/>
        </w:rPr>
        <w:t>а</w:t>
      </w:r>
      <w:r w:rsidRPr="007F0F58">
        <w:rPr>
          <w:sz w:val="26"/>
          <w:szCs w:val="26"/>
        </w:rPr>
        <w:t>достроительства – главный архитектор администрации МО Оренбургский район;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Ломакин Андрей Владимирович - специалист 1 категории администрации МО Подгородне-Покровский сельсовет;</w:t>
      </w:r>
    </w:p>
    <w:p w:rsidR="00D06D8C" w:rsidRPr="007F0F58" w:rsidRDefault="00D06D8C" w:rsidP="00C456C1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Фролова Ирина Вит</w:t>
      </w:r>
      <w:r>
        <w:rPr>
          <w:sz w:val="26"/>
          <w:szCs w:val="26"/>
        </w:rPr>
        <w:t>альевна – исполняющий обязанности заместителя главы</w:t>
      </w:r>
      <w:r w:rsidRPr="007F0F58">
        <w:rPr>
          <w:sz w:val="26"/>
          <w:szCs w:val="26"/>
        </w:rPr>
        <w:t xml:space="preserve"> администрации МО Подгородне-Покровский сельсовет.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Заявитель:</w:t>
      </w:r>
    </w:p>
    <w:p w:rsidR="00D06D8C" w:rsidRPr="007F0F58" w:rsidRDefault="00D06D8C" w:rsidP="00F60EAD">
      <w:pPr>
        <w:tabs>
          <w:tab w:val="left" w:pos="567"/>
          <w:tab w:val="left" w:pos="9355"/>
        </w:tabs>
        <w:ind w:right="-5" w:firstLine="709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Сердюк А.А. действующая по доверенности (21.10.2015г. 56АА 1425139) от Гупалова И.В. собственника земельного участка (свидетельство о государственной регистрации права 56-АБ 433025 от 04.07.2011г.)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Кворум имеется.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В публичных слушаньях приняли участие </w:t>
      </w:r>
      <w:r w:rsidRPr="007F0F58">
        <w:rPr>
          <w:sz w:val="26"/>
          <w:szCs w:val="26"/>
          <w:u w:val="single"/>
        </w:rPr>
        <w:t>6</w:t>
      </w:r>
      <w:r w:rsidRPr="007F0F58">
        <w:rPr>
          <w:sz w:val="26"/>
          <w:szCs w:val="26"/>
        </w:rPr>
        <w:t xml:space="preserve"> человек, в том числе члены коми</w:t>
      </w:r>
      <w:r w:rsidRPr="007F0F58">
        <w:rPr>
          <w:sz w:val="26"/>
          <w:szCs w:val="26"/>
        </w:rPr>
        <w:t>с</w:t>
      </w:r>
      <w:r w:rsidRPr="007F0F58">
        <w:rPr>
          <w:sz w:val="26"/>
          <w:szCs w:val="26"/>
        </w:rPr>
        <w:t>сии, заявитель.</w:t>
      </w:r>
    </w:p>
    <w:p w:rsidR="00D06D8C" w:rsidRPr="007F0F58" w:rsidRDefault="00D06D8C" w:rsidP="00F60EAD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>Тема публичных слушаний:</w:t>
      </w:r>
      <w:r w:rsidRPr="007F0F58">
        <w:rPr>
          <w:sz w:val="26"/>
          <w:szCs w:val="26"/>
        </w:rPr>
        <w:t xml:space="preserve">  Рассмотрение возможности изменения вида разрешенного использования земельного участка с кадастровым номером 56:21:1801002:1071 с «для индивидуального жилищного строительства и ведения личного подсобного хозяйства» на «для размещения объектов торговли, общес</w:t>
      </w:r>
      <w:r w:rsidRPr="007F0F58">
        <w:rPr>
          <w:sz w:val="26"/>
          <w:szCs w:val="26"/>
        </w:rPr>
        <w:t>т</w:t>
      </w:r>
      <w:r w:rsidRPr="007F0F58">
        <w:rPr>
          <w:sz w:val="26"/>
          <w:szCs w:val="26"/>
        </w:rPr>
        <w:t>венного питания и бытового обслуживания (магазин-кафе)»</w:t>
      </w:r>
      <w:r w:rsidRPr="007F0F58">
        <w:rPr>
          <w:b/>
          <w:bCs/>
          <w:sz w:val="26"/>
          <w:szCs w:val="26"/>
        </w:rPr>
        <w:t xml:space="preserve"> </w:t>
      </w: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>Основание для проведения публичных слушаний: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</w:t>
      </w:r>
      <w:r w:rsidRPr="007F0F58">
        <w:rPr>
          <w:sz w:val="26"/>
          <w:szCs w:val="26"/>
        </w:rPr>
        <w:t>н</w:t>
      </w:r>
      <w:r w:rsidRPr="007F0F58">
        <w:rPr>
          <w:sz w:val="26"/>
          <w:szCs w:val="26"/>
        </w:rPr>
        <w:t>ном решением Совета депутатов муниципального образования Подгородне-Покровский сельсовет от 22.10.2005  №7, постановлением администрации муниц</w:t>
      </w:r>
      <w:r w:rsidRPr="007F0F58">
        <w:rPr>
          <w:sz w:val="26"/>
          <w:szCs w:val="26"/>
        </w:rPr>
        <w:t>и</w:t>
      </w:r>
      <w:r w:rsidRPr="007F0F58">
        <w:rPr>
          <w:sz w:val="26"/>
          <w:szCs w:val="26"/>
        </w:rPr>
        <w:t>пального образования Подгородне-Покровский сельсовет Оренбургского района Оренбургской области от 26.10.2015 № 650-п «О проведении публичных слушаний по изменению вида разрешенного использования земельного участка с кадастр</w:t>
      </w:r>
      <w:r w:rsidRPr="007F0F58">
        <w:rPr>
          <w:sz w:val="26"/>
          <w:szCs w:val="26"/>
        </w:rPr>
        <w:t>о</w:t>
      </w:r>
      <w:r w:rsidRPr="007F0F58">
        <w:rPr>
          <w:sz w:val="26"/>
          <w:szCs w:val="26"/>
        </w:rPr>
        <w:t>вым номером 56:21:1801002:1071»; публикация извещения о проведении публи</w:t>
      </w:r>
      <w:r w:rsidRPr="007F0F58">
        <w:rPr>
          <w:sz w:val="26"/>
          <w:szCs w:val="26"/>
        </w:rPr>
        <w:t>ч</w:t>
      </w:r>
      <w:r w:rsidRPr="007F0F58">
        <w:rPr>
          <w:sz w:val="26"/>
          <w:szCs w:val="26"/>
        </w:rPr>
        <w:t>ных слушаний в газете «Сельские вести» от 31.10.2015 года №81 (10614)</w:t>
      </w: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        1. Вступительное слово о порядке проведения публичных слушаний – Сопилко Сергей Николаевич.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        2. Доклад: по изменению вида разрешенного использования земельного участка с кадастровым номером 56:21:1801002:1071  – представитель заявителя по доверенности Сердюк А.А.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F58">
        <w:rPr>
          <w:sz w:val="26"/>
          <w:szCs w:val="26"/>
        </w:rPr>
        <w:t>у</w:t>
      </w:r>
      <w:r w:rsidRPr="007F0F58">
        <w:rPr>
          <w:sz w:val="26"/>
          <w:szCs w:val="26"/>
        </w:rPr>
        <w:t>шаниях.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По предложенному порядку проведения публичных слушаний – замечаний и предложений от участников слушаний не поступило.</w:t>
      </w:r>
    </w:p>
    <w:p w:rsidR="00D06D8C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b/>
          <w:bCs/>
          <w:sz w:val="26"/>
          <w:szCs w:val="26"/>
        </w:rPr>
        <w:t>По первому вопросу:</w:t>
      </w:r>
      <w:r w:rsidRPr="007F0F58">
        <w:rPr>
          <w:sz w:val="26"/>
          <w:szCs w:val="26"/>
        </w:rPr>
        <w:t xml:space="preserve"> слушали Сопилко С.Н, который огласил тему публи</w:t>
      </w:r>
      <w:r w:rsidRPr="007F0F58">
        <w:rPr>
          <w:sz w:val="26"/>
          <w:szCs w:val="26"/>
        </w:rPr>
        <w:t>ч</w:t>
      </w:r>
      <w:r w:rsidRPr="007F0F58">
        <w:rPr>
          <w:sz w:val="26"/>
          <w:szCs w:val="26"/>
        </w:rPr>
        <w:t>ных слушаний. Разъяснил правила проведения публичных слушаний, последов</w:t>
      </w:r>
      <w:r w:rsidRPr="007F0F58">
        <w:rPr>
          <w:sz w:val="26"/>
          <w:szCs w:val="26"/>
        </w:rPr>
        <w:t>а</w:t>
      </w:r>
      <w:r w:rsidRPr="007F0F58">
        <w:rPr>
          <w:sz w:val="26"/>
          <w:szCs w:val="26"/>
        </w:rPr>
        <w:t>тельность выступающих.</w:t>
      </w:r>
    </w:p>
    <w:p w:rsidR="00D06D8C" w:rsidRDefault="00D06D8C" w:rsidP="006F1339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6F1339">
      <w:pPr>
        <w:ind w:firstLine="480"/>
        <w:jc w:val="both"/>
        <w:rPr>
          <w:sz w:val="26"/>
          <w:szCs w:val="26"/>
        </w:rPr>
      </w:pPr>
      <w:r w:rsidRPr="007F0F58">
        <w:rPr>
          <w:b/>
          <w:bCs/>
          <w:sz w:val="26"/>
          <w:szCs w:val="26"/>
        </w:rPr>
        <w:t>По второму вопросу:</w:t>
      </w:r>
      <w:r w:rsidRPr="007F0F58">
        <w:rPr>
          <w:sz w:val="26"/>
          <w:szCs w:val="26"/>
        </w:rPr>
        <w:t xml:space="preserve"> слушали Сердюк А.А. </w:t>
      </w:r>
      <w:r>
        <w:rPr>
          <w:sz w:val="26"/>
          <w:szCs w:val="26"/>
        </w:rPr>
        <w:t>–</w:t>
      </w:r>
      <w:r w:rsidRPr="007F0F5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предоставила демонстриру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щий материал в виде архитектурного проекта и схемы планировочной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и разработанной </w:t>
      </w:r>
      <w:r w:rsidRPr="007F0F58">
        <w:rPr>
          <w:sz w:val="26"/>
          <w:szCs w:val="26"/>
        </w:rPr>
        <w:t xml:space="preserve">ЗАО проектный институт «Оренбурггражданпроект» </w:t>
      </w:r>
      <w:r>
        <w:rPr>
          <w:sz w:val="26"/>
          <w:szCs w:val="26"/>
        </w:rPr>
        <w:t xml:space="preserve"> и</w:t>
      </w:r>
      <w:r w:rsidRPr="007F0F58">
        <w:rPr>
          <w:sz w:val="26"/>
          <w:szCs w:val="26"/>
        </w:rPr>
        <w:t xml:space="preserve"> поясни</w:t>
      </w:r>
      <w:r>
        <w:rPr>
          <w:sz w:val="26"/>
          <w:szCs w:val="26"/>
        </w:rPr>
        <w:t>ла</w:t>
      </w:r>
      <w:r w:rsidRPr="007F0F58">
        <w:rPr>
          <w:sz w:val="26"/>
          <w:szCs w:val="26"/>
        </w:rPr>
        <w:t xml:space="preserve"> следующее:</w:t>
      </w:r>
    </w:p>
    <w:p w:rsidR="00D06D8C" w:rsidRDefault="00D06D8C" w:rsidP="007F0F58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собственник земельного участка расположенного по адресу:</w:t>
      </w:r>
    </w:p>
    <w:p w:rsidR="00D06D8C" w:rsidRPr="007F0F58" w:rsidRDefault="00D06D8C" w:rsidP="00DE2D35">
      <w:pPr>
        <w:jc w:val="both"/>
        <w:rPr>
          <w:b/>
          <w:bCs/>
          <w:sz w:val="26"/>
          <w:szCs w:val="26"/>
        </w:rPr>
      </w:pPr>
      <w:r w:rsidRPr="007F0F58">
        <w:rPr>
          <w:sz w:val="26"/>
          <w:szCs w:val="26"/>
        </w:rPr>
        <w:t>56:21:1801002:1071 общей площадью 1195 кв.м., местоположение: Оренбургская область, Оренбургский район сельсовет Подгородне-Покровский, с.Подгородняя Покровка, ул.Магистральная, участок №622 воспользовавшись своим правом со</w:t>
      </w:r>
      <w:r w:rsidRPr="007F0F58">
        <w:rPr>
          <w:sz w:val="26"/>
          <w:szCs w:val="26"/>
        </w:rPr>
        <w:t>б</w:t>
      </w:r>
      <w:r w:rsidRPr="007F0F58">
        <w:rPr>
          <w:sz w:val="26"/>
          <w:szCs w:val="26"/>
        </w:rPr>
        <w:t>ственника и руководствуясь правилами землепользования и застройки установле</w:t>
      </w:r>
      <w:r w:rsidRPr="007F0F58">
        <w:rPr>
          <w:sz w:val="26"/>
          <w:szCs w:val="26"/>
        </w:rPr>
        <w:t>н</w:t>
      </w:r>
      <w:r w:rsidRPr="007F0F58">
        <w:rPr>
          <w:sz w:val="26"/>
          <w:szCs w:val="26"/>
        </w:rPr>
        <w:t>ными на территории муниципального образования Подгородне-Покровский сел</w:t>
      </w:r>
      <w:r w:rsidRPr="007F0F58">
        <w:rPr>
          <w:sz w:val="26"/>
          <w:szCs w:val="26"/>
        </w:rPr>
        <w:t>ь</w:t>
      </w:r>
      <w:r w:rsidRPr="007F0F58">
        <w:rPr>
          <w:sz w:val="26"/>
          <w:szCs w:val="26"/>
        </w:rPr>
        <w:t>совет решил построить магазин-кафе вместо индивидуального жилого дома. Для узаконения строения и для дальнейшего использования земельного участка по н</w:t>
      </w:r>
      <w:r w:rsidRPr="007F0F58">
        <w:rPr>
          <w:sz w:val="26"/>
          <w:szCs w:val="26"/>
        </w:rPr>
        <w:t>а</w:t>
      </w:r>
      <w:r w:rsidRPr="007F0F58">
        <w:rPr>
          <w:sz w:val="26"/>
          <w:szCs w:val="26"/>
        </w:rPr>
        <w:t>значению прошу изменить вид разрешенного использования земельного участка с «для индивидуального жилищного строительства и ведения личного подсобного хозяйства» на «для размещения объектов торговли, общественного питания и б</w:t>
      </w:r>
      <w:r w:rsidRPr="007F0F58">
        <w:rPr>
          <w:sz w:val="26"/>
          <w:szCs w:val="26"/>
        </w:rPr>
        <w:t>ы</w:t>
      </w:r>
      <w:r w:rsidRPr="007F0F58">
        <w:rPr>
          <w:sz w:val="26"/>
          <w:szCs w:val="26"/>
        </w:rPr>
        <w:t>тового обслуживания (магазин-кафе)».</w:t>
      </w:r>
      <w:r w:rsidRPr="007F0F58">
        <w:rPr>
          <w:b/>
          <w:bCs/>
          <w:sz w:val="26"/>
          <w:szCs w:val="26"/>
        </w:rPr>
        <w:t xml:space="preserve"> </w:t>
      </w:r>
    </w:p>
    <w:p w:rsidR="00D06D8C" w:rsidRDefault="00D06D8C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D06D8C" w:rsidRDefault="00D06D8C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 </w:t>
      </w:r>
      <w:r w:rsidRPr="007F0F58">
        <w:rPr>
          <w:b/>
          <w:bCs/>
          <w:sz w:val="26"/>
          <w:szCs w:val="26"/>
        </w:rPr>
        <w:t>По третьему вопросу</w:t>
      </w:r>
      <w:r w:rsidRPr="007F0F58">
        <w:rPr>
          <w:sz w:val="26"/>
          <w:szCs w:val="26"/>
        </w:rPr>
        <w:t>: Перешли к вопросам, замечаниям и предложениям учас</w:t>
      </w:r>
      <w:r>
        <w:rPr>
          <w:sz w:val="26"/>
          <w:szCs w:val="26"/>
        </w:rPr>
        <w:t xml:space="preserve">тников публичных слушаний. </w:t>
      </w:r>
    </w:p>
    <w:p w:rsidR="00D06D8C" w:rsidRDefault="00D06D8C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 вопрос от Ломакина А.В.: на участке расположен незавершенный строительством жилой дом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6"/>
            <w:szCs w:val="26"/>
          </w:rPr>
          <w:t>3 метров</w:t>
        </w:r>
      </w:smartTag>
      <w:r>
        <w:rPr>
          <w:sz w:val="26"/>
          <w:szCs w:val="26"/>
        </w:rPr>
        <w:t xml:space="preserve"> от границы смежного земельного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 по адресу: </w:t>
      </w:r>
      <w:r w:rsidRPr="007F0F58">
        <w:rPr>
          <w:sz w:val="26"/>
          <w:szCs w:val="26"/>
        </w:rPr>
        <w:t>с.Подгородняя Покровка пер.Луговой,623</w:t>
      </w:r>
      <w:r>
        <w:rPr>
          <w:sz w:val="26"/>
          <w:szCs w:val="26"/>
        </w:rPr>
        <w:t xml:space="preserve"> имеется ли разрешительная документация по данному уменьшению расстояния? Согласовано с собственн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ком данного смежного участка такое уменьшение расстояния?</w:t>
      </w:r>
    </w:p>
    <w:p w:rsidR="00D06D8C" w:rsidRDefault="00D06D8C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 Сердюк А.А.: нет. Что необходимо для получения разрешительной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кументации для последующего строительства?</w:t>
      </w:r>
    </w:p>
    <w:p w:rsidR="00D06D8C" w:rsidRDefault="00D06D8C" w:rsidP="007F0F5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 Тулупчикова В.А.: предоставить проект документов в отдел архите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туры и градостроительства Оренбургского района, согласно ст.57 ГрК РФ. Прове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 публичные слушаний по отклонению от предельных параметров разрешенного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ства.</w:t>
      </w:r>
    </w:p>
    <w:p w:rsidR="00D06D8C" w:rsidRPr="007F0F58" w:rsidRDefault="00D06D8C" w:rsidP="00F83970">
      <w:pPr>
        <w:tabs>
          <w:tab w:val="left" w:pos="993"/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Других вопрос не поступило. </w:t>
      </w:r>
    </w:p>
    <w:p w:rsidR="00D06D8C" w:rsidRPr="007F0F58" w:rsidRDefault="00D06D8C" w:rsidP="007F0F58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Поступило предложение проголосовать по изменению вида разрешенного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пользования земельного участка с кадастровым номером 56:21:1801002:1071.  </w:t>
      </w:r>
      <w:r w:rsidRPr="007F0F58">
        <w:rPr>
          <w:sz w:val="26"/>
          <w:szCs w:val="26"/>
        </w:rPr>
        <w:t>К</w:t>
      </w:r>
      <w:r w:rsidRPr="007F0F58">
        <w:rPr>
          <w:sz w:val="26"/>
          <w:szCs w:val="26"/>
        </w:rPr>
        <w:t>о</w:t>
      </w:r>
      <w:r w:rsidRPr="007F0F58">
        <w:rPr>
          <w:sz w:val="26"/>
          <w:szCs w:val="26"/>
        </w:rPr>
        <w:t>миссия</w:t>
      </w:r>
      <w:r>
        <w:rPr>
          <w:sz w:val="26"/>
          <w:szCs w:val="26"/>
        </w:rPr>
        <w:t>,</w:t>
      </w:r>
      <w:r w:rsidRPr="007F0F58">
        <w:rPr>
          <w:sz w:val="26"/>
          <w:szCs w:val="26"/>
        </w:rPr>
        <w:t xml:space="preserve"> рассмотрев документы</w:t>
      </w:r>
      <w:r>
        <w:rPr>
          <w:sz w:val="26"/>
          <w:szCs w:val="26"/>
        </w:rPr>
        <w:t>,</w:t>
      </w:r>
      <w:r w:rsidRPr="007F0F58">
        <w:rPr>
          <w:sz w:val="26"/>
          <w:szCs w:val="26"/>
        </w:rPr>
        <w:t xml:space="preserve"> представленные на публичные слушания: архите</w:t>
      </w:r>
      <w:r w:rsidRPr="007F0F58">
        <w:rPr>
          <w:sz w:val="26"/>
          <w:szCs w:val="26"/>
        </w:rPr>
        <w:t>к</w:t>
      </w:r>
      <w:r w:rsidRPr="007F0F58">
        <w:rPr>
          <w:sz w:val="26"/>
          <w:szCs w:val="26"/>
        </w:rPr>
        <w:t>турный проект выполненный ЗАО проектный институт «Оренбурггражданпроект» от 07.15 перешла к голосованию.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Голосование: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  <w:u w:val="single"/>
        </w:rPr>
      </w:pPr>
      <w:r w:rsidRPr="007F0F58">
        <w:rPr>
          <w:sz w:val="26"/>
          <w:szCs w:val="26"/>
        </w:rPr>
        <w:t>«За» - 6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  <w:u w:val="single"/>
        </w:rPr>
      </w:pPr>
      <w:r w:rsidRPr="007F0F58">
        <w:rPr>
          <w:sz w:val="26"/>
          <w:szCs w:val="26"/>
        </w:rPr>
        <w:t xml:space="preserve">«Против» - </w:t>
      </w:r>
      <w:r w:rsidRPr="007F0F58">
        <w:rPr>
          <w:sz w:val="26"/>
          <w:szCs w:val="26"/>
          <w:u w:val="single"/>
        </w:rPr>
        <w:t xml:space="preserve"> 0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  <w:u w:val="single"/>
        </w:rPr>
      </w:pPr>
      <w:r w:rsidRPr="007F0F58">
        <w:rPr>
          <w:sz w:val="26"/>
          <w:szCs w:val="26"/>
        </w:rPr>
        <w:t>«Воздержались» - 0</w:t>
      </w:r>
      <w:r w:rsidRPr="007F0F58">
        <w:rPr>
          <w:sz w:val="26"/>
          <w:szCs w:val="26"/>
          <w:u w:val="single"/>
        </w:rPr>
        <w:t xml:space="preserve"> 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Предложение  принято единогласно.</w:t>
      </w:r>
    </w:p>
    <w:p w:rsidR="00D06D8C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b/>
          <w:bCs/>
          <w:sz w:val="26"/>
          <w:szCs w:val="26"/>
        </w:rPr>
        <w:t xml:space="preserve"> ЗАКЛЮЧЕНИЕ:</w:t>
      </w:r>
      <w:r w:rsidRPr="007F0F58">
        <w:rPr>
          <w:sz w:val="26"/>
          <w:szCs w:val="26"/>
        </w:rPr>
        <w:t xml:space="preserve">         </w:t>
      </w:r>
    </w:p>
    <w:p w:rsidR="00D06D8C" w:rsidRPr="007F0F58" w:rsidRDefault="00D06D8C" w:rsidP="007F0F58">
      <w:pPr>
        <w:tabs>
          <w:tab w:val="left" w:pos="993"/>
          <w:tab w:val="left" w:pos="9360"/>
        </w:tabs>
        <w:ind w:right="-5" w:firstLine="709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Признать публичные слушания по изменению вида разрешенного использ</w:t>
      </w:r>
      <w:r w:rsidRPr="007F0F58">
        <w:rPr>
          <w:sz w:val="26"/>
          <w:szCs w:val="26"/>
        </w:rPr>
        <w:t>о</w:t>
      </w:r>
      <w:r w:rsidRPr="007F0F58">
        <w:rPr>
          <w:sz w:val="26"/>
          <w:szCs w:val="26"/>
        </w:rPr>
        <w:t>вания земельного участка с кадастр</w:t>
      </w:r>
      <w:r>
        <w:rPr>
          <w:sz w:val="26"/>
          <w:szCs w:val="26"/>
        </w:rPr>
        <w:t>овым номером 56:21:1801002:1071</w:t>
      </w:r>
      <w:r w:rsidRPr="007F0F58">
        <w:rPr>
          <w:sz w:val="26"/>
          <w:szCs w:val="26"/>
        </w:rPr>
        <w:t xml:space="preserve"> – состоя</w:t>
      </w:r>
      <w:r w:rsidRPr="007F0F58">
        <w:rPr>
          <w:sz w:val="26"/>
          <w:szCs w:val="26"/>
        </w:rPr>
        <w:t>в</w:t>
      </w:r>
      <w:r w:rsidRPr="007F0F58">
        <w:rPr>
          <w:sz w:val="26"/>
          <w:szCs w:val="26"/>
        </w:rPr>
        <w:t>шимися, процедуру их проведения соблюденной.</w:t>
      </w:r>
    </w:p>
    <w:p w:rsidR="00D06D8C" w:rsidRPr="007F0F58" w:rsidRDefault="00D06D8C" w:rsidP="007F0F58">
      <w:pPr>
        <w:ind w:firstLine="72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Заявителю рекомендовано:</w:t>
      </w:r>
    </w:p>
    <w:p w:rsidR="00D06D8C" w:rsidRPr="007F0F58" w:rsidRDefault="00D06D8C" w:rsidP="007F0F58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- вынести для обсуждения на публичных слушаниях вопрос, по рассмотрению возможности предоставления разрешения на отклонение от предельных параме</w:t>
      </w:r>
      <w:r w:rsidRPr="007F0F58">
        <w:rPr>
          <w:sz w:val="26"/>
          <w:szCs w:val="26"/>
        </w:rPr>
        <w:t>т</w:t>
      </w:r>
      <w:r w:rsidRPr="007F0F58">
        <w:rPr>
          <w:sz w:val="26"/>
          <w:szCs w:val="26"/>
        </w:rPr>
        <w:t xml:space="preserve">ров разрешенного строительства на данном участке; </w:t>
      </w:r>
    </w:p>
    <w:p w:rsidR="00D06D8C" w:rsidRPr="007F0F58" w:rsidRDefault="00D06D8C" w:rsidP="007F0F58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- при строительстве соблюдать градостроительные, противопожарные и сан</w:t>
      </w:r>
      <w:r w:rsidRPr="007F0F58">
        <w:rPr>
          <w:sz w:val="26"/>
          <w:szCs w:val="26"/>
        </w:rPr>
        <w:t>и</w:t>
      </w:r>
      <w:r w:rsidRPr="007F0F58">
        <w:rPr>
          <w:sz w:val="26"/>
          <w:szCs w:val="26"/>
        </w:rPr>
        <w:t>тарные нормы в соответствии с действующим законодательством;</w:t>
      </w:r>
    </w:p>
    <w:p w:rsidR="00D06D8C" w:rsidRPr="007F0F58" w:rsidRDefault="00D06D8C" w:rsidP="007F0F58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- в отделе архитектуры и градостроительства Оренбургского района получить градостроительный план.</w:t>
      </w:r>
    </w:p>
    <w:p w:rsidR="00D06D8C" w:rsidRPr="007F0F58" w:rsidRDefault="00D06D8C" w:rsidP="007F0F58">
      <w:pPr>
        <w:ind w:firstLine="72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 Главе муниципального образования рекомендовано принять решение об и</w:t>
      </w:r>
      <w:r w:rsidRPr="007F0F58">
        <w:rPr>
          <w:sz w:val="26"/>
          <w:szCs w:val="26"/>
        </w:rPr>
        <w:t>з</w:t>
      </w:r>
      <w:r w:rsidRPr="007F0F58">
        <w:rPr>
          <w:sz w:val="26"/>
          <w:szCs w:val="26"/>
        </w:rPr>
        <w:t>менение вида разрешенного использования земельного участка с кадастровым н</w:t>
      </w:r>
      <w:r w:rsidRPr="007F0F58">
        <w:rPr>
          <w:sz w:val="26"/>
          <w:szCs w:val="26"/>
        </w:rPr>
        <w:t>о</w:t>
      </w:r>
      <w:r w:rsidRPr="007F0F58">
        <w:rPr>
          <w:sz w:val="26"/>
          <w:szCs w:val="26"/>
        </w:rPr>
        <w:t>мером 56:21:1801002:1071.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  <w:r w:rsidRPr="007F0F58">
        <w:rPr>
          <w:b/>
          <w:bCs/>
          <w:sz w:val="26"/>
          <w:szCs w:val="26"/>
        </w:rPr>
        <w:t>ПОДПИСИ:</w:t>
      </w:r>
    </w:p>
    <w:p w:rsidR="00D06D8C" w:rsidRPr="007F0F58" w:rsidRDefault="00D06D8C" w:rsidP="00E81112">
      <w:pPr>
        <w:ind w:firstLine="480"/>
        <w:jc w:val="both"/>
        <w:rPr>
          <w:b/>
          <w:bCs/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Председатель публичных слушаний:     _________________   /Сопилко С.Н./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Заместитель публичных слушаний:      _________________   /Кутателадзе А.В./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Секретарь публичных слушаний:           _________________  /Ахмерова О.Г./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Члены комиссии: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начальник отдела архитектуры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и градостроительства – главный архитектор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администрации МО Оренбургский район  _____________ /Тулупчикова В.А./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 xml:space="preserve">специалист 1 категории администрации </w:t>
      </w:r>
    </w:p>
    <w:p w:rsidR="00D06D8C" w:rsidRPr="007F0F58" w:rsidRDefault="00D06D8C" w:rsidP="00E81112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МО Подгородне-Покровский сельсовет     _______________/Ломакин А.В./</w:t>
      </w:r>
    </w:p>
    <w:p w:rsidR="00D06D8C" w:rsidRPr="007F0F58" w:rsidRDefault="00D06D8C" w:rsidP="00C87216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И.О.заместителя главы администрации</w:t>
      </w:r>
      <w:r w:rsidRPr="007F0F58">
        <w:rPr>
          <w:sz w:val="26"/>
          <w:szCs w:val="26"/>
        </w:rPr>
        <w:t xml:space="preserve"> </w:t>
      </w:r>
    </w:p>
    <w:p w:rsidR="00D06D8C" w:rsidRPr="007F0F58" w:rsidRDefault="00D06D8C" w:rsidP="00F83970">
      <w:pPr>
        <w:ind w:firstLine="480"/>
        <w:jc w:val="both"/>
        <w:rPr>
          <w:sz w:val="26"/>
          <w:szCs w:val="26"/>
        </w:rPr>
      </w:pPr>
      <w:r w:rsidRPr="007F0F58">
        <w:rPr>
          <w:sz w:val="26"/>
          <w:szCs w:val="26"/>
        </w:rPr>
        <w:t>МО Подгородне-Покровский сельсовет     _______________/Фролова И.В./</w:t>
      </w:r>
    </w:p>
    <w:sectPr w:rsidR="00D06D8C" w:rsidRPr="007F0F58" w:rsidSect="00213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4229"/>
    <w:rsid w:val="00006680"/>
    <w:rsid w:val="0001526B"/>
    <w:rsid w:val="00017E1B"/>
    <w:rsid w:val="00023867"/>
    <w:rsid w:val="00024419"/>
    <w:rsid w:val="00031F04"/>
    <w:rsid w:val="0003375A"/>
    <w:rsid w:val="00034037"/>
    <w:rsid w:val="000374C4"/>
    <w:rsid w:val="000424E0"/>
    <w:rsid w:val="000450B7"/>
    <w:rsid w:val="00045CC5"/>
    <w:rsid w:val="00046759"/>
    <w:rsid w:val="00046D0E"/>
    <w:rsid w:val="00046FF1"/>
    <w:rsid w:val="0005398C"/>
    <w:rsid w:val="0006092F"/>
    <w:rsid w:val="00060EB8"/>
    <w:rsid w:val="00062735"/>
    <w:rsid w:val="00063131"/>
    <w:rsid w:val="00066C1C"/>
    <w:rsid w:val="00072C5C"/>
    <w:rsid w:val="00082467"/>
    <w:rsid w:val="000836C3"/>
    <w:rsid w:val="00085F99"/>
    <w:rsid w:val="000901F6"/>
    <w:rsid w:val="00093BE6"/>
    <w:rsid w:val="000953B1"/>
    <w:rsid w:val="000A17F5"/>
    <w:rsid w:val="000A1AAC"/>
    <w:rsid w:val="000A31F7"/>
    <w:rsid w:val="000B0811"/>
    <w:rsid w:val="000B0E98"/>
    <w:rsid w:val="000B2010"/>
    <w:rsid w:val="000B4348"/>
    <w:rsid w:val="000C099F"/>
    <w:rsid w:val="000C0D2C"/>
    <w:rsid w:val="000C5014"/>
    <w:rsid w:val="000C5BA6"/>
    <w:rsid w:val="000E09F5"/>
    <w:rsid w:val="000F1B5A"/>
    <w:rsid w:val="000F287D"/>
    <w:rsid w:val="000F2FAE"/>
    <w:rsid w:val="000F30A9"/>
    <w:rsid w:val="000F7A0E"/>
    <w:rsid w:val="00101EE2"/>
    <w:rsid w:val="001044F8"/>
    <w:rsid w:val="00110B08"/>
    <w:rsid w:val="00115CBB"/>
    <w:rsid w:val="0012117A"/>
    <w:rsid w:val="00121939"/>
    <w:rsid w:val="00125753"/>
    <w:rsid w:val="0013151B"/>
    <w:rsid w:val="00131AFE"/>
    <w:rsid w:val="001335CF"/>
    <w:rsid w:val="0013391F"/>
    <w:rsid w:val="00144006"/>
    <w:rsid w:val="00145F20"/>
    <w:rsid w:val="00150864"/>
    <w:rsid w:val="00150B9E"/>
    <w:rsid w:val="0015333E"/>
    <w:rsid w:val="00155E12"/>
    <w:rsid w:val="00157E5F"/>
    <w:rsid w:val="00160411"/>
    <w:rsid w:val="001611C6"/>
    <w:rsid w:val="001639EC"/>
    <w:rsid w:val="00164D19"/>
    <w:rsid w:val="00165197"/>
    <w:rsid w:val="00167945"/>
    <w:rsid w:val="00170EAF"/>
    <w:rsid w:val="00171FBE"/>
    <w:rsid w:val="001739F8"/>
    <w:rsid w:val="001772A8"/>
    <w:rsid w:val="00177F04"/>
    <w:rsid w:val="00180FBA"/>
    <w:rsid w:val="001825FF"/>
    <w:rsid w:val="00184FE4"/>
    <w:rsid w:val="00185822"/>
    <w:rsid w:val="00185DD0"/>
    <w:rsid w:val="0019060A"/>
    <w:rsid w:val="001B1C46"/>
    <w:rsid w:val="001C3190"/>
    <w:rsid w:val="001C3D10"/>
    <w:rsid w:val="001D0F3E"/>
    <w:rsid w:val="001D1A33"/>
    <w:rsid w:val="001D3086"/>
    <w:rsid w:val="001D3E7D"/>
    <w:rsid w:val="001E1747"/>
    <w:rsid w:val="001E2E7D"/>
    <w:rsid w:val="001E674F"/>
    <w:rsid w:val="001E6A24"/>
    <w:rsid w:val="001F202E"/>
    <w:rsid w:val="001F58EE"/>
    <w:rsid w:val="001F6962"/>
    <w:rsid w:val="001F6C6F"/>
    <w:rsid w:val="002008CE"/>
    <w:rsid w:val="002039E6"/>
    <w:rsid w:val="002047AE"/>
    <w:rsid w:val="00207C03"/>
    <w:rsid w:val="00213363"/>
    <w:rsid w:val="002148C4"/>
    <w:rsid w:val="0021717D"/>
    <w:rsid w:val="00217672"/>
    <w:rsid w:val="00222A89"/>
    <w:rsid w:val="0022631A"/>
    <w:rsid w:val="00227B12"/>
    <w:rsid w:val="002307CA"/>
    <w:rsid w:val="00233210"/>
    <w:rsid w:val="00233B61"/>
    <w:rsid w:val="00240670"/>
    <w:rsid w:val="00244B3D"/>
    <w:rsid w:val="00253ADC"/>
    <w:rsid w:val="002609E0"/>
    <w:rsid w:val="0026727E"/>
    <w:rsid w:val="002734C5"/>
    <w:rsid w:val="002747F1"/>
    <w:rsid w:val="00275CD6"/>
    <w:rsid w:val="00276E93"/>
    <w:rsid w:val="00277A20"/>
    <w:rsid w:val="0028416E"/>
    <w:rsid w:val="0028531C"/>
    <w:rsid w:val="0029122C"/>
    <w:rsid w:val="00293534"/>
    <w:rsid w:val="00293780"/>
    <w:rsid w:val="002942D4"/>
    <w:rsid w:val="00295AF1"/>
    <w:rsid w:val="00296E9A"/>
    <w:rsid w:val="002A308B"/>
    <w:rsid w:val="002A79AC"/>
    <w:rsid w:val="002B253C"/>
    <w:rsid w:val="002B6764"/>
    <w:rsid w:val="002C08DD"/>
    <w:rsid w:val="002C1C92"/>
    <w:rsid w:val="002C4F61"/>
    <w:rsid w:val="002D0AFC"/>
    <w:rsid w:val="002D6874"/>
    <w:rsid w:val="002D6A21"/>
    <w:rsid w:val="002D6FE4"/>
    <w:rsid w:val="002D7837"/>
    <w:rsid w:val="002E4B67"/>
    <w:rsid w:val="002F1E66"/>
    <w:rsid w:val="002F20D7"/>
    <w:rsid w:val="00303300"/>
    <w:rsid w:val="00306930"/>
    <w:rsid w:val="00310283"/>
    <w:rsid w:val="00312C59"/>
    <w:rsid w:val="003179BE"/>
    <w:rsid w:val="00324D2F"/>
    <w:rsid w:val="00327814"/>
    <w:rsid w:val="003304CB"/>
    <w:rsid w:val="003315AA"/>
    <w:rsid w:val="00333EF7"/>
    <w:rsid w:val="003353B9"/>
    <w:rsid w:val="003368C2"/>
    <w:rsid w:val="00344782"/>
    <w:rsid w:val="00346F9B"/>
    <w:rsid w:val="003517DE"/>
    <w:rsid w:val="00352345"/>
    <w:rsid w:val="00355D96"/>
    <w:rsid w:val="00360418"/>
    <w:rsid w:val="00363DF5"/>
    <w:rsid w:val="00366614"/>
    <w:rsid w:val="00370B64"/>
    <w:rsid w:val="00373C99"/>
    <w:rsid w:val="00374201"/>
    <w:rsid w:val="00374FEC"/>
    <w:rsid w:val="00383F4C"/>
    <w:rsid w:val="00383FBC"/>
    <w:rsid w:val="003939C4"/>
    <w:rsid w:val="00396809"/>
    <w:rsid w:val="003A634C"/>
    <w:rsid w:val="003A64F0"/>
    <w:rsid w:val="003A65C7"/>
    <w:rsid w:val="003A7F72"/>
    <w:rsid w:val="003B20E4"/>
    <w:rsid w:val="003B311E"/>
    <w:rsid w:val="003B5923"/>
    <w:rsid w:val="003C246E"/>
    <w:rsid w:val="003C2977"/>
    <w:rsid w:val="003C35A0"/>
    <w:rsid w:val="003C437F"/>
    <w:rsid w:val="003C44A3"/>
    <w:rsid w:val="003E28C4"/>
    <w:rsid w:val="003E4915"/>
    <w:rsid w:val="003E7942"/>
    <w:rsid w:val="003F16AA"/>
    <w:rsid w:val="003F506C"/>
    <w:rsid w:val="003F7275"/>
    <w:rsid w:val="00402A28"/>
    <w:rsid w:val="00403B1F"/>
    <w:rsid w:val="00405376"/>
    <w:rsid w:val="00406D52"/>
    <w:rsid w:val="00406F72"/>
    <w:rsid w:val="00410784"/>
    <w:rsid w:val="00411752"/>
    <w:rsid w:val="00412EE9"/>
    <w:rsid w:val="004139DF"/>
    <w:rsid w:val="00415EB5"/>
    <w:rsid w:val="00417CED"/>
    <w:rsid w:val="0042398A"/>
    <w:rsid w:val="0042471E"/>
    <w:rsid w:val="004252D6"/>
    <w:rsid w:val="00426535"/>
    <w:rsid w:val="00426982"/>
    <w:rsid w:val="00426F3C"/>
    <w:rsid w:val="00431DA1"/>
    <w:rsid w:val="00433DDA"/>
    <w:rsid w:val="004368E3"/>
    <w:rsid w:val="004432D9"/>
    <w:rsid w:val="00446F57"/>
    <w:rsid w:val="00455393"/>
    <w:rsid w:val="004556DA"/>
    <w:rsid w:val="00457AA0"/>
    <w:rsid w:val="004674C3"/>
    <w:rsid w:val="004735CA"/>
    <w:rsid w:val="004757EC"/>
    <w:rsid w:val="00482C37"/>
    <w:rsid w:val="00485503"/>
    <w:rsid w:val="004905FD"/>
    <w:rsid w:val="00492C20"/>
    <w:rsid w:val="0049325C"/>
    <w:rsid w:val="00493BD7"/>
    <w:rsid w:val="004959A1"/>
    <w:rsid w:val="004A1924"/>
    <w:rsid w:val="004A3A72"/>
    <w:rsid w:val="004B011C"/>
    <w:rsid w:val="004C106C"/>
    <w:rsid w:val="004C3A02"/>
    <w:rsid w:val="004C4845"/>
    <w:rsid w:val="004D0428"/>
    <w:rsid w:val="004D1B28"/>
    <w:rsid w:val="004D7031"/>
    <w:rsid w:val="004E4EE0"/>
    <w:rsid w:val="004E561A"/>
    <w:rsid w:val="004F17DA"/>
    <w:rsid w:val="004F1CE9"/>
    <w:rsid w:val="004F34CE"/>
    <w:rsid w:val="005009ED"/>
    <w:rsid w:val="00502C31"/>
    <w:rsid w:val="00503311"/>
    <w:rsid w:val="005061A1"/>
    <w:rsid w:val="00510915"/>
    <w:rsid w:val="005122FD"/>
    <w:rsid w:val="00523F9D"/>
    <w:rsid w:val="005313A5"/>
    <w:rsid w:val="00537EED"/>
    <w:rsid w:val="00542546"/>
    <w:rsid w:val="005425EE"/>
    <w:rsid w:val="0054721D"/>
    <w:rsid w:val="005476EB"/>
    <w:rsid w:val="00551729"/>
    <w:rsid w:val="00554710"/>
    <w:rsid w:val="00557440"/>
    <w:rsid w:val="005610F7"/>
    <w:rsid w:val="005613BF"/>
    <w:rsid w:val="00574B75"/>
    <w:rsid w:val="00577250"/>
    <w:rsid w:val="00580ADC"/>
    <w:rsid w:val="00585429"/>
    <w:rsid w:val="00585872"/>
    <w:rsid w:val="00586FAC"/>
    <w:rsid w:val="0059515B"/>
    <w:rsid w:val="00596016"/>
    <w:rsid w:val="00596B3F"/>
    <w:rsid w:val="005A0925"/>
    <w:rsid w:val="005A0E2D"/>
    <w:rsid w:val="005B37E8"/>
    <w:rsid w:val="005B3817"/>
    <w:rsid w:val="005B3F29"/>
    <w:rsid w:val="005B416F"/>
    <w:rsid w:val="005B7242"/>
    <w:rsid w:val="005C4994"/>
    <w:rsid w:val="005C4EF4"/>
    <w:rsid w:val="005E2D79"/>
    <w:rsid w:val="005F1D32"/>
    <w:rsid w:val="0060347D"/>
    <w:rsid w:val="00604DFF"/>
    <w:rsid w:val="006102BA"/>
    <w:rsid w:val="006146C1"/>
    <w:rsid w:val="00620DC1"/>
    <w:rsid w:val="006258DB"/>
    <w:rsid w:val="00630A6E"/>
    <w:rsid w:val="00632B7F"/>
    <w:rsid w:val="00641832"/>
    <w:rsid w:val="00644E27"/>
    <w:rsid w:val="00647B42"/>
    <w:rsid w:val="00647EE1"/>
    <w:rsid w:val="0065010D"/>
    <w:rsid w:val="00654B79"/>
    <w:rsid w:val="00656A77"/>
    <w:rsid w:val="00656CC6"/>
    <w:rsid w:val="0066164E"/>
    <w:rsid w:val="00661CAD"/>
    <w:rsid w:val="00662E14"/>
    <w:rsid w:val="0067012B"/>
    <w:rsid w:val="00676BF7"/>
    <w:rsid w:val="0068250A"/>
    <w:rsid w:val="00682C2E"/>
    <w:rsid w:val="006844B3"/>
    <w:rsid w:val="0068653D"/>
    <w:rsid w:val="00687467"/>
    <w:rsid w:val="00687484"/>
    <w:rsid w:val="006905EB"/>
    <w:rsid w:val="00697C77"/>
    <w:rsid w:val="006A494F"/>
    <w:rsid w:val="006A6ACA"/>
    <w:rsid w:val="006B053B"/>
    <w:rsid w:val="006B1F74"/>
    <w:rsid w:val="006B2072"/>
    <w:rsid w:val="006B4524"/>
    <w:rsid w:val="006B4BAE"/>
    <w:rsid w:val="006B6C6E"/>
    <w:rsid w:val="006B76FF"/>
    <w:rsid w:val="006C1C71"/>
    <w:rsid w:val="006C25A2"/>
    <w:rsid w:val="006C5228"/>
    <w:rsid w:val="006C739C"/>
    <w:rsid w:val="006C7BB8"/>
    <w:rsid w:val="006D1570"/>
    <w:rsid w:val="006D1828"/>
    <w:rsid w:val="006E165B"/>
    <w:rsid w:val="006E1D94"/>
    <w:rsid w:val="006E57FA"/>
    <w:rsid w:val="006F1339"/>
    <w:rsid w:val="006F2684"/>
    <w:rsid w:val="006F5CD9"/>
    <w:rsid w:val="006F77B4"/>
    <w:rsid w:val="007073BB"/>
    <w:rsid w:val="00710298"/>
    <w:rsid w:val="00711BF7"/>
    <w:rsid w:val="00713925"/>
    <w:rsid w:val="007159C2"/>
    <w:rsid w:val="00715AD0"/>
    <w:rsid w:val="00716675"/>
    <w:rsid w:val="00722885"/>
    <w:rsid w:val="00722AA2"/>
    <w:rsid w:val="00722B89"/>
    <w:rsid w:val="007279A1"/>
    <w:rsid w:val="007323A6"/>
    <w:rsid w:val="007379B3"/>
    <w:rsid w:val="00737EA2"/>
    <w:rsid w:val="00740437"/>
    <w:rsid w:val="0074125E"/>
    <w:rsid w:val="0074232B"/>
    <w:rsid w:val="00745E90"/>
    <w:rsid w:val="00751BFA"/>
    <w:rsid w:val="007521AA"/>
    <w:rsid w:val="00753803"/>
    <w:rsid w:val="00765212"/>
    <w:rsid w:val="00771CDF"/>
    <w:rsid w:val="007720E6"/>
    <w:rsid w:val="00777463"/>
    <w:rsid w:val="00782B9B"/>
    <w:rsid w:val="00783DF1"/>
    <w:rsid w:val="007845DD"/>
    <w:rsid w:val="00784AD1"/>
    <w:rsid w:val="00785111"/>
    <w:rsid w:val="007B6415"/>
    <w:rsid w:val="007B7758"/>
    <w:rsid w:val="007C0B9D"/>
    <w:rsid w:val="007C4AC0"/>
    <w:rsid w:val="007D3E3E"/>
    <w:rsid w:val="007D57CA"/>
    <w:rsid w:val="007E7661"/>
    <w:rsid w:val="007F0F58"/>
    <w:rsid w:val="007F2FF0"/>
    <w:rsid w:val="00802E4E"/>
    <w:rsid w:val="008055BD"/>
    <w:rsid w:val="00807386"/>
    <w:rsid w:val="008133CC"/>
    <w:rsid w:val="00817D2D"/>
    <w:rsid w:val="00822D3C"/>
    <w:rsid w:val="00825466"/>
    <w:rsid w:val="00826FD7"/>
    <w:rsid w:val="0083173C"/>
    <w:rsid w:val="00834EB1"/>
    <w:rsid w:val="00837401"/>
    <w:rsid w:val="0084049A"/>
    <w:rsid w:val="00840C3C"/>
    <w:rsid w:val="00842EB5"/>
    <w:rsid w:val="0084687C"/>
    <w:rsid w:val="00850A61"/>
    <w:rsid w:val="00851A9B"/>
    <w:rsid w:val="00857847"/>
    <w:rsid w:val="00862B4C"/>
    <w:rsid w:val="00867FF7"/>
    <w:rsid w:val="0087249D"/>
    <w:rsid w:val="00872B6C"/>
    <w:rsid w:val="00876E8C"/>
    <w:rsid w:val="0088185D"/>
    <w:rsid w:val="00881E19"/>
    <w:rsid w:val="00884D6E"/>
    <w:rsid w:val="00891A2A"/>
    <w:rsid w:val="00895326"/>
    <w:rsid w:val="00896BF1"/>
    <w:rsid w:val="008A071F"/>
    <w:rsid w:val="008A76A4"/>
    <w:rsid w:val="008B0083"/>
    <w:rsid w:val="008B214F"/>
    <w:rsid w:val="008B2CB6"/>
    <w:rsid w:val="008B3022"/>
    <w:rsid w:val="008C21F5"/>
    <w:rsid w:val="008C3348"/>
    <w:rsid w:val="008C3459"/>
    <w:rsid w:val="008C713B"/>
    <w:rsid w:val="008F0C8F"/>
    <w:rsid w:val="008F0D09"/>
    <w:rsid w:val="00901D72"/>
    <w:rsid w:val="00904C7F"/>
    <w:rsid w:val="009056D3"/>
    <w:rsid w:val="00906001"/>
    <w:rsid w:val="0091210E"/>
    <w:rsid w:val="009128A3"/>
    <w:rsid w:val="00921CE7"/>
    <w:rsid w:val="00924B46"/>
    <w:rsid w:val="009256BC"/>
    <w:rsid w:val="00925A82"/>
    <w:rsid w:val="00927EA2"/>
    <w:rsid w:val="0093466B"/>
    <w:rsid w:val="00934A37"/>
    <w:rsid w:val="00934BCA"/>
    <w:rsid w:val="009367E0"/>
    <w:rsid w:val="00937A5C"/>
    <w:rsid w:val="00947700"/>
    <w:rsid w:val="0094791B"/>
    <w:rsid w:val="0095098F"/>
    <w:rsid w:val="00954529"/>
    <w:rsid w:val="009629F3"/>
    <w:rsid w:val="00963472"/>
    <w:rsid w:val="00964E2E"/>
    <w:rsid w:val="00966CEF"/>
    <w:rsid w:val="00967DEB"/>
    <w:rsid w:val="00970A78"/>
    <w:rsid w:val="00980E49"/>
    <w:rsid w:val="00982797"/>
    <w:rsid w:val="00982C84"/>
    <w:rsid w:val="0098367A"/>
    <w:rsid w:val="00990DE8"/>
    <w:rsid w:val="009939E9"/>
    <w:rsid w:val="00993D70"/>
    <w:rsid w:val="0099487E"/>
    <w:rsid w:val="009964BC"/>
    <w:rsid w:val="00997F9E"/>
    <w:rsid w:val="009B135F"/>
    <w:rsid w:val="009B7771"/>
    <w:rsid w:val="009C18D1"/>
    <w:rsid w:val="009C4876"/>
    <w:rsid w:val="009C70BD"/>
    <w:rsid w:val="009C7814"/>
    <w:rsid w:val="009D6C5E"/>
    <w:rsid w:val="009D6EE3"/>
    <w:rsid w:val="009E252D"/>
    <w:rsid w:val="009E43E9"/>
    <w:rsid w:val="009E56A2"/>
    <w:rsid w:val="009F27F3"/>
    <w:rsid w:val="009F2984"/>
    <w:rsid w:val="009F546F"/>
    <w:rsid w:val="009F69BE"/>
    <w:rsid w:val="009F70C3"/>
    <w:rsid w:val="00A0280B"/>
    <w:rsid w:val="00A02D62"/>
    <w:rsid w:val="00A13D7A"/>
    <w:rsid w:val="00A1589B"/>
    <w:rsid w:val="00A2022A"/>
    <w:rsid w:val="00A2362D"/>
    <w:rsid w:val="00A252D1"/>
    <w:rsid w:val="00A30C0B"/>
    <w:rsid w:val="00A40657"/>
    <w:rsid w:val="00A42FB1"/>
    <w:rsid w:val="00A54F63"/>
    <w:rsid w:val="00A64672"/>
    <w:rsid w:val="00A66B32"/>
    <w:rsid w:val="00A71EE9"/>
    <w:rsid w:val="00A724A8"/>
    <w:rsid w:val="00A73331"/>
    <w:rsid w:val="00A737E5"/>
    <w:rsid w:val="00A81807"/>
    <w:rsid w:val="00A86B93"/>
    <w:rsid w:val="00A90B22"/>
    <w:rsid w:val="00A9112D"/>
    <w:rsid w:val="00A95657"/>
    <w:rsid w:val="00AA3411"/>
    <w:rsid w:val="00AA5F44"/>
    <w:rsid w:val="00AA6879"/>
    <w:rsid w:val="00AA7E7F"/>
    <w:rsid w:val="00AB7C13"/>
    <w:rsid w:val="00AC1980"/>
    <w:rsid w:val="00AC225B"/>
    <w:rsid w:val="00AC225F"/>
    <w:rsid w:val="00AC2267"/>
    <w:rsid w:val="00AC27D8"/>
    <w:rsid w:val="00AC3F19"/>
    <w:rsid w:val="00AC5D01"/>
    <w:rsid w:val="00AD002D"/>
    <w:rsid w:val="00AD1230"/>
    <w:rsid w:val="00AD1928"/>
    <w:rsid w:val="00AD34CA"/>
    <w:rsid w:val="00AD3D41"/>
    <w:rsid w:val="00AE06CC"/>
    <w:rsid w:val="00AE0EEC"/>
    <w:rsid w:val="00AE2E85"/>
    <w:rsid w:val="00AE41DA"/>
    <w:rsid w:val="00AE45BC"/>
    <w:rsid w:val="00AE5DC0"/>
    <w:rsid w:val="00B03011"/>
    <w:rsid w:val="00B04A18"/>
    <w:rsid w:val="00B06376"/>
    <w:rsid w:val="00B1130A"/>
    <w:rsid w:val="00B12060"/>
    <w:rsid w:val="00B146E3"/>
    <w:rsid w:val="00B15A2E"/>
    <w:rsid w:val="00B23045"/>
    <w:rsid w:val="00B24091"/>
    <w:rsid w:val="00B24147"/>
    <w:rsid w:val="00B24187"/>
    <w:rsid w:val="00B250FA"/>
    <w:rsid w:val="00B27A9A"/>
    <w:rsid w:val="00B30843"/>
    <w:rsid w:val="00B3356C"/>
    <w:rsid w:val="00B41323"/>
    <w:rsid w:val="00B41BB1"/>
    <w:rsid w:val="00B4658C"/>
    <w:rsid w:val="00B470C8"/>
    <w:rsid w:val="00B4724C"/>
    <w:rsid w:val="00B52A83"/>
    <w:rsid w:val="00B539CE"/>
    <w:rsid w:val="00B53E06"/>
    <w:rsid w:val="00B57C52"/>
    <w:rsid w:val="00B57E30"/>
    <w:rsid w:val="00B60094"/>
    <w:rsid w:val="00B70427"/>
    <w:rsid w:val="00B70EC0"/>
    <w:rsid w:val="00B7314B"/>
    <w:rsid w:val="00B7480B"/>
    <w:rsid w:val="00B81D20"/>
    <w:rsid w:val="00B845BB"/>
    <w:rsid w:val="00B86295"/>
    <w:rsid w:val="00B86C19"/>
    <w:rsid w:val="00B86C7D"/>
    <w:rsid w:val="00B87C7F"/>
    <w:rsid w:val="00B9012E"/>
    <w:rsid w:val="00B9144F"/>
    <w:rsid w:val="00B918B1"/>
    <w:rsid w:val="00B93812"/>
    <w:rsid w:val="00B94D97"/>
    <w:rsid w:val="00B95714"/>
    <w:rsid w:val="00B969B9"/>
    <w:rsid w:val="00BA5A96"/>
    <w:rsid w:val="00BA7773"/>
    <w:rsid w:val="00BA7D0A"/>
    <w:rsid w:val="00BC3C5D"/>
    <w:rsid w:val="00BC5DA2"/>
    <w:rsid w:val="00BC6591"/>
    <w:rsid w:val="00BD05B8"/>
    <w:rsid w:val="00BD6042"/>
    <w:rsid w:val="00BD6F68"/>
    <w:rsid w:val="00BE36D9"/>
    <w:rsid w:val="00BE783D"/>
    <w:rsid w:val="00BE7C2A"/>
    <w:rsid w:val="00BF6543"/>
    <w:rsid w:val="00C0020D"/>
    <w:rsid w:val="00C02028"/>
    <w:rsid w:val="00C02B61"/>
    <w:rsid w:val="00C03242"/>
    <w:rsid w:val="00C16A72"/>
    <w:rsid w:val="00C17CCA"/>
    <w:rsid w:val="00C17D47"/>
    <w:rsid w:val="00C20DCF"/>
    <w:rsid w:val="00C211B8"/>
    <w:rsid w:val="00C23665"/>
    <w:rsid w:val="00C23900"/>
    <w:rsid w:val="00C269E4"/>
    <w:rsid w:val="00C27B41"/>
    <w:rsid w:val="00C35580"/>
    <w:rsid w:val="00C360B9"/>
    <w:rsid w:val="00C37421"/>
    <w:rsid w:val="00C40649"/>
    <w:rsid w:val="00C42B4F"/>
    <w:rsid w:val="00C456C1"/>
    <w:rsid w:val="00C469F3"/>
    <w:rsid w:val="00C50A0C"/>
    <w:rsid w:val="00C51492"/>
    <w:rsid w:val="00C55E5F"/>
    <w:rsid w:val="00C570C4"/>
    <w:rsid w:val="00C575D5"/>
    <w:rsid w:val="00C5773D"/>
    <w:rsid w:val="00C623A3"/>
    <w:rsid w:val="00C6398C"/>
    <w:rsid w:val="00C7200C"/>
    <w:rsid w:val="00C72EAF"/>
    <w:rsid w:val="00C80838"/>
    <w:rsid w:val="00C84AD8"/>
    <w:rsid w:val="00C871EA"/>
    <w:rsid w:val="00C87216"/>
    <w:rsid w:val="00C87574"/>
    <w:rsid w:val="00C93F67"/>
    <w:rsid w:val="00C969FE"/>
    <w:rsid w:val="00CA32B3"/>
    <w:rsid w:val="00CA59BA"/>
    <w:rsid w:val="00CA5A28"/>
    <w:rsid w:val="00CB43F5"/>
    <w:rsid w:val="00CB47E9"/>
    <w:rsid w:val="00CB63C5"/>
    <w:rsid w:val="00CB6793"/>
    <w:rsid w:val="00CC099B"/>
    <w:rsid w:val="00CC20AC"/>
    <w:rsid w:val="00CC2AD7"/>
    <w:rsid w:val="00CC50A5"/>
    <w:rsid w:val="00CC7E7E"/>
    <w:rsid w:val="00CD0BA8"/>
    <w:rsid w:val="00CD4D43"/>
    <w:rsid w:val="00CD71B0"/>
    <w:rsid w:val="00CE149D"/>
    <w:rsid w:val="00CE6889"/>
    <w:rsid w:val="00CE7CC6"/>
    <w:rsid w:val="00CF6DB8"/>
    <w:rsid w:val="00D04B56"/>
    <w:rsid w:val="00D05441"/>
    <w:rsid w:val="00D06D8C"/>
    <w:rsid w:val="00D077C0"/>
    <w:rsid w:val="00D121AF"/>
    <w:rsid w:val="00D1361B"/>
    <w:rsid w:val="00D151DC"/>
    <w:rsid w:val="00D15847"/>
    <w:rsid w:val="00D15B59"/>
    <w:rsid w:val="00D222D4"/>
    <w:rsid w:val="00D235D0"/>
    <w:rsid w:val="00D2441D"/>
    <w:rsid w:val="00D26D25"/>
    <w:rsid w:val="00D31E79"/>
    <w:rsid w:val="00D338A1"/>
    <w:rsid w:val="00D33F32"/>
    <w:rsid w:val="00D449DA"/>
    <w:rsid w:val="00D53283"/>
    <w:rsid w:val="00D53DDA"/>
    <w:rsid w:val="00D55A99"/>
    <w:rsid w:val="00D55B17"/>
    <w:rsid w:val="00D655E7"/>
    <w:rsid w:val="00D7115D"/>
    <w:rsid w:val="00D72AE2"/>
    <w:rsid w:val="00D73B22"/>
    <w:rsid w:val="00D81A2E"/>
    <w:rsid w:val="00D829FB"/>
    <w:rsid w:val="00D83544"/>
    <w:rsid w:val="00D91CDB"/>
    <w:rsid w:val="00DA35D4"/>
    <w:rsid w:val="00DB0B84"/>
    <w:rsid w:val="00DB0DEF"/>
    <w:rsid w:val="00DB64F9"/>
    <w:rsid w:val="00DC45B4"/>
    <w:rsid w:val="00DC4694"/>
    <w:rsid w:val="00DC4748"/>
    <w:rsid w:val="00DC7641"/>
    <w:rsid w:val="00DD0196"/>
    <w:rsid w:val="00DD585B"/>
    <w:rsid w:val="00DE2D35"/>
    <w:rsid w:val="00DE3264"/>
    <w:rsid w:val="00DE32D4"/>
    <w:rsid w:val="00DE4928"/>
    <w:rsid w:val="00DE4D91"/>
    <w:rsid w:val="00DE4F39"/>
    <w:rsid w:val="00DF0274"/>
    <w:rsid w:val="00DF09D9"/>
    <w:rsid w:val="00DF1D8C"/>
    <w:rsid w:val="00DF2DB9"/>
    <w:rsid w:val="00DF517C"/>
    <w:rsid w:val="00DF59BB"/>
    <w:rsid w:val="00DF699B"/>
    <w:rsid w:val="00E1058C"/>
    <w:rsid w:val="00E122AF"/>
    <w:rsid w:val="00E25FAD"/>
    <w:rsid w:val="00E27CB4"/>
    <w:rsid w:val="00E30883"/>
    <w:rsid w:val="00E3141D"/>
    <w:rsid w:val="00E32A8D"/>
    <w:rsid w:val="00E33F83"/>
    <w:rsid w:val="00E35DEA"/>
    <w:rsid w:val="00E419FA"/>
    <w:rsid w:val="00E43873"/>
    <w:rsid w:val="00E4430D"/>
    <w:rsid w:val="00E47B0D"/>
    <w:rsid w:val="00E54C5D"/>
    <w:rsid w:val="00E55303"/>
    <w:rsid w:val="00E56875"/>
    <w:rsid w:val="00E56940"/>
    <w:rsid w:val="00E57C85"/>
    <w:rsid w:val="00E63F41"/>
    <w:rsid w:val="00E65C25"/>
    <w:rsid w:val="00E73A18"/>
    <w:rsid w:val="00E747CC"/>
    <w:rsid w:val="00E754C5"/>
    <w:rsid w:val="00E76AA3"/>
    <w:rsid w:val="00E76CA1"/>
    <w:rsid w:val="00E81112"/>
    <w:rsid w:val="00E82FC7"/>
    <w:rsid w:val="00E838A8"/>
    <w:rsid w:val="00E86119"/>
    <w:rsid w:val="00E86BFC"/>
    <w:rsid w:val="00E945C2"/>
    <w:rsid w:val="00E94E51"/>
    <w:rsid w:val="00E94F5C"/>
    <w:rsid w:val="00EA2A12"/>
    <w:rsid w:val="00EA68E9"/>
    <w:rsid w:val="00EB1365"/>
    <w:rsid w:val="00EB6F2D"/>
    <w:rsid w:val="00EB7BA5"/>
    <w:rsid w:val="00EC35AE"/>
    <w:rsid w:val="00EC4DB0"/>
    <w:rsid w:val="00EC798F"/>
    <w:rsid w:val="00ED2920"/>
    <w:rsid w:val="00ED627E"/>
    <w:rsid w:val="00EE6552"/>
    <w:rsid w:val="00F009B2"/>
    <w:rsid w:val="00F0330D"/>
    <w:rsid w:val="00F07290"/>
    <w:rsid w:val="00F10468"/>
    <w:rsid w:val="00F11C50"/>
    <w:rsid w:val="00F12265"/>
    <w:rsid w:val="00F150DC"/>
    <w:rsid w:val="00F16CEE"/>
    <w:rsid w:val="00F27C60"/>
    <w:rsid w:val="00F27C67"/>
    <w:rsid w:val="00F37C36"/>
    <w:rsid w:val="00F44C65"/>
    <w:rsid w:val="00F5006D"/>
    <w:rsid w:val="00F50BDB"/>
    <w:rsid w:val="00F53507"/>
    <w:rsid w:val="00F535C9"/>
    <w:rsid w:val="00F550C8"/>
    <w:rsid w:val="00F563B5"/>
    <w:rsid w:val="00F5727A"/>
    <w:rsid w:val="00F60C0B"/>
    <w:rsid w:val="00F60EAD"/>
    <w:rsid w:val="00F6136A"/>
    <w:rsid w:val="00F71D3E"/>
    <w:rsid w:val="00F83970"/>
    <w:rsid w:val="00F86572"/>
    <w:rsid w:val="00F87729"/>
    <w:rsid w:val="00F940A6"/>
    <w:rsid w:val="00F9474A"/>
    <w:rsid w:val="00F95993"/>
    <w:rsid w:val="00FA18D4"/>
    <w:rsid w:val="00FA5A75"/>
    <w:rsid w:val="00FA5E92"/>
    <w:rsid w:val="00FB11E0"/>
    <w:rsid w:val="00FB1935"/>
    <w:rsid w:val="00FB1937"/>
    <w:rsid w:val="00FB6C47"/>
    <w:rsid w:val="00FC150C"/>
    <w:rsid w:val="00FC3249"/>
    <w:rsid w:val="00FC5A12"/>
    <w:rsid w:val="00FC7091"/>
    <w:rsid w:val="00FD4B9B"/>
    <w:rsid w:val="00FD5BC2"/>
    <w:rsid w:val="00FD5DFB"/>
    <w:rsid w:val="00FD7635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6A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  <w:rPr>
      <w:rFonts w:cs="Times New Roman"/>
    </w:rPr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rFonts w:cs="Times New Roman"/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76A4"/>
    <w:rPr>
      <w:rFonts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okrovka.ucoz.ru" TargetMode="External"/><Relationship Id="rId5" Type="http://schemas.openxmlformats.org/officeDocument/2006/relationships/hyperlink" Target="http://www.ore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1496</TotalTime>
  <Pages>4</Pages>
  <Words>1310</Words>
  <Characters>7469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Ахмерова О Г</cp:lastModifiedBy>
  <cp:revision>49</cp:revision>
  <cp:lastPrinted>2015-11-17T10:52:00Z</cp:lastPrinted>
  <dcterms:created xsi:type="dcterms:W3CDTF">2013-11-27T10:16:00Z</dcterms:created>
  <dcterms:modified xsi:type="dcterms:W3CDTF">2015-11-17T10:52:00Z</dcterms:modified>
</cp:coreProperties>
</file>