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2D" w:rsidRPr="00507CCD" w:rsidRDefault="0043502D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12</w:t>
      </w:r>
      <w:r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2019</w:t>
      </w:r>
    </w:p>
    <w:p w:rsidR="0043502D" w:rsidRPr="009B0618" w:rsidRDefault="0043502D" w:rsidP="0061361B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ПРАВИТЕЛЬСТВО </w:t>
      </w:r>
      <w:r w:rsidRPr="009B0618">
        <w:rPr>
          <w:rFonts w:ascii="Arial" w:hAnsi="Arial" w:cs="Arial"/>
          <w:b/>
          <w:sz w:val="48"/>
        </w:rPr>
        <w:t>УТВЕР</w:t>
      </w:r>
      <w:r>
        <w:rPr>
          <w:rFonts w:ascii="Arial" w:hAnsi="Arial" w:cs="Arial"/>
          <w:b/>
          <w:sz w:val="48"/>
        </w:rPr>
        <w:t xml:space="preserve">ДИЛО </w:t>
      </w:r>
      <w:r w:rsidRPr="009B0618">
        <w:rPr>
          <w:rFonts w:ascii="Arial" w:hAnsi="Arial" w:cs="Arial"/>
          <w:b/>
          <w:sz w:val="48"/>
        </w:rPr>
        <w:t>ПЕРЕПИСНЫ</w:t>
      </w:r>
      <w:r>
        <w:rPr>
          <w:rFonts w:ascii="Arial" w:hAnsi="Arial" w:cs="Arial"/>
          <w:b/>
          <w:sz w:val="48"/>
        </w:rPr>
        <w:t>Е</w:t>
      </w:r>
      <w:r w:rsidRPr="009B0618">
        <w:rPr>
          <w:rFonts w:ascii="Arial" w:hAnsi="Arial" w:cs="Arial"/>
          <w:b/>
          <w:sz w:val="48"/>
        </w:rPr>
        <w:t xml:space="preserve"> ЛИСТ</w:t>
      </w:r>
      <w:r>
        <w:rPr>
          <w:rFonts w:ascii="Arial" w:hAnsi="Arial" w:cs="Arial"/>
          <w:b/>
          <w:sz w:val="48"/>
        </w:rPr>
        <w:t xml:space="preserve">Ы </w:t>
      </w:r>
      <w:r w:rsidRPr="00185782">
        <w:rPr>
          <w:rFonts w:ascii="Arial" w:hAnsi="Arial" w:cs="Arial"/>
          <w:b/>
          <w:sz w:val="48"/>
        </w:rPr>
        <w:t>ВСЕРОССИЙСКОЙ ПЕРЕПИСИ НАСЕЛЕНИЯ 2020 ГОДА</w:t>
      </w:r>
    </w:p>
    <w:p w:rsidR="0043502D" w:rsidRDefault="0043502D" w:rsidP="00B54BC4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>. Постоянно проживающих в 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43502D" w:rsidRPr="0015570B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Pr="00B7521D">
        <w:rPr>
          <w:rFonts w:ascii="Arial" w:hAnsi="Arial" w:cs="Arial"/>
          <w:color w:val="595959"/>
          <w:sz w:val="24"/>
        </w:rPr>
        <w:t>Всероссийской переписи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>
        <w:rPr>
          <w:rFonts w:ascii="Arial" w:hAnsi="Arial" w:cs="Arial"/>
          <w:color w:val="595959"/>
          <w:sz w:val="24"/>
        </w:rPr>
        <w:t xml:space="preserve">предназначен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среди которых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>
        <w:rPr>
          <w:rFonts w:ascii="Arial" w:hAnsi="Arial" w:cs="Arial"/>
          <w:color w:val="595959"/>
          <w:sz w:val="24"/>
        </w:rPr>
        <w:t xml:space="preserve">будет использоваться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Он содержит </w:t>
      </w:r>
      <w:r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>
        <w:rPr>
          <w:rFonts w:ascii="Arial" w:hAnsi="Arial" w:cs="Arial"/>
          <w:color w:val="595959"/>
          <w:sz w:val="24"/>
        </w:rPr>
        <w:t>появления у жителей страны возможности самостоятельно заполнить переписной лист на портале «Госуслуги».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в при внезапном выходе электронного планшета из строя.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Определенные корректировки были внесены и в формулировки вопросов. Без ущерба для преемственности они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последней переписи в 2010 году.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Одно из нововведений – </w:t>
      </w:r>
      <w:r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>
        <w:rPr>
          <w:rFonts w:ascii="Arial" w:hAnsi="Arial" w:cs="Arial"/>
          <w:color w:val="595959"/>
          <w:sz w:val="24"/>
        </w:rPr>
        <w:t>активностью</w:t>
      </w:r>
      <w:r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>
        <w:rPr>
          <w:rFonts w:ascii="Arial" w:hAnsi="Arial" w:cs="Arial"/>
          <w:color w:val="595959"/>
          <w:sz w:val="24"/>
        </w:rPr>
        <w:t xml:space="preserve"> Эти данные</w:t>
      </w:r>
      <w:r w:rsidRPr="00EA6824">
        <w:rPr>
          <w:rFonts w:ascii="Arial" w:hAnsi="Arial" w:cs="Arial"/>
          <w:color w:val="595959"/>
          <w:sz w:val="24"/>
        </w:rPr>
        <w:t xml:space="preserve"> позвол</w:t>
      </w:r>
      <w:r>
        <w:rPr>
          <w:rFonts w:ascii="Arial" w:hAnsi="Arial" w:cs="Arial"/>
          <w:color w:val="595959"/>
          <w:sz w:val="24"/>
        </w:rPr>
        <w:t>ят</w:t>
      </w:r>
      <w:r w:rsidRPr="00EA6824">
        <w:rPr>
          <w:rFonts w:ascii="Arial" w:hAnsi="Arial" w:cs="Arial"/>
          <w:color w:val="595959"/>
          <w:sz w:val="24"/>
        </w:rPr>
        <w:t xml:space="preserve"> оценить</w:t>
      </w:r>
      <w:r>
        <w:rPr>
          <w:rFonts w:ascii="Arial" w:hAnsi="Arial" w:cs="Arial"/>
          <w:color w:val="595959"/>
          <w:sz w:val="24"/>
        </w:rPr>
        <w:t xml:space="preserve"> эффективность</w:t>
      </w:r>
      <w:r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>
        <w:rPr>
          <w:rFonts w:ascii="Arial" w:hAnsi="Arial" w:cs="Arial"/>
          <w:color w:val="595959"/>
          <w:sz w:val="24"/>
        </w:rPr>
        <w:t>,</w:t>
      </w:r>
      <w:r w:rsidRPr="00EA6824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степень </w:t>
      </w:r>
      <w:r w:rsidRPr="00EA6824">
        <w:rPr>
          <w:rFonts w:ascii="Arial" w:hAnsi="Arial" w:cs="Arial"/>
          <w:color w:val="595959"/>
          <w:sz w:val="24"/>
        </w:rPr>
        <w:t>потребност</w:t>
      </w:r>
      <w:r>
        <w:rPr>
          <w:rFonts w:ascii="Arial" w:hAnsi="Arial" w:cs="Arial"/>
          <w:color w:val="595959"/>
          <w:sz w:val="24"/>
        </w:rPr>
        <w:t>и</w:t>
      </w:r>
      <w:r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>
        <w:rPr>
          <w:rFonts w:ascii="Arial" w:hAnsi="Arial" w:cs="Arial"/>
          <w:color w:val="595959"/>
          <w:sz w:val="24"/>
        </w:rPr>
        <w:t>, а также определить приоритетные направления</w:t>
      </w:r>
      <w:r w:rsidRPr="00EA6824">
        <w:rPr>
          <w:rFonts w:ascii="Arial" w:hAnsi="Arial" w:cs="Arial"/>
          <w:color w:val="595959"/>
          <w:sz w:val="24"/>
        </w:rPr>
        <w:t xml:space="preserve"> поддержк</w:t>
      </w:r>
      <w:r>
        <w:rPr>
          <w:rFonts w:ascii="Arial" w:hAnsi="Arial" w:cs="Arial"/>
          <w:color w:val="595959"/>
          <w:sz w:val="24"/>
        </w:rPr>
        <w:t>и</w:t>
      </w:r>
      <w:r w:rsidRPr="00EA6824">
        <w:rPr>
          <w:rFonts w:ascii="Arial" w:hAnsi="Arial" w:cs="Arial"/>
          <w:color w:val="595959"/>
          <w:sz w:val="24"/>
        </w:rPr>
        <w:t xml:space="preserve"> культурных </w:t>
      </w:r>
      <w:r>
        <w:rPr>
          <w:rFonts w:ascii="Arial" w:hAnsi="Arial" w:cs="Arial"/>
          <w:color w:val="595959"/>
          <w:sz w:val="24"/>
        </w:rPr>
        <w:t>инициатив.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>
        <w:rPr>
          <w:rFonts w:ascii="Arial" w:hAnsi="Arial" w:cs="Arial"/>
          <w:color w:val="595959"/>
          <w:sz w:val="24"/>
        </w:rPr>
        <w:t xml:space="preserve">для удобства приведены </w:t>
      </w:r>
      <w:r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r>
        <w:rPr>
          <w:rFonts w:ascii="Arial" w:hAnsi="Arial" w:cs="Arial"/>
          <w:color w:val="595959"/>
          <w:sz w:val="24"/>
        </w:rPr>
        <w:t xml:space="preserve"> </w:t>
      </w:r>
      <w:bookmarkStart w:id="0" w:name="_GoBack"/>
      <w:bookmarkEnd w:id="0"/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не было и нет вопроса о размере дохода. Называть работодателя тоже не требуется. 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 или «пенсия» без дополнительной детализации, и тем более документального подтверждения.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>. В нем появилась</w:t>
      </w:r>
      <w:r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>
        <w:rPr>
          <w:rFonts w:ascii="Arial" w:hAnsi="Arial" w:cs="Arial"/>
          <w:color w:val="595959"/>
          <w:sz w:val="24"/>
        </w:rPr>
        <w:t xml:space="preserve">была </w:t>
      </w:r>
      <w:r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>
        <w:rPr>
          <w:rFonts w:ascii="Arial" w:hAnsi="Arial" w:cs="Arial"/>
          <w:color w:val="595959"/>
          <w:sz w:val="24"/>
        </w:rPr>
        <w:t xml:space="preserve">тоже приведены в соответствие с </w:t>
      </w:r>
      <w:r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:rsidR="0043502D" w:rsidRPr="00910324" w:rsidRDefault="0043502D" w:rsidP="00B54BC4">
      <w:pPr>
        <w:spacing w:after="120"/>
        <w:jc w:val="both"/>
        <w:rPr>
          <w:rFonts w:ascii="Arial" w:hAnsi="Arial" w:cs="Arial"/>
          <w:color w:val="595959"/>
          <w:sz w:val="20"/>
        </w:rPr>
      </w:pPr>
    </w:p>
    <w:p w:rsidR="0043502D" w:rsidRPr="00910324" w:rsidRDefault="0043502D" w:rsidP="00B54BC4">
      <w:pPr>
        <w:spacing w:after="120"/>
        <w:jc w:val="both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2020 года любой житель страны сможет самостоятельно переписаться на портале «Госуслуги». Для этого понадобится стандартная или подтвержденная учетная запись. С 4 по 27 октября переписчики с планшетами обойдут квартиры и дома и опросят жителей страны, не принявших участие в интернет-переписи. Тем, кто уже переписался на портале «Госуслуги»,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43502D" w:rsidRPr="00910324" w:rsidRDefault="0043502D" w:rsidP="00B54BC4">
      <w:pPr>
        <w:spacing w:after="120"/>
        <w:jc w:val="both"/>
        <w:rPr>
          <w:rFonts w:ascii="Arial" w:hAnsi="Arial" w:cs="Arial"/>
          <w:color w:val="595959"/>
        </w:rPr>
      </w:pPr>
    </w:p>
    <w:p w:rsidR="0043502D" w:rsidRPr="00910324" w:rsidRDefault="0043502D" w:rsidP="00B54BC4">
      <w:pPr>
        <w:spacing w:after="12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Медиаофис ВПН-2020</w:t>
      </w:r>
    </w:p>
    <w:p w:rsidR="0043502D" w:rsidRPr="00910324" w:rsidRDefault="0043502D" w:rsidP="00B54BC4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7" w:history="1">
        <w:r w:rsidRPr="00910324">
          <w:rPr>
            <w:rStyle w:val="Hyperlink"/>
            <w:rFonts w:ascii="Arial" w:hAnsi="Arial" w:cs="Arial"/>
            <w:sz w:val="20"/>
            <w:szCs w:val="24"/>
          </w:rPr>
          <w:t>media@strana2020.ru</w:t>
        </w:r>
      </w:hyperlink>
      <w:r w:rsidRPr="00910324">
        <w:rPr>
          <w:rFonts w:ascii="Arial" w:hAnsi="Arial" w:cs="Arial"/>
          <w:sz w:val="20"/>
          <w:szCs w:val="24"/>
        </w:rPr>
        <w:t xml:space="preserve"> </w:t>
      </w:r>
    </w:p>
    <w:p w:rsidR="0043502D" w:rsidRPr="00910324" w:rsidRDefault="0043502D" w:rsidP="00B54BC4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:rsidR="0043502D" w:rsidRPr="00910324" w:rsidRDefault="0043502D" w:rsidP="00B54BC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:rsidR="0043502D" w:rsidRPr="00910324" w:rsidRDefault="0043502D" w:rsidP="00B54BC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8" w:history="1">
        <w:r w:rsidRPr="00910324">
          <w:rPr>
            <w:rStyle w:val="Hyperlink"/>
            <w:rFonts w:ascii="Arial" w:hAnsi="Arial" w:cs="Arial"/>
            <w:sz w:val="20"/>
          </w:rPr>
          <w:t>https://www.facebook.com/strana2020</w:t>
        </w:r>
      </w:hyperlink>
      <w:r w:rsidRPr="00910324">
        <w:rPr>
          <w:rFonts w:ascii="Arial" w:hAnsi="Arial" w:cs="Arial"/>
          <w:color w:val="595959"/>
          <w:sz w:val="20"/>
        </w:rPr>
        <w:t xml:space="preserve"> </w:t>
      </w:r>
    </w:p>
    <w:p w:rsidR="0043502D" w:rsidRPr="00910324" w:rsidRDefault="0043502D" w:rsidP="00B54BC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9" w:history="1">
        <w:r w:rsidRPr="00910324">
          <w:rPr>
            <w:rStyle w:val="Hyperlink"/>
            <w:rFonts w:ascii="Arial" w:hAnsi="Arial" w:cs="Arial"/>
            <w:sz w:val="20"/>
          </w:rPr>
          <w:t>https://vk.com/strana2020</w:t>
        </w:r>
      </w:hyperlink>
      <w:r w:rsidRPr="00910324">
        <w:rPr>
          <w:rFonts w:ascii="Arial" w:hAnsi="Arial" w:cs="Arial"/>
          <w:color w:val="595959"/>
          <w:sz w:val="20"/>
        </w:rPr>
        <w:t xml:space="preserve"> </w:t>
      </w:r>
    </w:p>
    <w:p w:rsidR="0043502D" w:rsidRPr="00910324" w:rsidRDefault="0043502D" w:rsidP="00B54BC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Pr="00910324">
          <w:rPr>
            <w:rStyle w:val="Hyperlink"/>
            <w:rFonts w:ascii="Arial" w:hAnsi="Arial" w:cs="Arial"/>
            <w:sz w:val="20"/>
          </w:rPr>
          <w:t>https://ok.ru/strana2020</w:t>
        </w:r>
      </w:hyperlink>
      <w:r w:rsidRPr="00910324">
        <w:rPr>
          <w:rFonts w:ascii="Arial" w:hAnsi="Arial" w:cs="Arial"/>
          <w:color w:val="595959"/>
          <w:sz w:val="20"/>
        </w:rPr>
        <w:t xml:space="preserve"> </w:t>
      </w:r>
    </w:p>
    <w:p w:rsidR="0043502D" w:rsidRPr="00910324" w:rsidRDefault="0043502D" w:rsidP="00B54BC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Pr="00910324">
          <w:rPr>
            <w:rStyle w:val="Hyperlink"/>
            <w:rFonts w:ascii="Arial" w:hAnsi="Arial" w:cs="Arial"/>
            <w:sz w:val="20"/>
          </w:rPr>
          <w:t>https://www.instagram.com/strana2020</w:t>
        </w:r>
      </w:hyperlink>
      <w:r w:rsidRPr="00910324">
        <w:rPr>
          <w:rFonts w:ascii="Arial" w:hAnsi="Arial" w:cs="Arial"/>
          <w:color w:val="595959"/>
          <w:sz w:val="20"/>
        </w:rPr>
        <w:t xml:space="preserve"> </w:t>
      </w:r>
    </w:p>
    <w:sectPr w:rsidR="0043502D" w:rsidRPr="00910324" w:rsidSect="001857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2D" w:rsidRDefault="0043502D" w:rsidP="00A02726">
      <w:pPr>
        <w:spacing w:after="0" w:line="240" w:lineRule="auto"/>
      </w:pPr>
      <w:r>
        <w:separator/>
      </w:r>
    </w:p>
  </w:endnote>
  <w:endnote w:type="continuationSeparator" w:id="0">
    <w:p w:rsidR="0043502D" w:rsidRDefault="0043502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2D" w:rsidRDefault="004350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2D" w:rsidRDefault="0043502D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1" type="#_x0000_t75" style="position:absolute;margin-left:-7.2pt;margin-top:-3pt;width:22.5pt;height:22.5pt;z-index:-251656192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2" type="#_x0000_t75" style="position:absolute;margin-left:-7.3pt;margin-top:-3.25pt;width:22.35pt;height:22.35pt;z-index:-251660288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3" type="#_x0000_t75" style="position:absolute;margin-left:-13.05pt;margin-top:-8.45pt;width:34.5pt;height:33.75pt;z-index:-251661312;visibility:visible">
          <v:imagedata r:id="rId3" o:title=""/>
        </v:shape>
      </w:pict>
    </w:r>
    <w:fldSimple w:instr="PAGE   \* MERGEFORMAT">
      <w:r>
        <w:rPr>
          <w:noProof/>
        </w:rPr>
        <w:t>2</w:t>
      </w:r>
    </w:fldSimple>
  </w:p>
  <w:p w:rsidR="0043502D" w:rsidRDefault="004350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2D" w:rsidRDefault="004350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2D" w:rsidRDefault="0043502D" w:rsidP="00A02726">
      <w:pPr>
        <w:spacing w:after="0" w:line="240" w:lineRule="auto"/>
      </w:pPr>
      <w:r>
        <w:separator/>
      </w:r>
    </w:p>
  </w:footnote>
  <w:footnote w:type="continuationSeparator" w:id="0">
    <w:p w:rsidR="0043502D" w:rsidRDefault="0043502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2D" w:rsidRDefault="0043502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2D" w:rsidRDefault="0043502D" w:rsidP="00A02726">
    <w:pPr>
      <w:pStyle w:val="Header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-678.5pt;margin-top:-994.75pt;width:1860pt;height:2631pt;z-index:-251657216;mso-position-horizontal-relative:margin;mso-position-vertical-relative:margin" o:allowincell="f">
          <v:imagedata r:id="rId1" o:title=""/>
          <w10:wrap anchorx="margin" anchory="margin"/>
        </v:shape>
      </w:pict>
    </w:r>
    <w:r w:rsidRPr="00191032">
      <w:rPr>
        <w:noProof/>
        <w:lang w:eastAsia="ru-RU"/>
      </w:rPr>
      <w:pict>
        <v:shape id="Рисунок 1" o:spid="_x0000_i1026" type="#_x0000_t75" alt="шапка" style="width:333pt;height:122.25pt;visibility:visible">
          <v:imagedata r:id="rId2" o:title="" cropright="27109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2D" w:rsidRDefault="0043502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458B2"/>
    <w:rsid w:val="000E1F2A"/>
    <w:rsid w:val="000E2505"/>
    <w:rsid w:val="00106693"/>
    <w:rsid w:val="0015570B"/>
    <w:rsid w:val="00185782"/>
    <w:rsid w:val="00191032"/>
    <w:rsid w:val="001A7A2F"/>
    <w:rsid w:val="001B6698"/>
    <w:rsid w:val="001F7E7B"/>
    <w:rsid w:val="0020521C"/>
    <w:rsid w:val="00246FB4"/>
    <w:rsid w:val="002B7060"/>
    <w:rsid w:val="002F118C"/>
    <w:rsid w:val="002F36CC"/>
    <w:rsid w:val="00400D77"/>
    <w:rsid w:val="004026A9"/>
    <w:rsid w:val="00420F1F"/>
    <w:rsid w:val="0043502D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361B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54BC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  <w:rPr>
      <w:rFonts w:cs="Times New Roman"/>
    </w:rPr>
  </w:style>
  <w:style w:type="character" w:styleId="Hyperlink">
    <w:name w:val="Hyperlink"/>
    <w:basedOn w:val="DefaultParagraphFont"/>
    <w:uiPriority w:val="99"/>
    <w:rsid w:val="004D5D3F"/>
    <w:rPr>
      <w:rFonts w:cs="Times New Roman"/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350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3502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3502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B06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E4B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4B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4B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ok.ru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687</Words>
  <Characters>3918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p56_PetyahinaAA</cp:lastModifiedBy>
  <cp:revision>3</cp:revision>
  <dcterms:created xsi:type="dcterms:W3CDTF">2019-11-11T21:17:00Z</dcterms:created>
  <dcterms:modified xsi:type="dcterms:W3CDTF">2019-11-12T07:13:00Z</dcterms:modified>
</cp:coreProperties>
</file>